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FA395" w14:textId="77777777" w:rsidR="000C21DF" w:rsidRPr="002C6D2E" w:rsidRDefault="000C21DF" w:rsidP="001952D4">
      <w:pPr>
        <w:ind w:left="3119"/>
        <w:jc w:val="both"/>
        <w:rPr>
          <w:rFonts w:ascii="Arial" w:hAnsi="Arial" w:cs="Arial"/>
          <w:b/>
          <w:sz w:val="20"/>
          <w:szCs w:val="20"/>
        </w:rPr>
      </w:pPr>
    </w:p>
    <w:p w14:paraId="49B388EF" w14:textId="77777777" w:rsidR="001952D4" w:rsidRPr="002C6D2E" w:rsidRDefault="001952D4" w:rsidP="00587208">
      <w:pPr>
        <w:pStyle w:val="Default"/>
        <w:jc w:val="both"/>
        <w:rPr>
          <w:b/>
          <w:bCs/>
          <w:color w:val="auto"/>
          <w:sz w:val="20"/>
          <w:szCs w:val="20"/>
          <w:u w:val="single"/>
        </w:rPr>
      </w:pPr>
    </w:p>
    <w:p w14:paraId="079911B1" w14:textId="77777777" w:rsidR="00A87C79" w:rsidRPr="002C6D2E" w:rsidRDefault="00A87C79" w:rsidP="00587208">
      <w:pPr>
        <w:pStyle w:val="Default"/>
        <w:jc w:val="both"/>
        <w:rPr>
          <w:b/>
          <w:bCs/>
          <w:color w:val="auto"/>
          <w:sz w:val="20"/>
          <w:szCs w:val="20"/>
          <w:u w:val="single"/>
        </w:rPr>
      </w:pPr>
    </w:p>
    <w:p w14:paraId="1648771D" w14:textId="77777777" w:rsidR="00A87C79" w:rsidRPr="002C6D2E" w:rsidRDefault="00A87C79" w:rsidP="00587208">
      <w:pPr>
        <w:pStyle w:val="Default"/>
        <w:jc w:val="both"/>
        <w:rPr>
          <w:b/>
          <w:bCs/>
          <w:color w:val="auto"/>
          <w:sz w:val="20"/>
          <w:szCs w:val="20"/>
          <w:u w:val="single"/>
        </w:rPr>
      </w:pPr>
    </w:p>
    <w:p w14:paraId="750E55C5" w14:textId="77777777" w:rsidR="00587208" w:rsidRPr="002C6D2E" w:rsidRDefault="00587208" w:rsidP="00587208">
      <w:pPr>
        <w:pStyle w:val="Default"/>
        <w:jc w:val="both"/>
        <w:rPr>
          <w:color w:val="000000" w:themeColor="text1"/>
          <w:sz w:val="20"/>
          <w:szCs w:val="20"/>
        </w:rPr>
      </w:pPr>
    </w:p>
    <w:p w14:paraId="41FD5649" w14:textId="77777777" w:rsidR="00587208" w:rsidRPr="002C6D2E" w:rsidRDefault="00587208" w:rsidP="00587208">
      <w:pPr>
        <w:jc w:val="both"/>
        <w:rPr>
          <w:rFonts w:ascii="Arial" w:hAnsi="Arial" w:cs="Arial"/>
          <w:sz w:val="20"/>
          <w:szCs w:val="20"/>
        </w:rPr>
      </w:pPr>
    </w:p>
    <w:p w14:paraId="2EE401C4" w14:textId="77777777" w:rsidR="00922414" w:rsidRPr="002C6D2E" w:rsidRDefault="00922414" w:rsidP="00587208">
      <w:pPr>
        <w:jc w:val="both"/>
        <w:rPr>
          <w:rFonts w:ascii="Arial" w:hAnsi="Arial" w:cs="Arial"/>
          <w:sz w:val="20"/>
          <w:szCs w:val="20"/>
        </w:rPr>
      </w:pPr>
    </w:p>
    <w:p w14:paraId="7C248E79" w14:textId="77777777" w:rsidR="00922414" w:rsidRPr="002C6D2E" w:rsidRDefault="00922414" w:rsidP="00587208">
      <w:pPr>
        <w:jc w:val="both"/>
        <w:rPr>
          <w:rFonts w:ascii="Arial" w:hAnsi="Arial" w:cs="Arial"/>
          <w:sz w:val="20"/>
          <w:szCs w:val="20"/>
        </w:rPr>
      </w:pPr>
    </w:p>
    <w:p w14:paraId="217AA2BB" w14:textId="77777777" w:rsidR="00AD4DE2" w:rsidRPr="002C6D2E" w:rsidRDefault="00AD4DE2" w:rsidP="00587208">
      <w:pPr>
        <w:jc w:val="both"/>
        <w:rPr>
          <w:rFonts w:ascii="Arial" w:hAnsi="Arial" w:cs="Arial"/>
          <w:sz w:val="20"/>
          <w:szCs w:val="20"/>
        </w:rPr>
      </w:pPr>
    </w:p>
    <w:p w14:paraId="78C1B3A0" w14:textId="77777777" w:rsidR="00AD4DE2" w:rsidRPr="002C6D2E" w:rsidRDefault="00AD4DE2" w:rsidP="00587208">
      <w:pPr>
        <w:jc w:val="both"/>
        <w:rPr>
          <w:rFonts w:ascii="Arial" w:hAnsi="Arial" w:cs="Arial"/>
          <w:sz w:val="20"/>
          <w:szCs w:val="20"/>
        </w:rPr>
      </w:pPr>
    </w:p>
    <w:p w14:paraId="3A14FD35" w14:textId="77777777" w:rsidR="00AD4DE2" w:rsidRPr="002C6D2E" w:rsidRDefault="00AD4DE2" w:rsidP="00587208">
      <w:pPr>
        <w:jc w:val="both"/>
        <w:rPr>
          <w:rFonts w:ascii="Arial" w:hAnsi="Arial" w:cs="Arial"/>
          <w:sz w:val="20"/>
          <w:szCs w:val="20"/>
        </w:rPr>
      </w:pPr>
    </w:p>
    <w:p w14:paraId="5242AC4D" w14:textId="77777777" w:rsidR="00922414" w:rsidRPr="002C6D2E" w:rsidRDefault="00922414" w:rsidP="00587208">
      <w:pPr>
        <w:jc w:val="both"/>
        <w:rPr>
          <w:rFonts w:ascii="Arial" w:hAnsi="Arial" w:cs="Arial"/>
          <w:sz w:val="20"/>
          <w:szCs w:val="20"/>
        </w:rPr>
      </w:pPr>
    </w:p>
    <w:p w14:paraId="62D8DBD7" w14:textId="77777777" w:rsidR="00922414" w:rsidRPr="002C6D2E" w:rsidRDefault="00922414" w:rsidP="00587208">
      <w:pPr>
        <w:jc w:val="both"/>
        <w:rPr>
          <w:rFonts w:ascii="Arial" w:hAnsi="Arial" w:cs="Arial"/>
          <w:sz w:val="20"/>
          <w:szCs w:val="20"/>
        </w:rPr>
      </w:pPr>
    </w:p>
    <w:p w14:paraId="3476A717" w14:textId="77777777" w:rsidR="00E756D0" w:rsidRPr="002C6D2E" w:rsidRDefault="00E756D0" w:rsidP="000C21DF">
      <w:pPr>
        <w:spacing w:line="360" w:lineRule="auto"/>
        <w:jc w:val="center"/>
        <w:outlineLvl w:val="0"/>
        <w:rPr>
          <w:rFonts w:ascii="Arial" w:hAnsi="Arial" w:cs="Arial"/>
          <w:b/>
          <w:smallCaps/>
          <w:sz w:val="20"/>
          <w:szCs w:val="20"/>
        </w:rPr>
      </w:pPr>
    </w:p>
    <w:p w14:paraId="46F4EAFB" w14:textId="77777777" w:rsidR="000C21DF" w:rsidRPr="00EB1001" w:rsidRDefault="006C492D" w:rsidP="000C21DF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EB1001">
        <w:rPr>
          <w:rFonts w:ascii="Arial" w:hAnsi="Arial" w:cs="Arial"/>
          <w:b/>
        </w:rPr>
        <w:t xml:space="preserve">Relatório de Atividades </w:t>
      </w:r>
    </w:p>
    <w:p w14:paraId="3CE77FEB" w14:textId="6F2CA831" w:rsidR="000C21DF" w:rsidRPr="00EB1001" w:rsidRDefault="00796251" w:rsidP="000C21DF">
      <w:pPr>
        <w:spacing w:line="360" w:lineRule="auto"/>
        <w:jc w:val="center"/>
        <w:rPr>
          <w:rFonts w:ascii="Arial" w:hAnsi="Arial" w:cs="Arial"/>
          <w:b/>
        </w:rPr>
      </w:pPr>
      <w:r w:rsidRPr="00EB1001">
        <w:rPr>
          <w:rFonts w:ascii="Arial" w:hAnsi="Arial" w:cs="Arial"/>
          <w:b/>
        </w:rPr>
        <w:t>4</w:t>
      </w:r>
      <w:r w:rsidR="006C492D" w:rsidRPr="00EB1001">
        <w:rPr>
          <w:rFonts w:ascii="Arial" w:hAnsi="Arial" w:cs="Arial"/>
          <w:b/>
        </w:rPr>
        <w:t xml:space="preserve">º trimestre </w:t>
      </w:r>
      <w:r w:rsidRPr="00EB1001">
        <w:rPr>
          <w:rFonts w:ascii="Arial" w:hAnsi="Arial" w:cs="Arial"/>
          <w:b/>
        </w:rPr>
        <w:t xml:space="preserve">e consolidado </w:t>
      </w:r>
      <w:r w:rsidR="006C492D" w:rsidRPr="00EB1001">
        <w:rPr>
          <w:rFonts w:ascii="Arial" w:hAnsi="Arial" w:cs="Arial"/>
          <w:b/>
        </w:rPr>
        <w:t>de 201</w:t>
      </w:r>
      <w:r w:rsidR="00E756D0" w:rsidRPr="00EB1001">
        <w:rPr>
          <w:rFonts w:ascii="Arial" w:hAnsi="Arial" w:cs="Arial"/>
          <w:b/>
        </w:rPr>
        <w:t>9</w:t>
      </w:r>
    </w:p>
    <w:p w14:paraId="182320F5" w14:textId="77777777" w:rsidR="000C21DF" w:rsidRPr="00EB1001" w:rsidRDefault="000C21DF" w:rsidP="000C21DF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EB1001">
        <w:rPr>
          <w:rFonts w:ascii="Arial" w:hAnsi="Arial" w:cs="Arial"/>
          <w:b/>
        </w:rPr>
        <w:t>Associação Pinacoteca Arte e Cultura - APAC</w:t>
      </w:r>
    </w:p>
    <w:p w14:paraId="16B40E87" w14:textId="77777777" w:rsidR="000C21DF" w:rsidRPr="00EB1001" w:rsidRDefault="000C21DF" w:rsidP="000C21DF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EB1001">
        <w:rPr>
          <w:rFonts w:ascii="Arial" w:hAnsi="Arial" w:cs="Arial"/>
          <w:b/>
        </w:rPr>
        <w:t>Organização Social de Cultura</w:t>
      </w:r>
    </w:p>
    <w:p w14:paraId="149E1B60" w14:textId="77777777" w:rsidR="000C21DF" w:rsidRPr="00EB1001" w:rsidRDefault="0006496A" w:rsidP="000C21DF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EB1001">
        <w:rPr>
          <w:rFonts w:ascii="Arial" w:hAnsi="Arial" w:cs="Arial"/>
          <w:b/>
        </w:rPr>
        <w:t>UGE</w:t>
      </w:r>
      <w:r w:rsidR="000C21DF" w:rsidRPr="00EB1001">
        <w:rPr>
          <w:rFonts w:ascii="Arial" w:hAnsi="Arial" w:cs="Arial"/>
          <w:b/>
        </w:rPr>
        <w:t>: Unidade de Preservação do Patrimônio Museológico</w:t>
      </w:r>
    </w:p>
    <w:p w14:paraId="108CEC8C" w14:textId="77777777" w:rsidR="000C21DF" w:rsidRPr="00EB1001" w:rsidRDefault="000C21DF" w:rsidP="000C21DF">
      <w:pPr>
        <w:spacing w:line="360" w:lineRule="auto"/>
        <w:jc w:val="both"/>
        <w:rPr>
          <w:rFonts w:ascii="Arial" w:hAnsi="Arial" w:cs="Arial"/>
        </w:rPr>
      </w:pPr>
    </w:p>
    <w:p w14:paraId="095B72F5" w14:textId="77777777" w:rsidR="000C21DF" w:rsidRPr="00EB1001" w:rsidRDefault="000C21DF" w:rsidP="000C21DF">
      <w:pPr>
        <w:spacing w:line="360" w:lineRule="auto"/>
        <w:jc w:val="center"/>
        <w:rPr>
          <w:rFonts w:ascii="Arial" w:hAnsi="Arial" w:cs="Arial"/>
        </w:rPr>
      </w:pPr>
    </w:p>
    <w:p w14:paraId="1455C80B" w14:textId="77777777" w:rsidR="000C21DF" w:rsidRPr="00EB1001" w:rsidRDefault="000C21DF" w:rsidP="000C21DF">
      <w:pPr>
        <w:spacing w:line="360" w:lineRule="auto"/>
        <w:jc w:val="right"/>
        <w:rPr>
          <w:rFonts w:ascii="Arial" w:hAnsi="Arial" w:cs="Arial"/>
        </w:rPr>
      </w:pPr>
    </w:p>
    <w:p w14:paraId="39E819D3" w14:textId="77777777" w:rsidR="000C21DF" w:rsidRPr="00EB1001" w:rsidRDefault="000C21DF" w:rsidP="000C21DF">
      <w:pPr>
        <w:spacing w:line="360" w:lineRule="auto"/>
        <w:jc w:val="right"/>
        <w:outlineLvl w:val="0"/>
        <w:rPr>
          <w:rFonts w:ascii="Arial" w:hAnsi="Arial" w:cs="Arial"/>
        </w:rPr>
      </w:pPr>
      <w:r w:rsidRPr="00EB1001">
        <w:rPr>
          <w:rFonts w:ascii="Arial" w:hAnsi="Arial" w:cs="Arial"/>
        </w:rPr>
        <w:t>CONTRATO DE GESTÃO Nº 00</w:t>
      </w:r>
      <w:r w:rsidR="00E756D0" w:rsidRPr="00EB1001">
        <w:rPr>
          <w:rFonts w:ascii="Arial" w:hAnsi="Arial" w:cs="Arial"/>
        </w:rPr>
        <w:t>1</w:t>
      </w:r>
      <w:r w:rsidRPr="00EB1001">
        <w:rPr>
          <w:rFonts w:ascii="Arial" w:hAnsi="Arial" w:cs="Arial"/>
        </w:rPr>
        <w:t>/201</w:t>
      </w:r>
      <w:r w:rsidR="00E756D0" w:rsidRPr="00EB1001">
        <w:rPr>
          <w:rFonts w:ascii="Arial" w:hAnsi="Arial" w:cs="Arial"/>
        </w:rPr>
        <w:t>8</w:t>
      </w:r>
    </w:p>
    <w:p w14:paraId="1833869A" w14:textId="34ACDF87" w:rsidR="000C21DF" w:rsidRPr="00EB1001" w:rsidRDefault="00E756D0" w:rsidP="00EB1001">
      <w:pPr>
        <w:spacing w:line="360" w:lineRule="auto"/>
        <w:jc w:val="right"/>
        <w:rPr>
          <w:rFonts w:ascii="Arial" w:hAnsi="Arial" w:cs="Arial"/>
        </w:rPr>
      </w:pPr>
      <w:r w:rsidRPr="00EB1001">
        <w:rPr>
          <w:rFonts w:ascii="Arial" w:hAnsi="Arial" w:cs="Arial"/>
        </w:rPr>
        <w:t>Objeto:</w:t>
      </w:r>
      <w:r w:rsidR="000C21DF" w:rsidRPr="00EB1001">
        <w:rPr>
          <w:rFonts w:ascii="Arial" w:hAnsi="Arial" w:cs="Arial"/>
        </w:rPr>
        <w:t xml:space="preserve"> Pinacoteca de São Paulo</w:t>
      </w:r>
      <w:r w:rsidRPr="00EB1001">
        <w:rPr>
          <w:rFonts w:ascii="Arial" w:hAnsi="Arial" w:cs="Arial"/>
        </w:rPr>
        <w:t xml:space="preserve"> e Anexos</w:t>
      </w:r>
      <w:r w:rsidR="000C21DF" w:rsidRPr="00EB1001">
        <w:rPr>
          <w:rFonts w:ascii="Arial" w:hAnsi="Arial" w:cs="Arial"/>
        </w:rPr>
        <w:t xml:space="preserve"> e Memorial da Resistência </w:t>
      </w:r>
    </w:p>
    <w:p w14:paraId="0BBF7859" w14:textId="77777777" w:rsidR="000C21DF" w:rsidRPr="002C6D2E" w:rsidRDefault="000C21DF" w:rsidP="000C21D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B789CDD" w14:textId="77777777" w:rsidR="000C21DF" w:rsidRPr="002C6D2E" w:rsidRDefault="000C21DF" w:rsidP="000C21D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269C67" w14:textId="77777777" w:rsidR="000C21DF" w:rsidRPr="002C6D2E" w:rsidRDefault="000C21DF" w:rsidP="000C21D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C6D2E">
        <w:rPr>
          <w:rFonts w:ascii="Arial" w:hAnsi="Arial" w:cs="Arial"/>
          <w:sz w:val="20"/>
          <w:szCs w:val="20"/>
        </w:rPr>
        <w:br w:type="page"/>
      </w:r>
    </w:p>
    <w:p w14:paraId="7D4B1E9D" w14:textId="77777777" w:rsidR="000C21DF" w:rsidRPr="002C6D2E" w:rsidRDefault="000C21DF" w:rsidP="000C21D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5E26F56" w14:textId="77777777" w:rsidR="00ED775E" w:rsidRPr="002C6D2E" w:rsidRDefault="00ED775E" w:rsidP="00B33E8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AD60B4A" w14:textId="77777777" w:rsidR="000C21DF" w:rsidRPr="002C6D2E" w:rsidRDefault="000C21DF" w:rsidP="00077AEC">
      <w:pPr>
        <w:pBdr>
          <w:bottom w:val="single" w:sz="4" w:space="1" w:color="auto"/>
        </w:pBd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C6D2E">
        <w:rPr>
          <w:rFonts w:ascii="Arial" w:hAnsi="Arial" w:cs="Arial"/>
          <w:b/>
          <w:sz w:val="20"/>
          <w:szCs w:val="20"/>
        </w:rPr>
        <w:t>ÍNDICE</w:t>
      </w:r>
    </w:p>
    <w:p w14:paraId="207BCF94" w14:textId="77777777" w:rsidR="00E756D0" w:rsidRPr="002C6D2E" w:rsidRDefault="00E756D0" w:rsidP="00077AEC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48D7355C" w14:textId="77777777" w:rsidR="00077AEC" w:rsidRPr="002C6D2E" w:rsidRDefault="00077AEC" w:rsidP="00077AEC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0326E70A" w14:textId="77777777" w:rsidR="00077AEC" w:rsidRPr="002C6D2E" w:rsidRDefault="00077AEC" w:rsidP="00077AEC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067A0B3B" w14:textId="7CB8A093" w:rsidR="000C21DF" w:rsidRPr="002C6D2E" w:rsidRDefault="000C21DF" w:rsidP="00077AEC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C6D2E">
        <w:rPr>
          <w:rFonts w:ascii="Arial" w:hAnsi="Arial" w:cs="Arial"/>
          <w:sz w:val="20"/>
          <w:szCs w:val="20"/>
        </w:rPr>
        <w:t>APRESENTAÇÃO</w:t>
      </w:r>
      <w:r w:rsidR="0059219C" w:rsidRPr="002C6D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  <w:r w:rsidR="009102F8">
        <w:rPr>
          <w:rFonts w:ascii="Arial" w:hAnsi="Arial" w:cs="Arial"/>
          <w:sz w:val="20"/>
          <w:szCs w:val="20"/>
        </w:rPr>
        <w:t>03</w:t>
      </w:r>
      <w:r w:rsidR="00B867EE" w:rsidRPr="002C6D2E">
        <w:rPr>
          <w:rFonts w:ascii="Arial" w:hAnsi="Arial" w:cs="Arial"/>
          <w:sz w:val="20"/>
          <w:szCs w:val="20"/>
        </w:rPr>
        <w:tab/>
      </w:r>
      <w:r w:rsidR="00B867EE" w:rsidRPr="002C6D2E">
        <w:rPr>
          <w:rFonts w:ascii="Arial" w:hAnsi="Arial" w:cs="Arial"/>
          <w:sz w:val="20"/>
          <w:szCs w:val="20"/>
        </w:rPr>
        <w:tab/>
      </w:r>
      <w:r w:rsidR="00B867EE" w:rsidRPr="002C6D2E">
        <w:rPr>
          <w:rFonts w:ascii="Arial" w:hAnsi="Arial" w:cs="Arial"/>
          <w:sz w:val="20"/>
          <w:szCs w:val="20"/>
        </w:rPr>
        <w:tab/>
      </w:r>
      <w:r w:rsidR="00B867EE" w:rsidRPr="002C6D2E">
        <w:rPr>
          <w:rFonts w:ascii="Arial" w:hAnsi="Arial" w:cs="Arial"/>
          <w:sz w:val="20"/>
          <w:szCs w:val="20"/>
        </w:rPr>
        <w:tab/>
      </w:r>
      <w:r w:rsidR="00B867EE" w:rsidRPr="002C6D2E">
        <w:rPr>
          <w:rFonts w:ascii="Arial" w:hAnsi="Arial" w:cs="Arial"/>
          <w:sz w:val="20"/>
          <w:szCs w:val="20"/>
        </w:rPr>
        <w:tab/>
      </w:r>
      <w:r w:rsidR="00B867EE" w:rsidRPr="002C6D2E">
        <w:rPr>
          <w:rFonts w:ascii="Arial" w:hAnsi="Arial" w:cs="Arial"/>
          <w:sz w:val="20"/>
          <w:szCs w:val="20"/>
        </w:rPr>
        <w:tab/>
      </w:r>
      <w:r w:rsidR="003938D7" w:rsidRPr="002C6D2E">
        <w:rPr>
          <w:rFonts w:ascii="Arial" w:hAnsi="Arial" w:cs="Arial"/>
          <w:sz w:val="20"/>
          <w:szCs w:val="20"/>
        </w:rPr>
        <w:tab/>
      </w:r>
      <w:r w:rsidR="003938D7" w:rsidRPr="002C6D2E">
        <w:rPr>
          <w:rFonts w:ascii="Arial" w:hAnsi="Arial" w:cs="Arial"/>
          <w:sz w:val="20"/>
          <w:szCs w:val="20"/>
        </w:rPr>
        <w:tab/>
      </w:r>
      <w:r w:rsidR="003938D7" w:rsidRPr="002C6D2E">
        <w:rPr>
          <w:rFonts w:ascii="Arial" w:hAnsi="Arial" w:cs="Arial"/>
          <w:sz w:val="20"/>
          <w:szCs w:val="20"/>
        </w:rPr>
        <w:tab/>
      </w:r>
      <w:r w:rsidR="003938D7" w:rsidRPr="002C6D2E">
        <w:rPr>
          <w:rFonts w:ascii="Arial" w:hAnsi="Arial" w:cs="Arial"/>
          <w:sz w:val="20"/>
          <w:szCs w:val="20"/>
        </w:rPr>
        <w:tab/>
      </w:r>
      <w:r w:rsidR="00CA1133" w:rsidRPr="002C6D2E">
        <w:rPr>
          <w:rFonts w:ascii="Arial" w:hAnsi="Arial" w:cs="Arial"/>
          <w:sz w:val="20"/>
          <w:szCs w:val="20"/>
        </w:rPr>
        <w:tab/>
      </w:r>
      <w:r w:rsidR="003938D7" w:rsidRPr="002C6D2E">
        <w:rPr>
          <w:rFonts w:ascii="Arial" w:hAnsi="Arial" w:cs="Arial"/>
          <w:sz w:val="20"/>
          <w:szCs w:val="20"/>
        </w:rPr>
        <w:tab/>
      </w:r>
    </w:p>
    <w:p w14:paraId="0984B769" w14:textId="1B25303F" w:rsidR="006C492D" w:rsidRPr="002C6D2E" w:rsidRDefault="00FC6975" w:rsidP="00077AEC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C6D2E">
        <w:rPr>
          <w:rFonts w:ascii="Arial" w:hAnsi="Arial" w:cs="Arial"/>
          <w:sz w:val="20"/>
          <w:szCs w:val="20"/>
        </w:rPr>
        <w:t>Ações Pactuadas</w:t>
      </w:r>
      <w:r w:rsidR="00E756D0" w:rsidRPr="002C6D2E">
        <w:rPr>
          <w:rFonts w:ascii="Arial" w:hAnsi="Arial" w:cs="Arial"/>
          <w:sz w:val="20"/>
          <w:szCs w:val="20"/>
        </w:rPr>
        <w:t xml:space="preserve"> Pinacoteca de São Paulo</w:t>
      </w:r>
      <w:r w:rsidR="0059219C" w:rsidRPr="002C6D2E"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="009102F8">
        <w:rPr>
          <w:rFonts w:ascii="Arial" w:hAnsi="Arial" w:cs="Arial"/>
          <w:sz w:val="20"/>
          <w:szCs w:val="20"/>
        </w:rPr>
        <w:t>07</w:t>
      </w:r>
    </w:p>
    <w:p w14:paraId="3F617628" w14:textId="77777777" w:rsidR="0059219C" w:rsidRPr="002C6D2E" w:rsidRDefault="0059219C" w:rsidP="00077AEC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27F8B1C1" w14:textId="4BF8997D" w:rsidR="00E756D0" w:rsidRPr="002C6D2E" w:rsidRDefault="00FC6975" w:rsidP="00077AEC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C6D2E">
        <w:rPr>
          <w:rFonts w:ascii="Arial" w:hAnsi="Arial" w:cs="Arial"/>
          <w:sz w:val="20"/>
          <w:szCs w:val="20"/>
        </w:rPr>
        <w:t>Ações</w:t>
      </w:r>
      <w:r w:rsidR="000C21DF" w:rsidRPr="002C6D2E">
        <w:rPr>
          <w:rFonts w:ascii="Arial" w:hAnsi="Arial" w:cs="Arial"/>
          <w:sz w:val="20"/>
          <w:szCs w:val="20"/>
        </w:rPr>
        <w:t xml:space="preserve"> Condicionadas</w:t>
      </w:r>
      <w:r w:rsidR="00E756D0" w:rsidRPr="002C6D2E">
        <w:rPr>
          <w:rFonts w:ascii="Arial" w:hAnsi="Arial" w:cs="Arial"/>
          <w:sz w:val="20"/>
          <w:szCs w:val="20"/>
        </w:rPr>
        <w:t xml:space="preserve"> Pinacoteca de São Paulo</w:t>
      </w:r>
      <w:r w:rsidR="0059219C" w:rsidRPr="002C6D2E">
        <w:rPr>
          <w:rFonts w:ascii="Arial" w:hAnsi="Arial" w:cs="Arial"/>
          <w:sz w:val="20"/>
          <w:szCs w:val="20"/>
        </w:rPr>
        <w:t>...........................................................</w:t>
      </w:r>
      <w:r w:rsidR="000D6E7D" w:rsidRPr="002C6D2E">
        <w:rPr>
          <w:rFonts w:ascii="Arial" w:hAnsi="Arial" w:cs="Arial"/>
          <w:sz w:val="20"/>
          <w:szCs w:val="20"/>
        </w:rPr>
        <w:t>.</w:t>
      </w:r>
      <w:r w:rsidR="009102F8">
        <w:rPr>
          <w:rFonts w:ascii="Arial" w:hAnsi="Arial" w:cs="Arial"/>
          <w:sz w:val="20"/>
          <w:szCs w:val="20"/>
        </w:rPr>
        <w:t>20</w:t>
      </w:r>
      <w:r w:rsidR="00E756D0" w:rsidRPr="002C6D2E">
        <w:rPr>
          <w:rFonts w:ascii="Arial" w:hAnsi="Arial" w:cs="Arial"/>
          <w:sz w:val="20"/>
          <w:szCs w:val="20"/>
        </w:rPr>
        <w:tab/>
      </w:r>
      <w:r w:rsidR="00E756D0" w:rsidRPr="002C6D2E">
        <w:rPr>
          <w:rFonts w:ascii="Arial" w:hAnsi="Arial" w:cs="Arial"/>
          <w:sz w:val="20"/>
          <w:szCs w:val="20"/>
        </w:rPr>
        <w:tab/>
      </w:r>
      <w:r w:rsidR="00E756D0" w:rsidRPr="002C6D2E">
        <w:rPr>
          <w:rFonts w:ascii="Arial" w:hAnsi="Arial" w:cs="Arial"/>
          <w:sz w:val="20"/>
          <w:szCs w:val="20"/>
        </w:rPr>
        <w:tab/>
      </w:r>
      <w:r w:rsidR="00E756D0" w:rsidRPr="002C6D2E">
        <w:rPr>
          <w:rFonts w:ascii="Arial" w:hAnsi="Arial" w:cs="Arial"/>
          <w:sz w:val="20"/>
          <w:szCs w:val="20"/>
        </w:rPr>
        <w:tab/>
      </w:r>
    </w:p>
    <w:p w14:paraId="34CEB761" w14:textId="4F32A565" w:rsidR="00E756D0" w:rsidRPr="002C6D2E" w:rsidRDefault="00FC6975" w:rsidP="00077AEC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C6D2E">
        <w:rPr>
          <w:rFonts w:ascii="Arial" w:hAnsi="Arial" w:cs="Arial"/>
          <w:sz w:val="20"/>
          <w:szCs w:val="20"/>
        </w:rPr>
        <w:t xml:space="preserve">Ações Pactuadas </w:t>
      </w:r>
      <w:r w:rsidR="00E756D0" w:rsidRPr="002C6D2E">
        <w:rPr>
          <w:rFonts w:ascii="Arial" w:hAnsi="Arial" w:cs="Arial"/>
          <w:sz w:val="20"/>
          <w:szCs w:val="20"/>
        </w:rPr>
        <w:t>Memorial da Resistência</w:t>
      </w:r>
      <w:r w:rsidRPr="002C6D2E">
        <w:rPr>
          <w:rFonts w:ascii="Arial" w:hAnsi="Arial" w:cs="Arial"/>
          <w:sz w:val="20"/>
          <w:szCs w:val="20"/>
        </w:rPr>
        <w:t xml:space="preserve"> de São Paulo</w:t>
      </w:r>
      <w:r w:rsidR="0059219C" w:rsidRPr="002C6D2E">
        <w:rPr>
          <w:rFonts w:ascii="Arial" w:hAnsi="Arial" w:cs="Arial"/>
          <w:sz w:val="20"/>
          <w:szCs w:val="20"/>
        </w:rPr>
        <w:t>............................................</w:t>
      </w:r>
      <w:r w:rsidR="000D6E7D" w:rsidRPr="002C6D2E">
        <w:rPr>
          <w:rFonts w:ascii="Arial" w:hAnsi="Arial" w:cs="Arial"/>
          <w:sz w:val="20"/>
          <w:szCs w:val="20"/>
        </w:rPr>
        <w:t>.</w:t>
      </w:r>
      <w:r w:rsidR="009102F8">
        <w:rPr>
          <w:rFonts w:ascii="Arial" w:hAnsi="Arial" w:cs="Arial"/>
          <w:sz w:val="20"/>
          <w:szCs w:val="20"/>
        </w:rPr>
        <w:t>28</w:t>
      </w:r>
      <w:r w:rsidRPr="002C6D2E">
        <w:rPr>
          <w:rFonts w:ascii="Arial" w:hAnsi="Arial" w:cs="Arial"/>
          <w:sz w:val="20"/>
          <w:szCs w:val="20"/>
        </w:rPr>
        <w:t xml:space="preserve"> </w:t>
      </w:r>
      <w:r w:rsidRPr="002C6D2E">
        <w:rPr>
          <w:rFonts w:ascii="Arial" w:hAnsi="Arial" w:cs="Arial"/>
          <w:sz w:val="20"/>
          <w:szCs w:val="20"/>
        </w:rPr>
        <w:tab/>
      </w:r>
      <w:r w:rsidR="00E756D0" w:rsidRPr="002C6D2E">
        <w:rPr>
          <w:rFonts w:ascii="Arial" w:hAnsi="Arial" w:cs="Arial"/>
          <w:sz w:val="20"/>
          <w:szCs w:val="20"/>
        </w:rPr>
        <w:tab/>
      </w:r>
      <w:r w:rsidR="00077AEC" w:rsidRPr="002C6D2E">
        <w:rPr>
          <w:rFonts w:ascii="Arial" w:hAnsi="Arial" w:cs="Arial"/>
          <w:sz w:val="20"/>
          <w:szCs w:val="20"/>
        </w:rPr>
        <w:tab/>
      </w:r>
      <w:r w:rsidR="00E756D0" w:rsidRPr="002C6D2E">
        <w:rPr>
          <w:rFonts w:ascii="Arial" w:hAnsi="Arial" w:cs="Arial"/>
          <w:sz w:val="20"/>
          <w:szCs w:val="20"/>
        </w:rPr>
        <w:tab/>
      </w:r>
      <w:r w:rsidR="00E756D0" w:rsidRPr="002C6D2E">
        <w:rPr>
          <w:rFonts w:ascii="Arial" w:hAnsi="Arial" w:cs="Arial"/>
          <w:sz w:val="20"/>
          <w:szCs w:val="20"/>
        </w:rPr>
        <w:tab/>
      </w:r>
    </w:p>
    <w:p w14:paraId="795DD4DC" w14:textId="6BC3A75D" w:rsidR="009F5D54" w:rsidRPr="002C6D2E" w:rsidRDefault="00FC6975" w:rsidP="00077AEC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C6D2E">
        <w:rPr>
          <w:rFonts w:ascii="Arial" w:hAnsi="Arial" w:cs="Arial"/>
          <w:sz w:val="20"/>
          <w:szCs w:val="20"/>
        </w:rPr>
        <w:t>Ações</w:t>
      </w:r>
      <w:r w:rsidR="00E756D0" w:rsidRPr="002C6D2E">
        <w:rPr>
          <w:rFonts w:ascii="Arial" w:hAnsi="Arial" w:cs="Arial"/>
          <w:sz w:val="20"/>
          <w:szCs w:val="20"/>
        </w:rPr>
        <w:t xml:space="preserve"> Condicionadas Memorial d</w:t>
      </w:r>
      <w:r w:rsidRPr="002C6D2E">
        <w:rPr>
          <w:rFonts w:ascii="Arial" w:hAnsi="Arial" w:cs="Arial"/>
          <w:sz w:val="20"/>
          <w:szCs w:val="20"/>
        </w:rPr>
        <w:t>a</w:t>
      </w:r>
      <w:r w:rsidR="00E756D0" w:rsidRPr="002C6D2E">
        <w:rPr>
          <w:rFonts w:ascii="Arial" w:hAnsi="Arial" w:cs="Arial"/>
          <w:sz w:val="20"/>
          <w:szCs w:val="20"/>
        </w:rPr>
        <w:t xml:space="preserve"> Resistência</w:t>
      </w:r>
      <w:r w:rsidRPr="002C6D2E">
        <w:rPr>
          <w:rFonts w:ascii="Arial" w:hAnsi="Arial" w:cs="Arial"/>
          <w:sz w:val="20"/>
          <w:szCs w:val="20"/>
        </w:rPr>
        <w:t xml:space="preserve"> de São Paulo</w:t>
      </w:r>
      <w:r w:rsidR="0059219C" w:rsidRPr="002C6D2E">
        <w:rPr>
          <w:rFonts w:ascii="Arial" w:hAnsi="Arial" w:cs="Arial"/>
          <w:sz w:val="20"/>
          <w:szCs w:val="20"/>
        </w:rPr>
        <w:t>.......................................</w:t>
      </w:r>
      <w:r w:rsidR="009102F8">
        <w:rPr>
          <w:rFonts w:ascii="Arial" w:hAnsi="Arial" w:cs="Arial"/>
          <w:sz w:val="20"/>
          <w:szCs w:val="20"/>
        </w:rPr>
        <w:t>38</w:t>
      </w:r>
      <w:r w:rsidR="00E756D0" w:rsidRPr="002C6D2E">
        <w:rPr>
          <w:rFonts w:ascii="Arial" w:hAnsi="Arial" w:cs="Arial"/>
          <w:sz w:val="20"/>
          <w:szCs w:val="20"/>
        </w:rPr>
        <w:tab/>
      </w:r>
      <w:r w:rsidR="00E756D0" w:rsidRPr="002C6D2E">
        <w:rPr>
          <w:rFonts w:ascii="Arial" w:hAnsi="Arial" w:cs="Arial"/>
          <w:sz w:val="20"/>
          <w:szCs w:val="20"/>
        </w:rPr>
        <w:tab/>
      </w:r>
    </w:p>
    <w:p w14:paraId="1FBBE6D9" w14:textId="77777777" w:rsidR="009F5D54" w:rsidRPr="002C6D2E" w:rsidRDefault="009F5D54" w:rsidP="00077AEC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0693CE1B" w14:textId="2FF450FF" w:rsidR="00103C1D" w:rsidRPr="002C6D2E" w:rsidRDefault="006E6A05" w:rsidP="00077AEC">
      <w:pPr>
        <w:spacing w:line="360" w:lineRule="auto"/>
        <w:jc w:val="both"/>
        <w:outlineLvl w:val="0"/>
        <w:rPr>
          <w:rFonts w:ascii="Arial" w:hAnsi="Arial" w:cs="Arial"/>
          <w:smallCaps/>
          <w:sz w:val="20"/>
          <w:szCs w:val="20"/>
        </w:rPr>
      </w:pPr>
      <w:r w:rsidRPr="002C6D2E">
        <w:rPr>
          <w:rFonts w:ascii="Arial" w:hAnsi="Arial" w:cs="Arial"/>
          <w:smallCaps/>
          <w:sz w:val="20"/>
          <w:szCs w:val="20"/>
        </w:rPr>
        <w:tab/>
      </w:r>
      <w:r w:rsidRPr="002C6D2E">
        <w:rPr>
          <w:rFonts w:ascii="Arial" w:hAnsi="Arial" w:cs="Arial"/>
          <w:smallCaps/>
          <w:sz w:val="20"/>
          <w:szCs w:val="20"/>
        </w:rPr>
        <w:tab/>
      </w:r>
      <w:r w:rsidRPr="002C6D2E">
        <w:rPr>
          <w:rFonts w:ascii="Arial" w:hAnsi="Arial" w:cs="Arial"/>
          <w:smallCaps/>
          <w:sz w:val="20"/>
          <w:szCs w:val="20"/>
        </w:rPr>
        <w:tab/>
      </w:r>
      <w:r w:rsidRPr="002C6D2E">
        <w:rPr>
          <w:rFonts w:ascii="Arial" w:hAnsi="Arial" w:cs="Arial"/>
          <w:smallCaps/>
          <w:sz w:val="20"/>
          <w:szCs w:val="20"/>
        </w:rPr>
        <w:tab/>
      </w:r>
      <w:r w:rsidRPr="002C6D2E">
        <w:rPr>
          <w:rFonts w:ascii="Arial" w:hAnsi="Arial" w:cs="Arial"/>
          <w:smallCaps/>
          <w:sz w:val="20"/>
          <w:szCs w:val="20"/>
        </w:rPr>
        <w:tab/>
      </w:r>
      <w:r w:rsidRPr="002C6D2E">
        <w:rPr>
          <w:rFonts w:ascii="Arial" w:hAnsi="Arial" w:cs="Arial"/>
          <w:smallCaps/>
          <w:sz w:val="20"/>
          <w:szCs w:val="20"/>
        </w:rPr>
        <w:tab/>
      </w:r>
    </w:p>
    <w:p w14:paraId="6F5688EB" w14:textId="77777777" w:rsidR="00103C1D" w:rsidRPr="002C6D2E" w:rsidRDefault="00103C1D" w:rsidP="00E756D0">
      <w:pPr>
        <w:spacing w:line="360" w:lineRule="auto"/>
        <w:rPr>
          <w:rFonts w:ascii="Arial" w:hAnsi="Arial" w:cs="Arial"/>
          <w:smallCaps/>
          <w:sz w:val="20"/>
          <w:szCs w:val="20"/>
        </w:rPr>
      </w:pPr>
    </w:p>
    <w:p w14:paraId="65CF9887" w14:textId="77777777" w:rsidR="000C21DF" w:rsidRPr="002C6D2E" w:rsidRDefault="000C21DF" w:rsidP="00E756D0">
      <w:pPr>
        <w:spacing w:line="360" w:lineRule="auto"/>
        <w:rPr>
          <w:rFonts w:ascii="Arial" w:hAnsi="Arial" w:cs="Arial"/>
          <w:smallCaps/>
          <w:sz w:val="20"/>
          <w:szCs w:val="20"/>
        </w:rPr>
      </w:pPr>
      <w:r w:rsidRPr="002C6D2E">
        <w:rPr>
          <w:rFonts w:ascii="Arial" w:hAnsi="Arial" w:cs="Arial"/>
          <w:smallCaps/>
          <w:sz w:val="20"/>
          <w:szCs w:val="20"/>
        </w:rPr>
        <w:tab/>
      </w:r>
      <w:r w:rsidRPr="002C6D2E">
        <w:rPr>
          <w:rFonts w:ascii="Arial" w:hAnsi="Arial" w:cs="Arial"/>
          <w:smallCaps/>
          <w:sz w:val="20"/>
          <w:szCs w:val="20"/>
        </w:rPr>
        <w:tab/>
      </w:r>
      <w:r w:rsidRPr="002C6D2E">
        <w:rPr>
          <w:rFonts w:ascii="Arial" w:hAnsi="Arial" w:cs="Arial"/>
          <w:smallCaps/>
          <w:sz w:val="20"/>
          <w:szCs w:val="20"/>
        </w:rPr>
        <w:tab/>
      </w:r>
      <w:r w:rsidRPr="002C6D2E">
        <w:rPr>
          <w:rFonts w:ascii="Arial" w:hAnsi="Arial" w:cs="Arial"/>
          <w:smallCaps/>
          <w:sz w:val="20"/>
          <w:szCs w:val="20"/>
        </w:rPr>
        <w:tab/>
      </w:r>
      <w:r w:rsidRPr="002C6D2E">
        <w:rPr>
          <w:rFonts w:ascii="Arial" w:hAnsi="Arial" w:cs="Arial"/>
          <w:smallCaps/>
          <w:sz w:val="20"/>
          <w:szCs w:val="20"/>
        </w:rPr>
        <w:tab/>
      </w:r>
      <w:r w:rsidRPr="002C6D2E">
        <w:rPr>
          <w:rFonts w:ascii="Arial" w:hAnsi="Arial" w:cs="Arial"/>
          <w:smallCaps/>
          <w:sz w:val="20"/>
          <w:szCs w:val="20"/>
        </w:rPr>
        <w:tab/>
      </w:r>
      <w:r w:rsidR="007901BF" w:rsidRPr="002C6D2E">
        <w:rPr>
          <w:rFonts w:ascii="Arial" w:hAnsi="Arial" w:cs="Arial"/>
          <w:smallCaps/>
          <w:sz w:val="20"/>
          <w:szCs w:val="20"/>
        </w:rPr>
        <w:tab/>
      </w:r>
      <w:r w:rsidRPr="002C6D2E">
        <w:rPr>
          <w:rFonts w:ascii="Arial" w:hAnsi="Arial" w:cs="Arial"/>
          <w:smallCaps/>
          <w:sz w:val="20"/>
          <w:szCs w:val="20"/>
        </w:rPr>
        <w:tab/>
      </w:r>
    </w:p>
    <w:p w14:paraId="681B684E" w14:textId="77777777" w:rsidR="000C21DF" w:rsidRPr="002C6D2E" w:rsidRDefault="000C21DF" w:rsidP="00E756D0">
      <w:pPr>
        <w:spacing w:line="360" w:lineRule="auto"/>
        <w:ind w:left="708"/>
        <w:rPr>
          <w:rFonts w:ascii="Arial" w:hAnsi="Arial" w:cs="Arial"/>
          <w:smallCaps/>
          <w:sz w:val="20"/>
          <w:szCs w:val="20"/>
        </w:rPr>
      </w:pPr>
    </w:p>
    <w:p w14:paraId="7E7D5C70" w14:textId="77777777" w:rsidR="000C21DF" w:rsidRPr="002C6D2E" w:rsidRDefault="000C21DF" w:rsidP="00B33E8A">
      <w:pPr>
        <w:spacing w:line="360" w:lineRule="auto"/>
        <w:rPr>
          <w:rFonts w:ascii="Arial" w:hAnsi="Arial" w:cs="Arial"/>
          <w:smallCaps/>
          <w:sz w:val="20"/>
          <w:szCs w:val="20"/>
        </w:rPr>
      </w:pPr>
    </w:p>
    <w:p w14:paraId="2A50284E" w14:textId="77777777" w:rsidR="000C21DF" w:rsidRPr="002C6D2E" w:rsidRDefault="000C21DF" w:rsidP="00B33E8A">
      <w:pPr>
        <w:spacing w:line="360" w:lineRule="auto"/>
        <w:rPr>
          <w:rFonts w:ascii="Arial" w:hAnsi="Arial" w:cs="Arial"/>
          <w:smallCaps/>
          <w:sz w:val="20"/>
          <w:szCs w:val="20"/>
        </w:rPr>
      </w:pPr>
    </w:p>
    <w:p w14:paraId="6026F64D" w14:textId="77777777" w:rsidR="00B047A5" w:rsidRPr="002C6D2E" w:rsidRDefault="00B047A5" w:rsidP="00B33E8A">
      <w:pPr>
        <w:spacing w:line="360" w:lineRule="auto"/>
        <w:rPr>
          <w:rFonts w:ascii="Arial" w:hAnsi="Arial" w:cs="Arial"/>
          <w:smallCaps/>
          <w:sz w:val="20"/>
          <w:szCs w:val="20"/>
        </w:rPr>
      </w:pPr>
    </w:p>
    <w:p w14:paraId="51C3CA21" w14:textId="77777777" w:rsidR="00B047A5" w:rsidRPr="002C6D2E" w:rsidRDefault="00B047A5" w:rsidP="00B33E8A">
      <w:pPr>
        <w:spacing w:line="360" w:lineRule="auto"/>
        <w:rPr>
          <w:rFonts w:ascii="Arial" w:hAnsi="Arial" w:cs="Arial"/>
          <w:smallCaps/>
          <w:sz w:val="20"/>
          <w:szCs w:val="20"/>
        </w:rPr>
      </w:pPr>
    </w:p>
    <w:p w14:paraId="5F2E2BE1" w14:textId="77777777" w:rsidR="00B047A5" w:rsidRPr="002C6D2E" w:rsidRDefault="00B047A5" w:rsidP="00B33E8A">
      <w:pPr>
        <w:spacing w:line="360" w:lineRule="auto"/>
        <w:rPr>
          <w:rFonts w:ascii="Arial" w:hAnsi="Arial" w:cs="Arial"/>
          <w:smallCaps/>
          <w:sz w:val="20"/>
          <w:szCs w:val="20"/>
        </w:rPr>
      </w:pPr>
    </w:p>
    <w:p w14:paraId="0956330E" w14:textId="77777777" w:rsidR="00B047A5" w:rsidRPr="002C6D2E" w:rsidRDefault="00B047A5" w:rsidP="00B33E8A">
      <w:pPr>
        <w:spacing w:line="360" w:lineRule="auto"/>
        <w:rPr>
          <w:rFonts w:ascii="Arial" w:hAnsi="Arial" w:cs="Arial"/>
          <w:smallCaps/>
          <w:sz w:val="20"/>
          <w:szCs w:val="20"/>
        </w:rPr>
      </w:pPr>
    </w:p>
    <w:p w14:paraId="4AF14B2B" w14:textId="77777777" w:rsidR="00B047A5" w:rsidRPr="002C6D2E" w:rsidRDefault="00B047A5" w:rsidP="00B33E8A">
      <w:pPr>
        <w:spacing w:line="360" w:lineRule="auto"/>
        <w:rPr>
          <w:rFonts w:ascii="Arial" w:hAnsi="Arial" w:cs="Arial"/>
          <w:smallCaps/>
          <w:sz w:val="20"/>
          <w:szCs w:val="20"/>
        </w:rPr>
      </w:pPr>
    </w:p>
    <w:p w14:paraId="25DD9B79" w14:textId="77777777" w:rsidR="00B047A5" w:rsidRPr="002C6D2E" w:rsidRDefault="00B047A5" w:rsidP="00B33E8A">
      <w:pPr>
        <w:spacing w:line="360" w:lineRule="auto"/>
        <w:rPr>
          <w:rFonts w:ascii="Arial" w:hAnsi="Arial" w:cs="Arial"/>
          <w:smallCaps/>
          <w:sz w:val="20"/>
          <w:szCs w:val="20"/>
        </w:rPr>
      </w:pPr>
    </w:p>
    <w:p w14:paraId="41A2252F" w14:textId="77777777" w:rsidR="00B047A5" w:rsidRPr="002C6D2E" w:rsidRDefault="00B047A5" w:rsidP="00B33E8A">
      <w:pPr>
        <w:spacing w:line="360" w:lineRule="auto"/>
        <w:rPr>
          <w:rFonts w:ascii="Arial" w:hAnsi="Arial" w:cs="Arial"/>
          <w:smallCaps/>
          <w:sz w:val="20"/>
          <w:szCs w:val="20"/>
        </w:rPr>
      </w:pPr>
    </w:p>
    <w:p w14:paraId="047946B5" w14:textId="77777777" w:rsidR="00B047A5" w:rsidRPr="002C6D2E" w:rsidRDefault="00B047A5" w:rsidP="00B33E8A">
      <w:pPr>
        <w:spacing w:line="360" w:lineRule="auto"/>
        <w:rPr>
          <w:rFonts w:ascii="Arial" w:hAnsi="Arial" w:cs="Arial"/>
          <w:smallCaps/>
          <w:sz w:val="20"/>
          <w:szCs w:val="20"/>
        </w:rPr>
      </w:pPr>
    </w:p>
    <w:p w14:paraId="3B9A3DEF" w14:textId="77777777" w:rsidR="00B047A5" w:rsidRPr="002C6D2E" w:rsidRDefault="00B047A5" w:rsidP="00B33E8A">
      <w:pPr>
        <w:spacing w:line="360" w:lineRule="auto"/>
        <w:rPr>
          <w:rFonts w:ascii="Arial" w:hAnsi="Arial" w:cs="Arial"/>
          <w:smallCaps/>
          <w:sz w:val="20"/>
          <w:szCs w:val="20"/>
        </w:rPr>
      </w:pPr>
    </w:p>
    <w:p w14:paraId="2746CBCC" w14:textId="77777777" w:rsidR="00B047A5" w:rsidRPr="002C6D2E" w:rsidRDefault="00B047A5" w:rsidP="00B33E8A">
      <w:pPr>
        <w:spacing w:line="360" w:lineRule="auto"/>
        <w:rPr>
          <w:rFonts w:ascii="Arial" w:hAnsi="Arial" w:cs="Arial"/>
          <w:smallCaps/>
          <w:sz w:val="20"/>
          <w:szCs w:val="20"/>
        </w:rPr>
      </w:pPr>
    </w:p>
    <w:p w14:paraId="62052002" w14:textId="77777777" w:rsidR="00BC4E53" w:rsidRPr="002C6D2E" w:rsidRDefault="00BC4E53" w:rsidP="00B33E8A">
      <w:pPr>
        <w:spacing w:line="360" w:lineRule="auto"/>
        <w:rPr>
          <w:rFonts w:ascii="Arial" w:hAnsi="Arial" w:cs="Arial"/>
          <w:smallCaps/>
          <w:sz w:val="20"/>
          <w:szCs w:val="20"/>
        </w:rPr>
      </w:pPr>
    </w:p>
    <w:p w14:paraId="79A9D0D4" w14:textId="77777777" w:rsidR="00BC4E53" w:rsidRPr="002C6D2E" w:rsidRDefault="00BC4E53" w:rsidP="00B33E8A">
      <w:pPr>
        <w:spacing w:line="360" w:lineRule="auto"/>
        <w:rPr>
          <w:rFonts w:ascii="Arial" w:hAnsi="Arial" w:cs="Arial"/>
          <w:smallCaps/>
          <w:sz w:val="20"/>
          <w:szCs w:val="20"/>
        </w:rPr>
      </w:pPr>
    </w:p>
    <w:p w14:paraId="02BD48A2" w14:textId="2164E60A" w:rsidR="00BC4E53" w:rsidRDefault="00BC4E53" w:rsidP="00B33E8A">
      <w:pPr>
        <w:spacing w:line="360" w:lineRule="auto"/>
        <w:rPr>
          <w:rFonts w:ascii="Arial" w:hAnsi="Arial" w:cs="Arial"/>
          <w:smallCaps/>
          <w:sz w:val="20"/>
          <w:szCs w:val="20"/>
        </w:rPr>
      </w:pPr>
    </w:p>
    <w:p w14:paraId="36D9D8A3" w14:textId="5E58B83C" w:rsidR="007B7739" w:rsidRDefault="007B7739" w:rsidP="00B33E8A">
      <w:pPr>
        <w:spacing w:line="360" w:lineRule="auto"/>
        <w:rPr>
          <w:rFonts w:ascii="Arial" w:hAnsi="Arial" w:cs="Arial"/>
          <w:smallCaps/>
          <w:sz w:val="20"/>
          <w:szCs w:val="20"/>
        </w:rPr>
      </w:pPr>
    </w:p>
    <w:p w14:paraId="0CA0B988" w14:textId="0CFA40D2" w:rsidR="007B7739" w:rsidRDefault="007B7739" w:rsidP="00B33E8A">
      <w:pPr>
        <w:spacing w:line="360" w:lineRule="auto"/>
        <w:rPr>
          <w:rFonts w:ascii="Arial" w:hAnsi="Arial" w:cs="Arial"/>
          <w:smallCaps/>
          <w:sz w:val="20"/>
          <w:szCs w:val="20"/>
        </w:rPr>
      </w:pPr>
    </w:p>
    <w:p w14:paraId="7795646B" w14:textId="393A5C8D" w:rsidR="007B7739" w:rsidRDefault="007B7739" w:rsidP="00B33E8A">
      <w:pPr>
        <w:spacing w:line="360" w:lineRule="auto"/>
        <w:rPr>
          <w:rFonts w:ascii="Arial" w:hAnsi="Arial" w:cs="Arial"/>
          <w:smallCaps/>
          <w:sz w:val="20"/>
          <w:szCs w:val="20"/>
        </w:rPr>
      </w:pPr>
    </w:p>
    <w:p w14:paraId="0EFD547C" w14:textId="77777777" w:rsidR="007B7739" w:rsidRPr="002C6D2E" w:rsidRDefault="007B7739" w:rsidP="00B33E8A">
      <w:pPr>
        <w:spacing w:line="360" w:lineRule="auto"/>
        <w:rPr>
          <w:rFonts w:ascii="Arial" w:hAnsi="Arial" w:cs="Arial"/>
          <w:smallCaps/>
          <w:sz w:val="20"/>
          <w:szCs w:val="20"/>
        </w:rPr>
      </w:pPr>
    </w:p>
    <w:p w14:paraId="32982CD2" w14:textId="77777777" w:rsidR="00E756D0" w:rsidRPr="002C6D2E" w:rsidRDefault="00E756D0" w:rsidP="00B33E8A">
      <w:pPr>
        <w:spacing w:line="360" w:lineRule="auto"/>
        <w:rPr>
          <w:rFonts w:ascii="Arial" w:hAnsi="Arial" w:cs="Arial"/>
          <w:smallCaps/>
          <w:sz w:val="20"/>
          <w:szCs w:val="20"/>
        </w:rPr>
      </w:pPr>
    </w:p>
    <w:p w14:paraId="12FC3016" w14:textId="77777777" w:rsidR="000C21DF" w:rsidRPr="000B675A" w:rsidRDefault="000C21DF" w:rsidP="00A401B4">
      <w:pPr>
        <w:spacing w:line="360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0B675A">
        <w:rPr>
          <w:rFonts w:ascii="Arial" w:hAnsi="Arial" w:cs="Arial"/>
          <w:b/>
          <w:sz w:val="28"/>
          <w:szCs w:val="28"/>
        </w:rPr>
        <w:t xml:space="preserve">APRESENTAÇÃO </w:t>
      </w:r>
    </w:p>
    <w:p w14:paraId="6FCD8485" w14:textId="77777777" w:rsidR="00ED775E" w:rsidRPr="002C6D2E" w:rsidRDefault="00ED775E" w:rsidP="00A401B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A61DBED" w14:textId="7FF2AB42" w:rsidR="008442B0" w:rsidRPr="00051E75" w:rsidRDefault="00A93E94" w:rsidP="00A401B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1E75">
        <w:rPr>
          <w:rFonts w:ascii="Arial" w:hAnsi="Arial" w:cs="Arial"/>
          <w:color w:val="000000"/>
          <w:sz w:val="22"/>
          <w:szCs w:val="22"/>
        </w:rPr>
        <w:t xml:space="preserve">Apresentamos </w:t>
      </w:r>
      <w:r w:rsidR="008442B0" w:rsidRPr="00051E75">
        <w:rPr>
          <w:rFonts w:ascii="Arial" w:hAnsi="Arial" w:cs="Arial"/>
          <w:color w:val="000000"/>
          <w:sz w:val="22"/>
          <w:szCs w:val="22"/>
        </w:rPr>
        <w:t xml:space="preserve">as atividades realizadas no </w:t>
      </w:r>
      <w:r w:rsidR="00796251" w:rsidRPr="00051E75">
        <w:rPr>
          <w:rFonts w:ascii="Arial" w:hAnsi="Arial" w:cs="Arial"/>
          <w:color w:val="000000"/>
          <w:sz w:val="22"/>
          <w:szCs w:val="22"/>
        </w:rPr>
        <w:t>quarto</w:t>
      </w:r>
      <w:r w:rsidR="008442B0" w:rsidRPr="00051E75">
        <w:rPr>
          <w:rFonts w:ascii="Arial" w:hAnsi="Arial" w:cs="Arial"/>
          <w:color w:val="000000"/>
          <w:sz w:val="22"/>
          <w:szCs w:val="22"/>
        </w:rPr>
        <w:t xml:space="preserve"> trimestre de 201</w:t>
      </w:r>
      <w:r w:rsidR="009C5DB1" w:rsidRPr="00051E75">
        <w:rPr>
          <w:rFonts w:ascii="Arial" w:hAnsi="Arial" w:cs="Arial"/>
          <w:color w:val="000000"/>
          <w:sz w:val="22"/>
          <w:szCs w:val="22"/>
        </w:rPr>
        <w:t>9</w:t>
      </w:r>
      <w:r w:rsidR="00796251" w:rsidRPr="00051E75">
        <w:rPr>
          <w:rFonts w:ascii="Arial" w:hAnsi="Arial" w:cs="Arial"/>
          <w:color w:val="000000"/>
          <w:sz w:val="22"/>
          <w:szCs w:val="22"/>
        </w:rPr>
        <w:t xml:space="preserve">, consolidando as informações das </w:t>
      </w:r>
      <w:r w:rsidR="008442B0" w:rsidRPr="00051E75">
        <w:rPr>
          <w:rFonts w:ascii="Arial" w:hAnsi="Arial" w:cs="Arial"/>
          <w:color w:val="000000"/>
          <w:sz w:val="22"/>
          <w:szCs w:val="22"/>
        </w:rPr>
        <w:t>ações pactuadas</w:t>
      </w:r>
      <w:r w:rsidR="00796251" w:rsidRPr="00051E75">
        <w:rPr>
          <w:rFonts w:ascii="Arial" w:hAnsi="Arial" w:cs="Arial"/>
          <w:color w:val="000000"/>
          <w:sz w:val="22"/>
          <w:szCs w:val="22"/>
        </w:rPr>
        <w:t xml:space="preserve"> e condicionadas</w:t>
      </w:r>
      <w:r w:rsidR="00EB1001" w:rsidRPr="00051E75">
        <w:rPr>
          <w:rFonts w:ascii="Arial" w:hAnsi="Arial" w:cs="Arial"/>
          <w:color w:val="000000"/>
          <w:sz w:val="22"/>
          <w:szCs w:val="22"/>
        </w:rPr>
        <w:t xml:space="preserve"> durante o ano, </w:t>
      </w:r>
      <w:r w:rsidR="00796251" w:rsidRPr="00051E75">
        <w:rPr>
          <w:rFonts w:ascii="Arial" w:hAnsi="Arial" w:cs="Arial"/>
          <w:color w:val="000000"/>
          <w:sz w:val="22"/>
          <w:szCs w:val="22"/>
        </w:rPr>
        <w:t xml:space="preserve">do Contrato de Gestão 001/2018, assinado com a </w:t>
      </w:r>
      <w:r w:rsidR="008442B0" w:rsidRPr="00051E75">
        <w:rPr>
          <w:rFonts w:ascii="Arial" w:hAnsi="Arial" w:cs="Arial"/>
          <w:color w:val="000000"/>
          <w:sz w:val="22"/>
          <w:szCs w:val="22"/>
        </w:rPr>
        <w:t xml:space="preserve">Secretaria </w:t>
      </w:r>
      <w:r w:rsidR="00E756D0" w:rsidRPr="00051E75">
        <w:rPr>
          <w:rFonts w:ascii="Arial" w:hAnsi="Arial" w:cs="Arial"/>
          <w:color w:val="000000"/>
          <w:sz w:val="22"/>
          <w:szCs w:val="22"/>
        </w:rPr>
        <w:t>de</w:t>
      </w:r>
      <w:r w:rsidR="008442B0" w:rsidRPr="00051E75">
        <w:rPr>
          <w:rFonts w:ascii="Arial" w:hAnsi="Arial" w:cs="Arial"/>
          <w:color w:val="000000"/>
          <w:sz w:val="22"/>
          <w:szCs w:val="22"/>
        </w:rPr>
        <w:t xml:space="preserve"> Cultura</w:t>
      </w:r>
      <w:r w:rsidR="00E756D0" w:rsidRPr="00051E75">
        <w:rPr>
          <w:rFonts w:ascii="Arial" w:hAnsi="Arial" w:cs="Arial"/>
          <w:color w:val="000000"/>
          <w:sz w:val="22"/>
          <w:szCs w:val="22"/>
        </w:rPr>
        <w:t xml:space="preserve"> e Economia Criativa do Estado de São Paulo</w:t>
      </w:r>
      <w:r w:rsidR="008442B0" w:rsidRPr="00051E75">
        <w:rPr>
          <w:rFonts w:ascii="Arial" w:hAnsi="Arial" w:cs="Arial"/>
          <w:color w:val="000000"/>
          <w:sz w:val="22"/>
          <w:szCs w:val="22"/>
        </w:rPr>
        <w:t xml:space="preserve">, </w:t>
      </w:r>
      <w:r w:rsidR="00ED775E" w:rsidRPr="00051E75">
        <w:rPr>
          <w:rFonts w:ascii="Arial" w:hAnsi="Arial" w:cs="Arial"/>
          <w:color w:val="000000"/>
          <w:sz w:val="22"/>
          <w:szCs w:val="22"/>
        </w:rPr>
        <w:t xml:space="preserve">cujo objeto é a administração </w:t>
      </w:r>
      <w:r w:rsidR="00347A74" w:rsidRPr="00051E75">
        <w:rPr>
          <w:rFonts w:ascii="Arial" w:hAnsi="Arial" w:cs="Arial"/>
          <w:color w:val="000000"/>
          <w:sz w:val="22"/>
          <w:szCs w:val="22"/>
        </w:rPr>
        <w:t xml:space="preserve">da Pinacoteca de São Paulo com seus </w:t>
      </w:r>
      <w:r w:rsidR="00E756D0" w:rsidRPr="00051E75">
        <w:rPr>
          <w:rFonts w:ascii="Arial" w:hAnsi="Arial" w:cs="Arial"/>
          <w:color w:val="000000"/>
          <w:sz w:val="22"/>
          <w:szCs w:val="22"/>
        </w:rPr>
        <w:t xml:space="preserve">Anexos e </w:t>
      </w:r>
      <w:r w:rsidR="00347A74" w:rsidRPr="00051E75">
        <w:rPr>
          <w:rFonts w:ascii="Arial" w:hAnsi="Arial" w:cs="Arial"/>
          <w:color w:val="000000"/>
          <w:sz w:val="22"/>
          <w:szCs w:val="22"/>
        </w:rPr>
        <w:t xml:space="preserve">o </w:t>
      </w:r>
      <w:r w:rsidR="00ED775E" w:rsidRPr="00051E75">
        <w:rPr>
          <w:rFonts w:ascii="Arial" w:hAnsi="Arial" w:cs="Arial"/>
          <w:color w:val="000000"/>
          <w:sz w:val="22"/>
          <w:szCs w:val="22"/>
        </w:rPr>
        <w:t>Memorial da Resistência de São Paulo</w:t>
      </w:r>
      <w:r w:rsidR="00347A74" w:rsidRPr="00051E75">
        <w:rPr>
          <w:rFonts w:ascii="Arial" w:hAnsi="Arial" w:cs="Arial"/>
          <w:color w:val="000000"/>
          <w:sz w:val="22"/>
          <w:szCs w:val="22"/>
        </w:rPr>
        <w:t>.</w:t>
      </w:r>
    </w:p>
    <w:p w14:paraId="01F8BD22" w14:textId="11538768" w:rsidR="00434433" w:rsidRPr="00051E75" w:rsidRDefault="00EB1001" w:rsidP="0043443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1E75">
        <w:rPr>
          <w:rFonts w:ascii="Arial" w:hAnsi="Arial" w:cs="Arial"/>
          <w:sz w:val="22"/>
          <w:szCs w:val="22"/>
        </w:rPr>
        <w:t xml:space="preserve">O ano de 2019 foi pontuado pela expressiva </w:t>
      </w:r>
      <w:r w:rsidR="00B73462" w:rsidRPr="00051E75">
        <w:rPr>
          <w:rFonts w:ascii="Arial" w:hAnsi="Arial" w:cs="Arial"/>
          <w:sz w:val="22"/>
          <w:szCs w:val="22"/>
        </w:rPr>
        <w:t xml:space="preserve">visitação </w:t>
      </w:r>
      <w:r w:rsidR="00F3022A" w:rsidRPr="00051E75">
        <w:rPr>
          <w:rFonts w:ascii="Arial" w:hAnsi="Arial" w:cs="Arial"/>
          <w:sz w:val="22"/>
          <w:szCs w:val="22"/>
        </w:rPr>
        <w:t>da Pinacoteca</w:t>
      </w:r>
      <w:r w:rsidRPr="00051E75">
        <w:rPr>
          <w:rFonts w:ascii="Arial" w:hAnsi="Arial" w:cs="Arial"/>
          <w:sz w:val="22"/>
          <w:szCs w:val="22"/>
        </w:rPr>
        <w:t xml:space="preserve"> de São Paulo </w:t>
      </w:r>
      <w:r w:rsidR="00A93E94" w:rsidRPr="00051E75">
        <w:rPr>
          <w:rFonts w:ascii="Arial" w:hAnsi="Arial" w:cs="Arial"/>
          <w:sz w:val="22"/>
          <w:szCs w:val="22"/>
        </w:rPr>
        <w:t xml:space="preserve">que recebeu </w:t>
      </w:r>
      <w:r w:rsidR="00A106EE" w:rsidRPr="00051E75">
        <w:rPr>
          <w:rFonts w:ascii="Arial" w:hAnsi="Arial" w:cs="Arial"/>
          <w:sz w:val="22"/>
          <w:szCs w:val="22"/>
        </w:rPr>
        <w:t xml:space="preserve">538.889 </w:t>
      </w:r>
      <w:r w:rsidR="00A93E94" w:rsidRPr="00051E75">
        <w:rPr>
          <w:rFonts w:ascii="Arial" w:hAnsi="Arial" w:cs="Arial"/>
          <w:sz w:val="22"/>
          <w:szCs w:val="22"/>
        </w:rPr>
        <w:t xml:space="preserve">visitantes, </w:t>
      </w:r>
      <w:r w:rsidR="00F3022A" w:rsidRPr="00051E75">
        <w:rPr>
          <w:rFonts w:ascii="Arial" w:hAnsi="Arial" w:cs="Arial"/>
          <w:sz w:val="22"/>
          <w:szCs w:val="22"/>
        </w:rPr>
        <w:t>e</w:t>
      </w:r>
      <w:r w:rsidRPr="00051E75">
        <w:rPr>
          <w:rFonts w:ascii="Arial" w:hAnsi="Arial" w:cs="Arial"/>
          <w:sz w:val="22"/>
          <w:szCs w:val="22"/>
        </w:rPr>
        <w:t xml:space="preserve"> do </w:t>
      </w:r>
      <w:r w:rsidR="00F3022A" w:rsidRPr="00051E75">
        <w:rPr>
          <w:rFonts w:ascii="Arial" w:hAnsi="Arial" w:cs="Arial"/>
          <w:sz w:val="22"/>
          <w:szCs w:val="22"/>
        </w:rPr>
        <w:t>Memorial da Resistência</w:t>
      </w:r>
      <w:r w:rsidR="00A93E94" w:rsidRPr="00051E75">
        <w:rPr>
          <w:rFonts w:ascii="Arial" w:hAnsi="Arial" w:cs="Arial"/>
          <w:sz w:val="22"/>
          <w:szCs w:val="22"/>
        </w:rPr>
        <w:t xml:space="preserve">, que recebeu </w:t>
      </w:r>
      <w:r w:rsidR="00A106EE" w:rsidRPr="00051E75">
        <w:rPr>
          <w:rFonts w:ascii="Arial" w:hAnsi="Arial" w:cs="Arial"/>
          <w:sz w:val="22"/>
          <w:szCs w:val="22"/>
        </w:rPr>
        <w:t>86.073</w:t>
      </w:r>
      <w:r w:rsidR="00A93E94" w:rsidRPr="00051E75">
        <w:rPr>
          <w:rFonts w:ascii="Arial" w:hAnsi="Arial" w:cs="Arial"/>
          <w:sz w:val="22"/>
          <w:szCs w:val="22"/>
        </w:rPr>
        <w:t xml:space="preserve"> visitantes</w:t>
      </w:r>
      <w:r w:rsidRPr="00051E75">
        <w:rPr>
          <w:rFonts w:ascii="Arial" w:hAnsi="Arial" w:cs="Arial"/>
          <w:sz w:val="22"/>
          <w:szCs w:val="22"/>
        </w:rPr>
        <w:t xml:space="preserve">, </w:t>
      </w:r>
      <w:r w:rsidR="00A93E94" w:rsidRPr="00051E75">
        <w:rPr>
          <w:rFonts w:ascii="Arial" w:hAnsi="Arial" w:cs="Arial"/>
          <w:sz w:val="22"/>
          <w:szCs w:val="22"/>
        </w:rPr>
        <w:t>ultrapassando a meta estabelecida. Acreditamos que tais números sejam resultados da</w:t>
      </w:r>
      <w:r w:rsidRPr="00051E75">
        <w:rPr>
          <w:rFonts w:ascii="Arial" w:hAnsi="Arial" w:cs="Arial"/>
          <w:sz w:val="22"/>
          <w:szCs w:val="22"/>
        </w:rPr>
        <w:t xml:space="preserve"> exitosa programação de exposições temporárias e programação cultural </w:t>
      </w:r>
      <w:r w:rsidR="00A93E94" w:rsidRPr="00051E75">
        <w:rPr>
          <w:rFonts w:ascii="Arial" w:hAnsi="Arial" w:cs="Arial"/>
          <w:sz w:val="22"/>
          <w:szCs w:val="22"/>
        </w:rPr>
        <w:t xml:space="preserve">apresentada nas duas </w:t>
      </w:r>
      <w:r w:rsidRPr="00051E75">
        <w:rPr>
          <w:rFonts w:ascii="Arial" w:hAnsi="Arial" w:cs="Arial"/>
          <w:sz w:val="22"/>
          <w:szCs w:val="22"/>
        </w:rPr>
        <w:t>Instituições</w:t>
      </w:r>
      <w:r w:rsidR="00A93E94" w:rsidRPr="00051E75">
        <w:rPr>
          <w:rFonts w:ascii="Arial" w:hAnsi="Arial" w:cs="Arial"/>
          <w:sz w:val="22"/>
          <w:szCs w:val="22"/>
        </w:rPr>
        <w:t>.</w:t>
      </w:r>
      <w:r w:rsidR="00A106EE" w:rsidRPr="00051E75">
        <w:rPr>
          <w:rFonts w:ascii="Arial" w:hAnsi="Arial" w:cs="Arial"/>
          <w:sz w:val="22"/>
          <w:szCs w:val="22"/>
        </w:rPr>
        <w:t xml:space="preserve"> </w:t>
      </w:r>
    </w:p>
    <w:p w14:paraId="2FAC6E2B" w14:textId="77777777" w:rsidR="00434433" w:rsidRPr="00051E75" w:rsidRDefault="00434433" w:rsidP="00EB100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B4D0650" w14:textId="27CAF1D6" w:rsidR="008F56C2" w:rsidRPr="00051E75" w:rsidRDefault="00FE5865" w:rsidP="00EB10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1E75">
        <w:rPr>
          <w:rFonts w:ascii="Arial" w:hAnsi="Arial" w:cs="Arial"/>
          <w:sz w:val="22"/>
          <w:szCs w:val="22"/>
        </w:rPr>
        <w:t xml:space="preserve">No caso da Pinacoteca, podemos destacar como exemplo as exposições “Ernesto Neto: Sopro”, </w:t>
      </w:r>
      <w:r w:rsidR="00ED3C52" w:rsidRPr="00051E75">
        <w:rPr>
          <w:rFonts w:ascii="Arial" w:hAnsi="Arial" w:cs="Arial"/>
          <w:sz w:val="22"/>
          <w:szCs w:val="22"/>
        </w:rPr>
        <w:t>“</w:t>
      </w:r>
      <w:r w:rsidRPr="00051E75">
        <w:rPr>
          <w:rFonts w:ascii="Arial" w:hAnsi="Arial" w:cs="Arial"/>
          <w:sz w:val="22"/>
          <w:szCs w:val="22"/>
        </w:rPr>
        <w:t>Somos Muitos</w:t>
      </w:r>
      <w:r w:rsidR="00ED3C52" w:rsidRPr="00051E75">
        <w:rPr>
          <w:rFonts w:ascii="Arial" w:hAnsi="Arial" w:cs="Arial"/>
          <w:sz w:val="22"/>
          <w:szCs w:val="22"/>
        </w:rPr>
        <w:t>: Experimento sobre Coletividade”</w:t>
      </w:r>
      <w:r w:rsidRPr="00051E75">
        <w:rPr>
          <w:rFonts w:ascii="Arial" w:hAnsi="Arial" w:cs="Arial"/>
          <w:sz w:val="22"/>
          <w:szCs w:val="22"/>
        </w:rPr>
        <w:t xml:space="preserve"> e </w:t>
      </w:r>
      <w:r w:rsidR="00ED3C52" w:rsidRPr="00051E75">
        <w:rPr>
          <w:rFonts w:ascii="Arial" w:hAnsi="Arial" w:cs="Arial"/>
          <w:sz w:val="22"/>
          <w:szCs w:val="22"/>
        </w:rPr>
        <w:t>“</w:t>
      </w:r>
      <w:r w:rsidRPr="00051E75">
        <w:rPr>
          <w:rFonts w:ascii="Arial" w:hAnsi="Arial" w:cs="Arial"/>
          <w:sz w:val="22"/>
          <w:szCs w:val="22"/>
        </w:rPr>
        <w:t xml:space="preserve">Grada </w:t>
      </w:r>
      <w:proofErr w:type="spellStart"/>
      <w:r w:rsidRPr="00051E75">
        <w:rPr>
          <w:rFonts w:ascii="Arial" w:hAnsi="Arial" w:cs="Arial"/>
          <w:sz w:val="22"/>
          <w:szCs w:val="22"/>
        </w:rPr>
        <w:t>Kilomba</w:t>
      </w:r>
      <w:proofErr w:type="spellEnd"/>
      <w:r w:rsidR="00ED3C52" w:rsidRPr="00051E75">
        <w:rPr>
          <w:rFonts w:ascii="Arial" w:hAnsi="Arial" w:cs="Arial"/>
          <w:sz w:val="22"/>
          <w:szCs w:val="22"/>
        </w:rPr>
        <w:t>: Desobediência Poéticas” e a programação Jazz na Pina</w:t>
      </w:r>
      <w:r w:rsidR="002C448E" w:rsidRPr="00051E75">
        <w:rPr>
          <w:rFonts w:ascii="Arial" w:hAnsi="Arial" w:cs="Arial"/>
          <w:sz w:val="22"/>
          <w:szCs w:val="22"/>
        </w:rPr>
        <w:t>,</w:t>
      </w:r>
      <w:r w:rsidR="00ED3C52" w:rsidRPr="00051E75">
        <w:rPr>
          <w:rFonts w:ascii="Arial" w:hAnsi="Arial" w:cs="Arial"/>
          <w:sz w:val="22"/>
          <w:szCs w:val="22"/>
        </w:rPr>
        <w:t xml:space="preserve"> Dança na Pina</w:t>
      </w:r>
      <w:r w:rsidR="002C448E" w:rsidRPr="00051E75">
        <w:rPr>
          <w:rFonts w:ascii="Arial" w:hAnsi="Arial" w:cs="Arial"/>
          <w:sz w:val="22"/>
          <w:szCs w:val="22"/>
        </w:rPr>
        <w:t xml:space="preserve"> e dos três cursos de História da Arte</w:t>
      </w:r>
      <w:r w:rsidR="00ED3C52" w:rsidRPr="00051E75">
        <w:rPr>
          <w:rFonts w:ascii="Arial" w:hAnsi="Arial" w:cs="Arial"/>
          <w:sz w:val="22"/>
          <w:szCs w:val="22"/>
        </w:rPr>
        <w:t xml:space="preserve">, </w:t>
      </w:r>
      <w:r w:rsidRPr="00051E75">
        <w:rPr>
          <w:rFonts w:ascii="Arial" w:hAnsi="Arial" w:cs="Arial"/>
          <w:sz w:val="22"/>
          <w:szCs w:val="22"/>
        </w:rPr>
        <w:t>que atraíram ao museu diferentes perfis de público</w:t>
      </w:r>
      <w:r w:rsidR="005517A8" w:rsidRPr="00051E75">
        <w:rPr>
          <w:rFonts w:ascii="Arial" w:hAnsi="Arial" w:cs="Arial"/>
          <w:sz w:val="22"/>
          <w:szCs w:val="22"/>
        </w:rPr>
        <w:t xml:space="preserve"> e</w:t>
      </w:r>
      <w:r w:rsidRPr="00051E75">
        <w:rPr>
          <w:rFonts w:ascii="Arial" w:hAnsi="Arial" w:cs="Arial"/>
          <w:sz w:val="22"/>
          <w:szCs w:val="22"/>
        </w:rPr>
        <w:t xml:space="preserve"> o interesse da mídia</w:t>
      </w:r>
      <w:r w:rsidR="00ED3C52" w:rsidRPr="00051E75">
        <w:rPr>
          <w:rFonts w:ascii="Arial" w:hAnsi="Arial" w:cs="Arial"/>
          <w:sz w:val="22"/>
          <w:szCs w:val="22"/>
        </w:rPr>
        <w:t>.</w:t>
      </w:r>
      <w:r w:rsidR="00FC15B5" w:rsidRPr="00051E75">
        <w:rPr>
          <w:rFonts w:ascii="Arial" w:hAnsi="Arial" w:cs="Arial"/>
          <w:sz w:val="22"/>
          <w:szCs w:val="22"/>
        </w:rPr>
        <w:t xml:space="preserve"> </w:t>
      </w:r>
    </w:p>
    <w:p w14:paraId="15EC5B54" w14:textId="050B2FC8" w:rsidR="00FC15B5" w:rsidRPr="00051E75" w:rsidRDefault="0026437E" w:rsidP="00EB10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1E75">
        <w:rPr>
          <w:rFonts w:ascii="Arial" w:hAnsi="Arial" w:cs="Arial"/>
          <w:sz w:val="22"/>
          <w:szCs w:val="22"/>
        </w:rPr>
        <w:t>Colaborando com essa diversificação de público, o</w:t>
      </w:r>
      <w:r w:rsidR="005517A8" w:rsidRPr="00051E75">
        <w:rPr>
          <w:rFonts w:ascii="Arial" w:hAnsi="Arial" w:cs="Arial"/>
          <w:sz w:val="22"/>
          <w:szCs w:val="22"/>
        </w:rPr>
        <w:t xml:space="preserve"> Educativo da </w:t>
      </w:r>
      <w:r w:rsidR="00FC15B5" w:rsidRPr="00051E75">
        <w:rPr>
          <w:rFonts w:ascii="Arial" w:hAnsi="Arial" w:cs="Arial"/>
          <w:sz w:val="22"/>
          <w:szCs w:val="22"/>
        </w:rPr>
        <w:t xml:space="preserve">Pinacoteca deu continuidade ao atendimento qualificado e segmentado por meio dos seus programas </w:t>
      </w:r>
      <w:r w:rsidR="008F56C2" w:rsidRPr="00051E75">
        <w:rPr>
          <w:rFonts w:ascii="Arial" w:hAnsi="Arial" w:cs="Arial"/>
          <w:sz w:val="22"/>
          <w:szCs w:val="22"/>
        </w:rPr>
        <w:t>PAPEG (público escolar), PEPE (público com deficiência), PISC (pessoas em situação de vulnerabilidade social)</w:t>
      </w:r>
      <w:r w:rsidR="00FC15B5" w:rsidRPr="00051E75">
        <w:rPr>
          <w:rFonts w:ascii="Arial" w:hAnsi="Arial" w:cs="Arial"/>
          <w:sz w:val="22"/>
          <w:szCs w:val="22"/>
        </w:rPr>
        <w:t xml:space="preserve">, Meu Museu (idoso) e </w:t>
      </w:r>
      <w:proofErr w:type="spellStart"/>
      <w:r w:rsidR="00FC15B5" w:rsidRPr="00051E75">
        <w:rPr>
          <w:rFonts w:ascii="Arial" w:hAnsi="Arial" w:cs="Arial"/>
          <w:sz w:val="22"/>
          <w:szCs w:val="22"/>
        </w:rPr>
        <w:t>Pinafamilia</w:t>
      </w:r>
      <w:proofErr w:type="spellEnd"/>
      <w:r w:rsidR="005517A8" w:rsidRPr="00051E75">
        <w:rPr>
          <w:rFonts w:ascii="Arial" w:hAnsi="Arial" w:cs="Arial"/>
          <w:sz w:val="22"/>
          <w:szCs w:val="22"/>
        </w:rPr>
        <w:t>, além do desenvolvimento de material de apoio ao professor, dispositivos de</w:t>
      </w:r>
      <w:r w:rsidR="00FF0262" w:rsidRPr="00051E75">
        <w:rPr>
          <w:rFonts w:ascii="Arial" w:hAnsi="Arial" w:cs="Arial"/>
          <w:sz w:val="22"/>
          <w:szCs w:val="22"/>
        </w:rPr>
        <w:t xml:space="preserve"> auto visita</w:t>
      </w:r>
      <w:r w:rsidR="005517A8" w:rsidRPr="00051E75">
        <w:rPr>
          <w:rFonts w:ascii="Arial" w:hAnsi="Arial" w:cs="Arial"/>
          <w:sz w:val="22"/>
          <w:szCs w:val="22"/>
        </w:rPr>
        <w:t xml:space="preserve"> </w:t>
      </w:r>
      <w:r w:rsidR="00FF0262" w:rsidRPr="00051E75">
        <w:rPr>
          <w:rFonts w:ascii="Arial" w:hAnsi="Arial" w:cs="Arial"/>
          <w:sz w:val="22"/>
          <w:szCs w:val="22"/>
        </w:rPr>
        <w:t>e oferta de jogos relacionados ao acervo do museu</w:t>
      </w:r>
      <w:r w:rsidR="00FC15B5" w:rsidRPr="00051E75">
        <w:rPr>
          <w:rFonts w:ascii="Arial" w:hAnsi="Arial" w:cs="Arial"/>
          <w:sz w:val="22"/>
          <w:szCs w:val="22"/>
        </w:rPr>
        <w:t xml:space="preserve">. Foram realizados 21 cursos para professores, educadores, </w:t>
      </w:r>
      <w:r w:rsidR="00A93E94" w:rsidRPr="00051E75">
        <w:rPr>
          <w:rFonts w:ascii="Arial" w:hAnsi="Arial" w:cs="Arial"/>
          <w:sz w:val="22"/>
          <w:szCs w:val="22"/>
        </w:rPr>
        <w:t>profissionais que atuam com</w:t>
      </w:r>
      <w:r w:rsidR="00FC15B5" w:rsidRPr="00051E75">
        <w:rPr>
          <w:rFonts w:ascii="Arial" w:hAnsi="Arial" w:cs="Arial"/>
          <w:sz w:val="22"/>
          <w:szCs w:val="22"/>
        </w:rPr>
        <w:t xml:space="preserve"> idoso</w:t>
      </w:r>
      <w:r w:rsidR="00A93E94" w:rsidRPr="00051E75">
        <w:rPr>
          <w:rFonts w:ascii="Arial" w:hAnsi="Arial" w:cs="Arial"/>
          <w:sz w:val="22"/>
          <w:szCs w:val="22"/>
        </w:rPr>
        <w:t>s</w:t>
      </w:r>
      <w:r w:rsidR="00FC15B5" w:rsidRPr="00051E75">
        <w:rPr>
          <w:rFonts w:ascii="Arial" w:hAnsi="Arial" w:cs="Arial"/>
          <w:sz w:val="22"/>
          <w:szCs w:val="22"/>
        </w:rPr>
        <w:t xml:space="preserve"> e guias de turismo.    </w:t>
      </w:r>
    </w:p>
    <w:p w14:paraId="1DBEFF1F" w14:textId="43A5AE3D" w:rsidR="00FF0262" w:rsidRPr="00051E75" w:rsidRDefault="006E760E" w:rsidP="00EB10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1E75">
        <w:rPr>
          <w:rFonts w:ascii="Arial" w:hAnsi="Arial" w:cs="Arial"/>
          <w:sz w:val="22"/>
          <w:szCs w:val="22"/>
        </w:rPr>
        <w:t xml:space="preserve">O Museu </w:t>
      </w:r>
      <w:r w:rsidR="0026437E" w:rsidRPr="00051E75">
        <w:rPr>
          <w:rFonts w:ascii="Arial" w:hAnsi="Arial" w:cs="Arial"/>
          <w:sz w:val="22"/>
          <w:szCs w:val="22"/>
        </w:rPr>
        <w:t>se fez presente no interior de São Paulo por meio da exposição temporária “Figura e modernidade – Auguste Rodin no acervo da Pinacoteca”, realizadas no Instituto CPFL (Campinas</w:t>
      </w:r>
      <w:r w:rsidR="00A93E94" w:rsidRPr="00051E75">
        <w:rPr>
          <w:rFonts w:ascii="Arial" w:hAnsi="Arial" w:cs="Arial"/>
          <w:sz w:val="22"/>
          <w:szCs w:val="22"/>
        </w:rPr>
        <w:t xml:space="preserve"> </w:t>
      </w:r>
      <w:r w:rsidR="00434433" w:rsidRPr="00051E75">
        <w:rPr>
          <w:rFonts w:ascii="Arial" w:hAnsi="Arial" w:cs="Arial"/>
          <w:sz w:val="22"/>
          <w:szCs w:val="22"/>
        </w:rPr>
        <w:t>10.779</w:t>
      </w:r>
      <w:r w:rsidR="00A93E94" w:rsidRPr="00051E75">
        <w:rPr>
          <w:rFonts w:ascii="Arial" w:hAnsi="Arial" w:cs="Arial"/>
          <w:sz w:val="22"/>
          <w:szCs w:val="22"/>
        </w:rPr>
        <w:t xml:space="preserve"> visitantes</w:t>
      </w:r>
      <w:r w:rsidR="0026437E" w:rsidRPr="00051E75">
        <w:rPr>
          <w:rFonts w:ascii="Arial" w:hAnsi="Arial" w:cs="Arial"/>
          <w:sz w:val="22"/>
          <w:szCs w:val="22"/>
        </w:rPr>
        <w:t>) e Fórum das Artes (Botucatu</w:t>
      </w:r>
      <w:r w:rsidR="00A93E94" w:rsidRPr="00051E75">
        <w:rPr>
          <w:rFonts w:ascii="Arial" w:hAnsi="Arial" w:cs="Arial"/>
          <w:sz w:val="22"/>
          <w:szCs w:val="22"/>
        </w:rPr>
        <w:t xml:space="preserve"> – </w:t>
      </w:r>
      <w:r w:rsidR="00434433" w:rsidRPr="00051E75">
        <w:rPr>
          <w:rFonts w:ascii="Arial" w:hAnsi="Arial" w:cs="Arial"/>
          <w:sz w:val="22"/>
          <w:szCs w:val="22"/>
        </w:rPr>
        <w:t>12.328</w:t>
      </w:r>
      <w:r w:rsidR="00A93E94" w:rsidRPr="00051E75">
        <w:rPr>
          <w:rFonts w:ascii="Arial" w:hAnsi="Arial" w:cs="Arial"/>
          <w:sz w:val="22"/>
          <w:szCs w:val="22"/>
        </w:rPr>
        <w:t xml:space="preserve"> visitantes</w:t>
      </w:r>
      <w:r w:rsidR="0026437E" w:rsidRPr="00051E75">
        <w:rPr>
          <w:rFonts w:ascii="Arial" w:hAnsi="Arial" w:cs="Arial"/>
          <w:sz w:val="22"/>
          <w:szCs w:val="22"/>
        </w:rPr>
        <w:t>)</w:t>
      </w:r>
      <w:r w:rsidR="00A93E94" w:rsidRPr="00051E75">
        <w:rPr>
          <w:rFonts w:ascii="Arial" w:hAnsi="Arial" w:cs="Arial"/>
          <w:sz w:val="22"/>
          <w:szCs w:val="22"/>
        </w:rPr>
        <w:t xml:space="preserve">. A </w:t>
      </w:r>
      <w:r w:rsidR="0026437E" w:rsidRPr="00051E75">
        <w:rPr>
          <w:rFonts w:ascii="Arial" w:hAnsi="Arial" w:cs="Arial"/>
          <w:sz w:val="22"/>
          <w:szCs w:val="22"/>
        </w:rPr>
        <w:t xml:space="preserve">itinerância foi possível graças ao patrocínio da CPFL.      </w:t>
      </w:r>
    </w:p>
    <w:p w14:paraId="2CDA0B56" w14:textId="170EC4D1" w:rsidR="002C448E" w:rsidRPr="00051E75" w:rsidRDefault="002C448E" w:rsidP="00EB10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1E75">
        <w:rPr>
          <w:rFonts w:ascii="Arial" w:hAnsi="Arial" w:cs="Arial"/>
          <w:sz w:val="22"/>
          <w:szCs w:val="22"/>
        </w:rPr>
        <w:t xml:space="preserve">No âmbito dos trabalhos de curadoria e pesquisa evidenciamos o desenvolvimento da nova exposição sobre o acervo, que será inaugurada em julho de 2020. A partir de uma construção coletiva, com a participação de vários núcleos do museu, orientados pela curadoria, foi definida </w:t>
      </w:r>
      <w:r w:rsidR="00A93E94" w:rsidRPr="00051E75">
        <w:rPr>
          <w:rFonts w:ascii="Arial" w:hAnsi="Arial" w:cs="Arial"/>
          <w:sz w:val="22"/>
          <w:szCs w:val="22"/>
        </w:rPr>
        <w:t>uma primeira</w:t>
      </w:r>
      <w:r w:rsidRPr="00051E75">
        <w:rPr>
          <w:rFonts w:ascii="Arial" w:hAnsi="Arial" w:cs="Arial"/>
          <w:sz w:val="22"/>
          <w:szCs w:val="22"/>
        </w:rPr>
        <w:t xml:space="preserve"> lista de obras que </w:t>
      </w:r>
      <w:r w:rsidR="00A93E94" w:rsidRPr="00051E75">
        <w:rPr>
          <w:rFonts w:ascii="Arial" w:hAnsi="Arial" w:cs="Arial"/>
          <w:sz w:val="22"/>
          <w:szCs w:val="22"/>
        </w:rPr>
        <w:t xml:space="preserve">poderão fazer </w:t>
      </w:r>
      <w:r w:rsidRPr="00051E75">
        <w:rPr>
          <w:rFonts w:ascii="Arial" w:hAnsi="Arial" w:cs="Arial"/>
          <w:sz w:val="22"/>
          <w:szCs w:val="22"/>
        </w:rPr>
        <w:t>parte da nova exposição.</w:t>
      </w:r>
    </w:p>
    <w:p w14:paraId="24A50485" w14:textId="77777777" w:rsidR="003827BB" w:rsidRPr="00051E75" w:rsidRDefault="002C448E" w:rsidP="00EB10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1E75">
        <w:rPr>
          <w:rFonts w:ascii="Arial" w:hAnsi="Arial" w:cs="Arial"/>
          <w:sz w:val="22"/>
          <w:szCs w:val="22"/>
        </w:rPr>
        <w:lastRenderedPageBreak/>
        <w:t xml:space="preserve">A Área </w:t>
      </w:r>
      <w:r w:rsidR="00E37C36" w:rsidRPr="00051E75">
        <w:rPr>
          <w:rFonts w:ascii="Arial" w:hAnsi="Arial" w:cs="Arial"/>
          <w:sz w:val="22"/>
          <w:szCs w:val="22"/>
        </w:rPr>
        <w:t xml:space="preserve">de Acervos também atuou na revisão ou elaboração de importantes documentos normativos, tais quais: </w:t>
      </w:r>
      <w:r w:rsidRPr="00051E75">
        <w:rPr>
          <w:rFonts w:ascii="Arial" w:hAnsi="Arial" w:cs="Arial"/>
          <w:sz w:val="22"/>
          <w:szCs w:val="22"/>
        </w:rPr>
        <w:t>Política de Acervos</w:t>
      </w:r>
      <w:r w:rsidR="00E37C36" w:rsidRPr="00051E75">
        <w:rPr>
          <w:rFonts w:ascii="Arial" w:hAnsi="Arial" w:cs="Arial"/>
          <w:sz w:val="22"/>
          <w:szCs w:val="22"/>
        </w:rPr>
        <w:t>,</w:t>
      </w:r>
      <w:r w:rsidR="003827BB" w:rsidRPr="00051E75">
        <w:rPr>
          <w:rFonts w:ascii="Arial" w:hAnsi="Arial" w:cs="Arial"/>
          <w:sz w:val="22"/>
          <w:szCs w:val="22"/>
        </w:rPr>
        <w:t xml:space="preserve"> Política de Gestão de Direitos Autorias e Política de Preservação Digital.</w:t>
      </w:r>
    </w:p>
    <w:p w14:paraId="5BD28DB2" w14:textId="6DD76E79" w:rsidR="00E37C36" w:rsidRPr="00051E75" w:rsidRDefault="003827BB" w:rsidP="00EB10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1E75">
        <w:rPr>
          <w:rFonts w:ascii="Arial" w:hAnsi="Arial" w:cs="Arial"/>
          <w:sz w:val="22"/>
          <w:szCs w:val="22"/>
        </w:rPr>
        <w:t>Graças a patrocínios foi possível restaurar 13</w:t>
      </w:r>
      <w:r w:rsidR="004A7C0E" w:rsidRPr="00051E75">
        <w:rPr>
          <w:rFonts w:ascii="Arial" w:hAnsi="Arial" w:cs="Arial"/>
          <w:sz w:val="22"/>
          <w:szCs w:val="22"/>
        </w:rPr>
        <w:t xml:space="preserve"> (treze)</w:t>
      </w:r>
      <w:r w:rsidRPr="00051E75">
        <w:rPr>
          <w:rFonts w:ascii="Arial" w:hAnsi="Arial" w:cs="Arial"/>
          <w:sz w:val="22"/>
          <w:szCs w:val="22"/>
        </w:rPr>
        <w:t xml:space="preserve"> obras do acervo que, atualmente, estão em exibição do Parque da Luz</w:t>
      </w:r>
      <w:r w:rsidR="00526731" w:rsidRPr="00051E75">
        <w:rPr>
          <w:rFonts w:ascii="Arial" w:hAnsi="Arial" w:cs="Arial"/>
          <w:sz w:val="22"/>
          <w:szCs w:val="22"/>
        </w:rPr>
        <w:t xml:space="preserve"> e pode ter alcançado aproximadamente 563 mil pessoas que visitaram o parque no ano.</w:t>
      </w:r>
      <w:r w:rsidRPr="00051E75">
        <w:rPr>
          <w:rFonts w:ascii="Arial" w:hAnsi="Arial" w:cs="Arial"/>
          <w:sz w:val="22"/>
          <w:szCs w:val="22"/>
        </w:rPr>
        <w:t xml:space="preserve"> Por serem obras de grande porte e complexidade de materiais, se faz necessário contratar serviço externo de restauro </w:t>
      </w:r>
      <w:r w:rsidR="004A7C0E" w:rsidRPr="00051E75">
        <w:rPr>
          <w:rFonts w:ascii="Arial" w:hAnsi="Arial" w:cs="Arial"/>
          <w:sz w:val="22"/>
          <w:szCs w:val="22"/>
        </w:rPr>
        <w:t>sob a coordenação da</w:t>
      </w:r>
      <w:r w:rsidRPr="00051E75">
        <w:rPr>
          <w:rFonts w:ascii="Arial" w:hAnsi="Arial" w:cs="Arial"/>
          <w:sz w:val="22"/>
          <w:szCs w:val="22"/>
        </w:rPr>
        <w:t xml:space="preserve"> equipe de Conservação e Restauro do Museu.   </w:t>
      </w:r>
      <w:r w:rsidR="00E37C36" w:rsidRPr="00051E75">
        <w:rPr>
          <w:rFonts w:ascii="Arial" w:hAnsi="Arial" w:cs="Arial"/>
          <w:sz w:val="22"/>
          <w:szCs w:val="22"/>
        </w:rPr>
        <w:t xml:space="preserve"> </w:t>
      </w:r>
      <w:r w:rsidR="002C448E" w:rsidRPr="00051E75">
        <w:rPr>
          <w:rFonts w:ascii="Arial" w:hAnsi="Arial" w:cs="Arial"/>
          <w:sz w:val="22"/>
          <w:szCs w:val="22"/>
        </w:rPr>
        <w:t xml:space="preserve"> </w:t>
      </w:r>
    </w:p>
    <w:p w14:paraId="0950115B" w14:textId="50F76A65" w:rsidR="004A7C0E" w:rsidRPr="00051E75" w:rsidRDefault="003827BB" w:rsidP="00EB10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1E75">
        <w:rPr>
          <w:rFonts w:ascii="Arial" w:hAnsi="Arial" w:cs="Arial"/>
          <w:sz w:val="22"/>
          <w:szCs w:val="22"/>
        </w:rPr>
        <w:t>A captação de patrocínios e recursos operacionais também vale destaque</w:t>
      </w:r>
      <w:r w:rsidR="004A7C0E" w:rsidRPr="00051E75">
        <w:rPr>
          <w:rFonts w:ascii="Arial" w:hAnsi="Arial" w:cs="Arial"/>
          <w:sz w:val="22"/>
          <w:szCs w:val="22"/>
        </w:rPr>
        <w:t>, porque com os recursos captados por meio das Leis de Inventivo Federal, Estadual e Municipal, foi possível a realização da rica grade de exposições, toda a programação cultural, amplificação e desenvolvimento de novos projetos educativos, t</w:t>
      </w:r>
      <w:r w:rsidRPr="00051E75">
        <w:rPr>
          <w:rFonts w:ascii="Arial" w:hAnsi="Arial" w:cs="Arial"/>
          <w:sz w:val="22"/>
          <w:szCs w:val="22"/>
        </w:rPr>
        <w:t>anto na Pinacoteca, quanto no Memorial da Resistência, além da manutenção e melhorias nos edifícios e aquisição de bens móveis</w:t>
      </w:r>
      <w:r w:rsidR="004A7C0E" w:rsidRPr="00051E75">
        <w:rPr>
          <w:rFonts w:ascii="Arial" w:hAnsi="Arial" w:cs="Arial"/>
          <w:sz w:val="22"/>
          <w:szCs w:val="22"/>
        </w:rPr>
        <w:t>,</w:t>
      </w:r>
      <w:r w:rsidRPr="00051E75">
        <w:rPr>
          <w:rFonts w:ascii="Arial" w:hAnsi="Arial" w:cs="Arial"/>
          <w:sz w:val="22"/>
          <w:szCs w:val="22"/>
        </w:rPr>
        <w:t xml:space="preserve"> equipamentos </w:t>
      </w:r>
      <w:r w:rsidR="004A7C0E" w:rsidRPr="00051E75">
        <w:rPr>
          <w:rFonts w:ascii="Arial" w:hAnsi="Arial" w:cs="Arial"/>
          <w:sz w:val="22"/>
          <w:szCs w:val="22"/>
        </w:rPr>
        <w:t xml:space="preserve">e softwares </w:t>
      </w:r>
      <w:r w:rsidRPr="00051E75">
        <w:rPr>
          <w:rFonts w:ascii="Arial" w:hAnsi="Arial" w:cs="Arial"/>
          <w:sz w:val="22"/>
          <w:szCs w:val="22"/>
        </w:rPr>
        <w:t>de informática</w:t>
      </w:r>
      <w:r w:rsidR="004A7C0E" w:rsidRPr="00051E75">
        <w:rPr>
          <w:rFonts w:ascii="Arial" w:hAnsi="Arial" w:cs="Arial"/>
          <w:sz w:val="22"/>
          <w:szCs w:val="22"/>
        </w:rPr>
        <w:t>, equipamentos de segurança</w:t>
      </w:r>
      <w:r w:rsidRPr="00051E75">
        <w:rPr>
          <w:rFonts w:ascii="Arial" w:hAnsi="Arial" w:cs="Arial"/>
          <w:sz w:val="22"/>
          <w:szCs w:val="22"/>
        </w:rPr>
        <w:t xml:space="preserve">. </w:t>
      </w:r>
    </w:p>
    <w:p w14:paraId="1AB5D051" w14:textId="6EAB7ED6" w:rsidR="00820331" w:rsidRPr="00051E75" w:rsidRDefault="00820331" w:rsidP="00EB10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1E75">
        <w:rPr>
          <w:rFonts w:ascii="Arial" w:hAnsi="Arial" w:cs="Arial"/>
          <w:sz w:val="22"/>
          <w:szCs w:val="22"/>
        </w:rPr>
        <w:t>Foram adquiridas 19 obras de arte, para o acervo da Pinacoteca, por meio do Programa de Patronos de Arte Contemporânea.</w:t>
      </w:r>
    </w:p>
    <w:p w14:paraId="1FE954D4" w14:textId="38C878B4" w:rsidR="00FF0262" w:rsidRPr="00051E75" w:rsidRDefault="00123941" w:rsidP="00EB10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1E75">
        <w:rPr>
          <w:rFonts w:ascii="Arial" w:hAnsi="Arial" w:cs="Arial"/>
          <w:sz w:val="22"/>
          <w:szCs w:val="22"/>
        </w:rPr>
        <w:t>A</w:t>
      </w:r>
      <w:r w:rsidR="003827BB" w:rsidRPr="00051E75">
        <w:rPr>
          <w:rFonts w:ascii="Arial" w:hAnsi="Arial" w:cs="Arial"/>
          <w:sz w:val="22"/>
          <w:szCs w:val="22"/>
        </w:rPr>
        <w:t>inda n</w:t>
      </w:r>
      <w:r w:rsidR="00820331" w:rsidRPr="00051E75">
        <w:rPr>
          <w:rFonts w:ascii="Arial" w:hAnsi="Arial" w:cs="Arial"/>
          <w:sz w:val="22"/>
          <w:szCs w:val="22"/>
        </w:rPr>
        <w:t xml:space="preserve">o quesito captação de recursos adicionais, a </w:t>
      </w:r>
      <w:r w:rsidRPr="00051E75">
        <w:rPr>
          <w:rFonts w:ascii="Arial" w:hAnsi="Arial" w:cs="Arial"/>
          <w:sz w:val="22"/>
          <w:szCs w:val="22"/>
        </w:rPr>
        <w:t>Pinacoteca foi contemplada</w:t>
      </w:r>
      <w:r w:rsidR="00A6514C" w:rsidRPr="00051E75">
        <w:rPr>
          <w:rFonts w:ascii="Arial" w:hAnsi="Arial" w:cs="Arial"/>
          <w:sz w:val="22"/>
          <w:szCs w:val="22"/>
        </w:rPr>
        <w:t>,</w:t>
      </w:r>
      <w:r w:rsidRPr="00051E75">
        <w:rPr>
          <w:rFonts w:ascii="Arial" w:hAnsi="Arial" w:cs="Arial"/>
          <w:sz w:val="22"/>
          <w:szCs w:val="22"/>
        </w:rPr>
        <w:t xml:space="preserve"> pelo BNDES</w:t>
      </w:r>
      <w:r w:rsidR="00A6514C" w:rsidRPr="00051E75">
        <w:rPr>
          <w:rFonts w:ascii="Arial" w:hAnsi="Arial" w:cs="Arial"/>
          <w:sz w:val="22"/>
          <w:szCs w:val="22"/>
        </w:rPr>
        <w:t>,</w:t>
      </w:r>
      <w:r w:rsidRPr="00051E75">
        <w:rPr>
          <w:rFonts w:ascii="Arial" w:hAnsi="Arial" w:cs="Arial"/>
          <w:sz w:val="22"/>
          <w:szCs w:val="22"/>
        </w:rPr>
        <w:t xml:space="preserve"> no Edital “Segurança em Instituições Culturais Públicas de Guarda de Acervos Memoriais”, com projeto </w:t>
      </w:r>
      <w:r w:rsidR="004A7C0E" w:rsidRPr="00051E75">
        <w:rPr>
          <w:rFonts w:ascii="Arial" w:hAnsi="Arial" w:cs="Arial"/>
          <w:sz w:val="22"/>
          <w:szCs w:val="22"/>
        </w:rPr>
        <w:t xml:space="preserve">apresentado pela APAC </w:t>
      </w:r>
      <w:r w:rsidRPr="00051E75">
        <w:rPr>
          <w:rFonts w:ascii="Arial" w:hAnsi="Arial" w:cs="Arial"/>
          <w:sz w:val="22"/>
          <w:szCs w:val="22"/>
        </w:rPr>
        <w:t xml:space="preserve">para </w:t>
      </w:r>
      <w:r w:rsidR="008E5E3C" w:rsidRPr="00051E75">
        <w:rPr>
          <w:rFonts w:ascii="Arial" w:hAnsi="Arial" w:cs="Arial"/>
          <w:sz w:val="22"/>
          <w:szCs w:val="22"/>
        </w:rPr>
        <w:t>implantação e melhorias no sistema de detecção, prevenção e combate a incêndio e pânico</w:t>
      </w:r>
      <w:r w:rsidR="004A7C0E" w:rsidRPr="00051E75">
        <w:rPr>
          <w:rFonts w:ascii="Arial" w:hAnsi="Arial" w:cs="Arial"/>
          <w:sz w:val="22"/>
          <w:szCs w:val="22"/>
        </w:rPr>
        <w:t xml:space="preserve"> na Pinacoteca Luz</w:t>
      </w:r>
      <w:r w:rsidR="008E5E3C" w:rsidRPr="00051E75">
        <w:rPr>
          <w:rFonts w:ascii="Arial" w:hAnsi="Arial" w:cs="Arial"/>
          <w:sz w:val="22"/>
          <w:szCs w:val="22"/>
        </w:rPr>
        <w:t xml:space="preserve">. </w:t>
      </w:r>
      <w:r w:rsidR="004A7C0E" w:rsidRPr="00051E75">
        <w:rPr>
          <w:rFonts w:ascii="Arial" w:hAnsi="Arial" w:cs="Arial"/>
          <w:sz w:val="22"/>
          <w:szCs w:val="22"/>
        </w:rPr>
        <w:t>O edital está em fase final de análise para posterior contratualização.</w:t>
      </w:r>
      <w:r w:rsidR="008E5E3C" w:rsidRPr="00051E75">
        <w:rPr>
          <w:rFonts w:ascii="Arial" w:hAnsi="Arial" w:cs="Arial"/>
          <w:sz w:val="22"/>
          <w:szCs w:val="22"/>
        </w:rPr>
        <w:t xml:space="preserve">     </w:t>
      </w:r>
    </w:p>
    <w:p w14:paraId="7424A2DF" w14:textId="765A5719" w:rsidR="002C448E" w:rsidRPr="00051E75" w:rsidRDefault="00820331" w:rsidP="002C44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1E75">
        <w:rPr>
          <w:rFonts w:ascii="Arial" w:hAnsi="Arial" w:cs="Arial"/>
          <w:sz w:val="22"/>
          <w:szCs w:val="22"/>
        </w:rPr>
        <w:t xml:space="preserve">Outra importante conquista foi a assinatura do </w:t>
      </w:r>
      <w:r w:rsidR="002C448E" w:rsidRPr="00051E75">
        <w:rPr>
          <w:rFonts w:ascii="Arial" w:hAnsi="Arial" w:cs="Arial"/>
          <w:sz w:val="22"/>
          <w:szCs w:val="22"/>
        </w:rPr>
        <w:t>comodato</w:t>
      </w:r>
      <w:r w:rsidRPr="00051E75">
        <w:rPr>
          <w:rFonts w:ascii="Arial" w:hAnsi="Arial" w:cs="Arial"/>
          <w:sz w:val="22"/>
          <w:szCs w:val="22"/>
        </w:rPr>
        <w:t xml:space="preserve"> para a incorporação de </w:t>
      </w:r>
      <w:r w:rsidR="002C448E" w:rsidRPr="00051E75">
        <w:rPr>
          <w:rFonts w:ascii="Arial" w:hAnsi="Arial" w:cs="Arial"/>
          <w:sz w:val="22"/>
          <w:szCs w:val="22"/>
        </w:rPr>
        <w:t xml:space="preserve">301 obras de arte brasileira da Coleção Evelyn e </w:t>
      </w:r>
      <w:proofErr w:type="spellStart"/>
      <w:r w:rsidR="002C448E" w:rsidRPr="00051E75">
        <w:rPr>
          <w:rFonts w:ascii="Arial" w:hAnsi="Arial" w:cs="Arial"/>
          <w:sz w:val="22"/>
          <w:szCs w:val="22"/>
        </w:rPr>
        <w:t>Ivoncy</w:t>
      </w:r>
      <w:proofErr w:type="spellEnd"/>
      <w:r w:rsidR="002C448E" w:rsidRPr="00051E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448E" w:rsidRPr="00051E75">
        <w:rPr>
          <w:rFonts w:ascii="Arial" w:hAnsi="Arial" w:cs="Arial"/>
          <w:sz w:val="22"/>
          <w:szCs w:val="22"/>
        </w:rPr>
        <w:t>Ioschpe</w:t>
      </w:r>
      <w:proofErr w:type="spellEnd"/>
      <w:r w:rsidRPr="00051E75">
        <w:rPr>
          <w:rFonts w:ascii="Arial" w:hAnsi="Arial" w:cs="Arial"/>
          <w:sz w:val="22"/>
          <w:szCs w:val="22"/>
        </w:rPr>
        <w:t>, ao acervo da Pinacoteca</w:t>
      </w:r>
      <w:r w:rsidR="002C448E" w:rsidRPr="00051E75">
        <w:rPr>
          <w:rFonts w:ascii="Arial" w:hAnsi="Arial" w:cs="Arial"/>
          <w:sz w:val="22"/>
          <w:szCs w:val="22"/>
        </w:rPr>
        <w:t>.</w:t>
      </w:r>
      <w:r w:rsidRPr="00051E75">
        <w:rPr>
          <w:rFonts w:ascii="Arial" w:hAnsi="Arial" w:cs="Arial"/>
          <w:sz w:val="22"/>
          <w:szCs w:val="22"/>
        </w:rPr>
        <w:t xml:space="preserve"> Trata-se de uma significativa coleção, com expressivos artistas brasileiros dentre os quais Tarsila do Amaral, Lygia Clark</w:t>
      </w:r>
      <w:r w:rsidR="008F340F" w:rsidRPr="00051E75">
        <w:rPr>
          <w:rFonts w:ascii="Arial" w:hAnsi="Arial" w:cs="Arial"/>
          <w:sz w:val="22"/>
          <w:szCs w:val="22"/>
        </w:rPr>
        <w:t xml:space="preserve">, Antonio Gomide etc. Para o Museu, ter sido a Instituição Cultural escolhida para sediar essa coleção, é motivo de muito orgulho e prova de que a Pinacoteca é referência em boas práticas museológicas.  </w:t>
      </w:r>
      <w:r w:rsidRPr="00051E75">
        <w:rPr>
          <w:rFonts w:ascii="Arial" w:hAnsi="Arial" w:cs="Arial"/>
          <w:sz w:val="22"/>
          <w:szCs w:val="22"/>
        </w:rPr>
        <w:t xml:space="preserve">  </w:t>
      </w:r>
    </w:p>
    <w:p w14:paraId="3A8C7C3C" w14:textId="77777777" w:rsidR="00FE02D5" w:rsidRPr="00051E75" w:rsidRDefault="00FE02D5" w:rsidP="00F302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D2B1AD" w14:textId="5F695ECB" w:rsidR="00F3022A" w:rsidRPr="00051E75" w:rsidRDefault="00FE02D5" w:rsidP="00F302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1E75">
        <w:rPr>
          <w:rFonts w:ascii="Arial" w:hAnsi="Arial" w:cs="Arial"/>
          <w:sz w:val="22"/>
          <w:szCs w:val="22"/>
        </w:rPr>
        <w:t xml:space="preserve">No âmbito do </w:t>
      </w:r>
      <w:r w:rsidR="00665024" w:rsidRPr="00051E75">
        <w:rPr>
          <w:rFonts w:ascii="Arial" w:hAnsi="Arial" w:cs="Arial"/>
          <w:sz w:val="22"/>
          <w:szCs w:val="22"/>
        </w:rPr>
        <w:t>Memorial da Resistencia</w:t>
      </w:r>
      <w:r w:rsidRPr="00051E75">
        <w:rPr>
          <w:rFonts w:ascii="Arial" w:hAnsi="Arial" w:cs="Arial"/>
          <w:sz w:val="22"/>
          <w:szCs w:val="22"/>
        </w:rPr>
        <w:t xml:space="preserve"> de São Paulo, tivemos a organização de duas </w:t>
      </w:r>
      <w:r w:rsidR="00665024" w:rsidRPr="00051E75">
        <w:rPr>
          <w:rFonts w:ascii="Arial" w:hAnsi="Arial" w:cs="Arial"/>
          <w:sz w:val="22"/>
          <w:szCs w:val="22"/>
        </w:rPr>
        <w:t>exposiç</w:t>
      </w:r>
      <w:r w:rsidRPr="00051E75">
        <w:rPr>
          <w:rFonts w:ascii="Arial" w:hAnsi="Arial" w:cs="Arial"/>
          <w:sz w:val="22"/>
          <w:szCs w:val="22"/>
        </w:rPr>
        <w:t>ões</w:t>
      </w:r>
      <w:r w:rsidR="00665024" w:rsidRPr="00051E75">
        <w:rPr>
          <w:rFonts w:ascii="Arial" w:hAnsi="Arial" w:cs="Arial"/>
          <w:sz w:val="22"/>
          <w:szCs w:val="22"/>
        </w:rPr>
        <w:t xml:space="preserve"> temporária</w:t>
      </w:r>
      <w:r w:rsidRPr="00051E75">
        <w:rPr>
          <w:rFonts w:ascii="Arial" w:hAnsi="Arial" w:cs="Arial"/>
          <w:sz w:val="22"/>
          <w:szCs w:val="22"/>
        </w:rPr>
        <w:t xml:space="preserve">s, sendo que uma delas aconteceu fora da Instituição, pontuando um intenso trabalho extramuros e de parceria. A exposição </w:t>
      </w:r>
      <w:r w:rsidR="00665024" w:rsidRPr="00051E75">
        <w:rPr>
          <w:rFonts w:ascii="Arial" w:hAnsi="Arial" w:cs="Arial"/>
          <w:sz w:val="22"/>
          <w:szCs w:val="22"/>
        </w:rPr>
        <w:t xml:space="preserve">“À Margem”, trabalhou a Resistência como tema central, exibindo-a </w:t>
      </w:r>
      <w:r w:rsidRPr="00051E75">
        <w:rPr>
          <w:rFonts w:ascii="Arial" w:hAnsi="Arial" w:cs="Arial"/>
          <w:sz w:val="22"/>
          <w:szCs w:val="22"/>
        </w:rPr>
        <w:t xml:space="preserve">no Memorial, </w:t>
      </w:r>
      <w:r w:rsidR="00665024" w:rsidRPr="00051E75">
        <w:rPr>
          <w:rFonts w:ascii="Arial" w:hAnsi="Arial" w:cs="Arial"/>
          <w:sz w:val="22"/>
          <w:szCs w:val="22"/>
        </w:rPr>
        <w:t>simultaneamente a exposição “Canto Geral: a luta pelos Direitos Humanos”</w:t>
      </w:r>
      <w:r w:rsidR="002C448E" w:rsidRPr="00051E75">
        <w:rPr>
          <w:rFonts w:ascii="Arial" w:hAnsi="Arial" w:cs="Arial"/>
          <w:sz w:val="22"/>
          <w:szCs w:val="22"/>
        </w:rPr>
        <w:t>, evidenciando assim dois eixos da Instituição.</w:t>
      </w:r>
      <w:r w:rsidRPr="00051E75">
        <w:rPr>
          <w:rFonts w:ascii="Arial" w:hAnsi="Arial" w:cs="Arial"/>
          <w:sz w:val="22"/>
          <w:szCs w:val="22"/>
        </w:rPr>
        <w:t xml:space="preserve"> A mostra “Meta-Arquivo: 1964 -1985”, foi realizada </w:t>
      </w:r>
      <w:r w:rsidR="00816576" w:rsidRPr="00051E75">
        <w:rPr>
          <w:rFonts w:ascii="Arial" w:hAnsi="Arial" w:cs="Arial"/>
          <w:sz w:val="22"/>
          <w:szCs w:val="22"/>
        </w:rPr>
        <w:t xml:space="preserve">em parceria com e </w:t>
      </w:r>
      <w:r w:rsidRPr="00051E75">
        <w:rPr>
          <w:rFonts w:ascii="Arial" w:hAnsi="Arial" w:cs="Arial"/>
          <w:sz w:val="22"/>
          <w:szCs w:val="22"/>
        </w:rPr>
        <w:t xml:space="preserve">no SESC Belenzinho </w:t>
      </w:r>
      <w:r w:rsidR="00816576" w:rsidRPr="00051E75">
        <w:rPr>
          <w:rFonts w:ascii="Arial" w:hAnsi="Arial" w:cs="Arial"/>
          <w:sz w:val="22"/>
          <w:szCs w:val="22"/>
        </w:rPr>
        <w:t>e propôs</w:t>
      </w:r>
      <w:r w:rsidRPr="00051E75">
        <w:rPr>
          <w:rFonts w:ascii="Arial" w:hAnsi="Arial" w:cs="Arial"/>
          <w:sz w:val="22"/>
          <w:szCs w:val="22"/>
        </w:rPr>
        <w:t xml:space="preserve"> um espaço de escuta e leitura de histórias da Ditadura que </w:t>
      </w:r>
      <w:r w:rsidRPr="00051E75">
        <w:rPr>
          <w:rFonts w:ascii="Arial" w:hAnsi="Arial" w:cs="Arial"/>
          <w:sz w:val="22"/>
          <w:szCs w:val="22"/>
        </w:rPr>
        <w:lastRenderedPageBreak/>
        <w:t>abordou, por meio de nove obras inéditas, a importância da preservação dos acervos de documentos relacionados à história do Brasil.</w:t>
      </w:r>
    </w:p>
    <w:p w14:paraId="53D5AC08" w14:textId="1CD2966A" w:rsidR="00F3022A" w:rsidRPr="00051E75" w:rsidRDefault="0041290A" w:rsidP="001E3E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1E75">
        <w:rPr>
          <w:rFonts w:ascii="Arial" w:hAnsi="Arial" w:cs="Arial"/>
          <w:sz w:val="22"/>
          <w:szCs w:val="22"/>
        </w:rPr>
        <w:t xml:space="preserve">A Ação Educativa do Memorial, para além das visitas educativas, realizou uma intensa programação de Tardes de Memórias, com jogos e contação de histórias, encontros para professores e trabalhadores do turismo, rodas de conversa com </w:t>
      </w:r>
      <w:proofErr w:type="spellStart"/>
      <w:r w:rsidRPr="00051E75">
        <w:rPr>
          <w:rFonts w:ascii="Arial" w:hAnsi="Arial" w:cs="Arial"/>
          <w:sz w:val="22"/>
          <w:szCs w:val="22"/>
        </w:rPr>
        <w:t>ex</w:t>
      </w:r>
      <w:proofErr w:type="spellEnd"/>
      <w:r w:rsidRPr="00051E75">
        <w:rPr>
          <w:rFonts w:ascii="Arial" w:hAnsi="Arial" w:cs="Arial"/>
          <w:sz w:val="22"/>
          <w:szCs w:val="22"/>
        </w:rPr>
        <w:t xml:space="preserve"> presos políticos, além de cursos no interior da cidade de São Paulo. </w:t>
      </w:r>
      <w:r w:rsidR="00812247" w:rsidRPr="00051E75">
        <w:rPr>
          <w:rFonts w:ascii="Arial" w:hAnsi="Arial" w:cs="Arial"/>
          <w:sz w:val="22"/>
          <w:szCs w:val="22"/>
        </w:rPr>
        <w:t xml:space="preserve">Por meio </w:t>
      </w:r>
      <w:r w:rsidR="00816576" w:rsidRPr="00051E75">
        <w:rPr>
          <w:rFonts w:ascii="Arial" w:hAnsi="Arial" w:cs="Arial"/>
          <w:sz w:val="22"/>
          <w:szCs w:val="22"/>
        </w:rPr>
        <w:t>de recursos captados no Plano Anual da APAC</w:t>
      </w:r>
      <w:r w:rsidR="00812247" w:rsidRPr="00051E75">
        <w:rPr>
          <w:rFonts w:ascii="Arial" w:hAnsi="Arial" w:cs="Arial"/>
          <w:sz w:val="22"/>
          <w:szCs w:val="22"/>
        </w:rPr>
        <w:t xml:space="preserve"> foi possível custear transporte para trazer </w:t>
      </w:r>
      <w:r w:rsidR="00032447" w:rsidRPr="00051E75">
        <w:rPr>
          <w:rFonts w:ascii="Arial" w:hAnsi="Arial" w:cs="Arial"/>
          <w:sz w:val="22"/>
          <w:szCs w:val="22"/>
        </w:rPr>
        <w:t xml:space="preserve">à </w:t>
      </w:r>
      <w:r w:rsidR="00812247" w:rsidRPr="00051E75">
        <w:rPr>
          <w:rFonts w:ascii="Arial" w:hAnsi="Arial" w:cs="Arial"/>
          <w:sz w:val="22"/>
          <w:szCs w:val="22"/>
        </w:rPr>
        <w:t>Instituiç</w:t>
      </w:r>
      <w:r w:rsidR="00032447" w:rsidRPr="00051E75">
        <w:rPr>
          <w:rFonts w:ascii="Arial" w:hAnsi="Arial" w:cs="Arial"/>
          <w:sz w:val="22"/>
          <w:szCs w:val="22"/>
        </w:rPr>
        <w:t>ão</w:t>
      </w:r>
      <w:r w:rsidR="00812247" w:rsidRPr="00051E75">
        <w:rPr>
          <w:rFonts w:ascii="Arial" w:hAnsi="Arial" w:cs="Arial"/>
          <w:sz w:val="22"/>
          <w:szCs w:val="22"/>
        </w:rPr>
        <w:t xml:space="preserve"> grupo</w:t>
      </w:r>
      <w:r w:rsidR="00032447" w:rsidRPr="00051E75">
        <w:rPr>
          <w:rFonts w:ascii="Arial" w:hAnsi="Arial" w:cs="Arial"/>
          <w:sz w:val="22"/>
          <w:szCs w:val="22"/>
        </w:rPr>
        <w:t>s</w:t>
      </w:r>
      <w:r w:rsidR="00812247" w:rsidRPr="00051E75">
        <w:rPr>
          <w:rFonts w:ascii="Arial" w:hAnsi="Arial" w:cs="Arial"/>
          <w:sz w:val="22"/>
          <w:szCs w:val="22"/>
        </w:rPr>
        <w:t xml:space="preserve"> de es</w:t>
      </w:r>
      <w:r w:rsidR="00032447" w:rsidRPr="00051E75">
        <w:rPr>
          <w:rFonts w:ascii="Arial" w:hAnsi="Arial" w:cs="Arial"/>
          <w:sz w:val="22"/>
          <w:szCs w:val="22"/>
        </w:rPr>
        <w:t>c</w:t>
      </w:r>
      <w:r w:rsidR="00812247" w:rsidRPr="00051E75">
        <w:rPr>
          <w:rFonts w:ascii="Arial" w:hAnsi="Arial" w:cs="Arial"/>
          <w:sz w:val="22"/>
          <w:szCs w:val="22"/>
        </w:rPr>
        <w:t xml:space="preserve">olas públicas e </w:t>
      </w:r>
      <w:r w:rsidR="00032447" w:rsidRPr="00051E75">
        <w:rPr>
          <w:rFonts w:ascii="Arial" w:hAnsi="Arial" w:cs="Arial"/>
          <w:sz w:val="22"/>
          <w:szCs w:val="22"/>
        </w:rPr>
        <w:t xml:space="preserve">pessoas com deficiência física e intelectual, garantindo o qualificado atendimento educativo </w:t>
      </w:r>
      <w:r w:rsidR="00816576" w:rsidRPr="00051E75">
        <w:rPr>
          <w:rFonts w:ascii="Arial" w:hAnsi="Arial" w:cs="Arial"/>
          <w:sz w:val="22"/>
          <w:szCs w:val="22"/>
        </w:rPr>
        <w:t>para</w:t>
      </w:r>
      <w:r w:rsidR="00032447" w:rsidRPr="00051E75">
        <w:rPr>
          <w:rFonts w:ascii="Arial" w:hAnsi="Arial" w:cs="Arial"/>
          <w:sz w:val="22"/>
          <w:szCs w:val="22"/>
        </w:rPr>
        <w:t xml:space="preserve"> escolas e </w:t>
      </w:r>
      <w:r w:rsidR="00816576" w:rsidRPr="00051E75">
        <w:rPr>
          <w:rFonts w:ascii="Arial" w:hAnsi="Arial" w:cs="Arial"/>
          <w:sz w:val="22"/>
          <w:szCs w:val="22"/>
        </w:rPr>
        <w:t>para os participantes do</w:t>
      </w:r>
      <w:r w:rsidR="00032447" w:rsidRPr="00051E75">
        <w:rPr>
          <w:rFonts w:ascii="Arial" w:hAnsi="Arial" w:cs="Arial"/>
          <w:sz w:val="22"/>
          <w:szCs w:val="22"/>
        </w:rPr>
        <w:t xml:space="preserve"> Programa Museu para Todos. </w:t>
      </w:r>
      <w:r w:rsidR="00816576" w:rsidRPr="00051E75">
        <w:rPr>
          <w:rFonts w:ascii="Arial" w:hAnsi="Arial" w:cs="Arial"/>
          <w:sz w:val="22"/>
          <w:szCs w:val="22"/>
        </w:rPr>
        <w:t>OS recursos possibilitaram ainda a</w:t>
      </w:r>
      <w:r w:rsidR="00032447" w:rsidRPr="00051E75">
        <w:rPr>
          <w:rFonts w:ascii="Arial" w:hAnsi="Arial" w:cs="Arial"/>
          <w:sz w:val="22"/>
          <w:szCs w:val="22"/>
        </w:rPr>
        <w:t xml:space="preserve"> realização do </w:t>
      </w:r>
      <w:r w:rsidR="001E3E71" w:rsidRPr="00051E75">
        <w:rPr>
          <w:rFonts w:ascii="Arial" w:hAnsi="Arial" w:cs="Arial"/>
          <w:sz w:val="22"/>
          <w:szCs w:val="22"/>
        </w:rPr>
        <w:t xml:space="preserve">Curso Intensivo de Educação em Direitos Humanos, que contou com 412 participantes. </w:t>
      </w:r>
    </w:p>
    <w:p w14:paraId="3257C17D" w14:textId="77777777" w:rsidR="0018610C" w:rsidRPr="00051E75" w:rsidRDefault="0018610C" w:rsidP="001861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A082FB" w14:textId="372D17B1" w:rsidR="0018610C" w:rsidRPr="00051E75" w:rsidRDefault="003C0E8D" w:rsidP="001861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1E75">
        <w:rPr>
          <w:rFonts w:ascii="Arial" w:hAnsi="Arial" w:cs="Arial"/>
          <w:sz w:val="22"/>
          <w:szCs w:val="22"/>
        </w:rPr>
        <w:t xml:space="preserve">Por último, os trabalhos para concretização da </w:t>
      </w:r>
      <w:r w:rsidR="0018610C" w:rsidRPr="00051E75">
        <w:rPr>
          <w:rFonts w:ascii="Arial" w:hAnsi="Arial" w:cs="Arial"/>
          <w:sz w:val="22"/>
          <w:szCs w:val="22"/>
        </w:rPr>
        <w:t>Pinacoteca Contemporânea</w:t>
      </w:r>
      <w:r w:rsidRPr="00051E75">
        <w:rPr>
          <w:rFonts w:ascii="Arial" w:hAnsi="Arial" w:cs="Arial"/>
          <w:sz w:val="22"/>
          <w:szCs w:val="22"/>
        </w:rPr>
        <w:t xml:space="preserve"> seguem</w:t>
      </w:r>
      <w:r w:rsidR="00E830C0" w:rsidRPr="00051E75">
        <w:rPr>
          <w:rFonts w:ascii="Arial" w:hAnsi="Arial" w:cs="Arial"/>
          <w:sz w:val="22"/>
          <w:szCs w:val="22"/>
        </w:rPr>
        <w:t xml:space="preserve"> conforme o estabelecido. Logramos a aprovação do projeto do novo edifício pelo IPHAN, CONDEPHAAT e CONPRESP. Realizamos a inscrição, na Lei Rouanet, de </w:t>
      </w:r>
      <w:r w:rsidR="00816576" w:rsidRPr="00051E75">
        <w:rPr>
          <w:rFonts w:ascii="Arial" w:hAnsi="Arial" w:cs="Arial"/>
          <w:sz w:val="22"/>
          <w:szCs w:val="22"/>
        </w:rPr>
        <w:t>projeto para a</w:t>
      </w:r>
      <w:r w:rsidR="00E830C0" w:rsidRPr="00051E75">
        <w:rPr>
          <w:rFonts w:ascii="Arial" w:hAnsi="Arial" w:cs="Arial"/>
          <w:sz w:val="22"/>
          <w:szCs w:val="22"/>
        </w:rPr>
        <w:t xml:space="preserve"> elaboração do projeto executivo </w:t>
      </w:r>
      <w:r w:rsidR="00816576" w:rsidRPr="00051E75">
        <w:rPr>
          <w:rFonts w:ascii="Arial" w:hAnsi="Arial" w:cs="Arial"/>
          <w:sz w:val="22"/>
          <w:szCs w:val="22"/>
        </w:rPr>
        <w:t xml:space="preserve">e complementares </w:t>
      </w:r>
      <w:r w:rsidR="00E830C0" w:rsidRPr="00051E75">
        <w:rPr>
          <w:rFonts w:ascii="Arial" w:hAnsi="Arial" w:cs="Arial"/>
          <w:sz w:val="22"/>
          <w:szCs w:val="22"/>
        </w:rPr>
        <w:t>do edifício</w:t>
      </w:r>
      <w:r w:rsidR="00816576" w:rsidRPr="00051E75">
        <w:rPr>
          <w:rFonts w:ascii="Arial" w:hAnsi="Arial" w:cs="Arial"/>
          <w:sz w:val="22"/>
          <w:szCs w:val="22"/>
        </w:rPr>
        <w:t>,</w:t>
      </w:r>
      <w:r w:rsidR="00E830C0" w:rsidRPr="00051E75">
        <w:rPr>
          <w:rFonts w:ascii="Arial" w:hAnsi="Arial" w:cs="Arial"/>
          <w:sz w:val="22"/>
          <w:szCs w:val="22"/>
        </w:rPr>
        <w:t xml:space="preserve"> e demos início </w:t>
      </w:r>
      <w:r w:rsidR="00816576" w:rsidRPr="00051E75">
        <w:rPr>
          <w:rFonts w:ascii="Arial" w:hAnsi="Arial" w:cs="Arial"/>
          <w:sz w:val="22"/>
          <w:szCs w:val="22"/>
        </w:rPr>
        <w:t>à</w:t>
      </w:r>
      <w:r w:rsidR="00E830C0" w:rsidRPr="00051E75">
        <w:rPr>
          <w:rFonts w:ascii="Arial" w:hAnsi="Arial" w:cs="Arial"/>
          <w:sz w:val="22"/>
          <w:szCs w:val="22"/>
        </w:rPr>
        <w:t xml:space="preserve"> captação necessária para esse fim.     </w:t>
      </w:r>
      <w:r w:rsidRPr="00051E75">
        <w:rPr>
          <w:rFonts w:ascii="Arial" w:hAnsi="Arial" w:cs="Arial"/>
          <w:sz w:val="22"/>
          <w:szCs w:val="22"/>
        </w:rPr>
        <w:t xml:space="preserve"> </w:t>
      </w:r>
    </w:p>
    <w:p w14:paraId="013BDC98" w14:textId="77777777" w:rsidR="00F75F7D" w:rsidRPr="00051E75" w:rsidRDefault="00F75F7D" w:rsidP="00A401B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79EEFB" w14:textId="186AF96B" w:rsidR="0009110F" w:rsidRPr="00051E75" w:rsidRDefault="00816576" w:rsidP="00CB33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1E75">
        <w:rPr>
          <w:rFonts w:ascii="Arial" w:hAnsi="Arial" w:cs="Arial"/>
          <w:sz w:val="22"/>
          <w:szCs w:val="22"/>
        </w:rPr>
        <w:t>Foram realizadas todas as metas previstas para o 4º trimestre e, c</w:t>
      </w:r>
      <w:r w:rsidR="00CB3388" w:rsidRPr="00051E75">
        <w:rPr>
          <w:rFonts w:ascii="Arial" w:hAnsi="Arial" w:cs="Arial"/>
          <w:sz w:val="22"/>
          <w:szCs w:val="22"/>
        </w:rPr>
        <w:t xml:space="preserve">onsiderando </w:t>
      </w:r>
      <w:r w:rsidRPr="00051E75">
        <w:rPr>
          <w:rFonts w:ascii="Arial" w:hAnsi="Arial" w:cs="Arial"/>
          <w:sz w:val="22"/>
          <w:szCs w:val="22"/>
        </w:rPr>
        <w:t xml:space="preserve">todas </w:t>
      </w:r>
      <w:r w:rsidR="00CB3388" w:rsidRPr="00051E75">
        <w:rPr>
          <w:rFonts w:ascii="Arial" w:hAnsi="Arial" w:cs="Arial"/>
          <w:sz w:val="22"/>
          <w:szCs w:val="22"/>
        </w:rPr>
        <w:t>as</w:t>
      </w:r>
      <w:r w:rsidR="0009110F" w:rsidRPr="00051E75">
        <w:rPr>
          <w:rFonts w:ascii="Arial" w:hAnsi="Arial" w:cs="Arial"/>
          <w:sz w:val="22"/>
          <w:szCs w:val="22"/>
        </w:rPr>
        <w:t xml:space="preserve"> 70</w:t>
      </w:r>
      <w:r w:rsidR="00CB3388" w:rsidRPr="00051E75">
        <w:rPr>
          <w:rFonts w:ascii="Arial" w:hAnsi="Arial" w:cs="Arial"/>
          <w:sz w:val="22"/>
          <w:szCs w:val="22"/>
        </w:rPr>
        <w:t xml:space="preserve"> metas </w:t>
      </w:r>
      <w:r w:rsidRPr="00051E75">
        <w:rPr>
          <w:rFonts w:ascii="Arial" w:hAnsi="Arial" w:cs="Arial"/>
          <w:sz w:val="22"/>
          <w:szCs w:val="22"/>
        </w:rPr>
        <w:t>pactuadas para o ano</w:t>
      </w:r>
      <w:r w:rsidR="00AD520C" w:rsidRPr="00051E75">
        <w:rPr>
          <w:rFonts w:ascii="Arial" w:hAnsi="Arial" w:cs="Arial"/>
          <w:sz w:val="22"/>
          <w:szCs w:val="22"/>
        </w:rPr>
        <w:t xml:space="preserve"> para a Pinacoteca e Memorial da Resistência</w:t>
      </w:r>
      <w:r w:rsidR="00E830C0" w:rsidRPr="00051E75">
        <w:rPr>
          <w:rFonts w:ascii="Arial" w:hAnsi="Arial" w:cs="Arial"/>
          <w:sz w:val="22"/>
          <w:szCs w:val="22"/>
        </w:rPr>
        <w:t xml:space="preserve">, apenas </w:t>
      </w:r>
      <w:r w:rsidR="0009110F" w:rsidRPr="00051E75">
        <w:rPr>
          <w:rFonts w:ascii="Arial" w:hAnsi="Arial" w:cs="Arial"/>
          <w:sz w:val="22"/>
          <w:szCs w:val="22"/>
        </w:rPr>
        <w:t>três não foram realizadas</w:t>
      </w:r>
      <w:r w:rsidR="003072EB" w:rsidRPr="00051E75">
        <w:rPr>
          <w:rFonts w:ascii="Arial" w:hAnsi="Arial" w:cs="Arial"/>
          <w:sz w:val="22"/>
          <w:szCs w:val="22"/>
        </w:rPr>
        <w:t>:</w:t>
      </w:r>
    </w:p>
    <w:p w14:paraId="4809F117" w14:textId="41A525B3" w:rsidR="003072EB" w:rsidRPr="00051E75" w:rsidRDefault="0009110F" w:rsidP="003072EB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1E75">
        <w:rPr>
          <w:rFonts w:ascii="Arial" w:hAnsi="Arial" w:cs="Arial"/>
          <w:sz w:val="22"/>
          <w:szCs w:val="22"/>
        </w:rPr>
        <w:t>A elaboração de Plano de Negócios para a loja da Pinacoteca de São Paulo, cuja</w:t>
      </w:r>
      <w:r w:rsidR="003072EB" w:rsidRPr="00051E75">
        <w:rPr>
          <w:rFonts w:ascii="Arial" w:hAnsi="Arial" w:cs="Arial"/>
          <w:sz w:val="22"/>
          <w:szCs w:val="22"/>
        </w:rPr>
        <w:t xml:space="preserve"> realização dependia de uma eventual mudança estrutural </w:t>
      </w:r>
      <w:r w:rsidR="007555DE" w:rsidRPr="00051E75">
        <w:rPr>
          <w:rFonts w:ascii="Arial" w:hAnsi="Arial" w:cs="Arial"/>
          <w:sz w:val="22"/>
          <w:szCs w:val="22"/>
        </w:rPr>
        <w:t>em seu</w:t>
      </w:r>
      <w:r w:rsidR="003072EB" w:rsidRPr="00051E75">
        <w:rPr>
          <w:rFonts w:ascii="Arial" w:hAnsi="Arial" w:cs="Arial"/>
          <w:sz w:val="22"/>
          <w:szCs w:val="22"/>
        </w:rPr>
        <w:t xml:space="preserve"> espaço físico, o que não ocorreu em 2019</w:t>
      </w:r>
      <w:r w:rsidR="007555DE" w:rsidRPr="00051E75">
        <w:rPr>
          <w:rFonts w:ascii="Arial" w:hAnsi="Arial" w:cs="Arial"/>
          <w:sz w:val="22"/>
          <w:szCs w:val="22"/>
        </w:rPr>
        <w:t>, pois segue em estudo</w:t>
      </w:r>
      <w:r w:rsidR="003072EB" w:rsidRPr="00051E75">
        <w:rPr>
          <w:rFonts w:ascii="Arial" w:hAnsi="Arial" w:cs="Arial"/>
          <w:sz w:val="22"/>
          <w:szCs w:val="22"/>
        </w:rPr>
        <w:t>.</w:t>
      </w:r>
    </w:p>
    <w:p w14:paraId="2C5AB9CA" w14:textId="77777777" w:rsidR="00501D35" w:rsidRPr="00051E75" w:rsidRDefault="003072EB" w:rsidP="003072EB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1E75">
        <w:rPr>
          <w:rFonts w:ascii="Arial" w:hAnsi="Arial" w:cs="Arial"/>
          <w:sz w:val="22"/>
          <w:szCs w:val="22"/>
        </w:rPr>
        <w:t xml:space="preserve">A preparação de projeto para implantação de captação Pessoa Física, para o Memorial da Resistencia de São Paulo </w:t>
      </w:r>
      <w:r w:rsidR="00501D35" w:rsidRPr="00051E75">
        <w:rPr>
          <w:rFonts w:ascii="Arial" w:hAnsi="Arial" w:cs="Arial"/>
          <w:sz w:val="22"/>
          <w:szCs w:val="22"/>
        </w:rPr>
        <w:t>que, concluiu-se não ser o melhor momento e cenário para se sua realização.</w:t>
      </w:r>
    </w:p>
    <w:p w14:paraId="7DD166A3" w14:textId="18C7F7E7" w:rsidR="00CB3388" w:rsidRPr="00051E75" w:rsidRDefault="00557E87" w:rsidP="003072EB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1E75">
        <w:rPr>
          <w:rFonts w:ascii="Arial" w:hAnsi="Arial" w:cs="Arial"/>
          <w:sz w:val="22"/>
          <w:szCs w:val="22"/>
        </w:rPr>
        <w:t xml:space="preserve">A realização de dois eventos para se discutir e atualizar a política de exposição do Memorial, o que também se mostrou passível de ser adiada em detrimento de se manter a política vigente. </w:t>
      </w:r>
    </w:p>
    <w:p w14:paraId="1569021C" w14:textId="77777777" w:rsidR="00FE12F3" w:rsidRPr="00051E75" w:rsidRDefault="00FE12F3" w:rsidP="00557E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C8657C" w14:textId="657B5BA3" w:rsidR="00557E87" w:rsidRPr="00051E75" w:rsidRDefault="00AD520C" w:rsidP="00557E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1E75">
        <w:rPr>
          <w:rFonts w:ascii="Arial" w:hAnsi="Arial" w:cs="Arial"/>
          <w:sz w:val="22"/>
          <w:szCs w:val="22"/>
        </w:rPr>
        <w:t>Destacamos</w:t>
      </w:r>
      <w:r w:rsidR="00557E87" w:rsidRPr="00051E75">
        <w:rPr>
          <w:rFonts w:ascii="Arial" w:hAnsi="Arial" w:cs="Arial"/>
          <w:sz w:val="22"/>
          <w:szCs w:val="22"/>
        </w:rPr>
        <w:t xml:space="preserve"> que as três metas não possuíam orçamento vinculado, pois seriam elaborados pela equipe contratada </w:t>
      </w:r>
      <w:r w:rsidRPr="00051E75">
        <w:rPr>
          <w:rFonts w:ascii="Arial" w:hAnsi="Arial" w:cs="Arial"/>
          <w:sz w:val="22"/>
          <w:szCs w:val="22"/>
        </w:rPr>
        <w:t>da Pinacoteca e do Memorial</w:t>
      </w:r>
      <w:r w:rsidR="00557E87" w:rsidRPr="00051E75">
        <w:rPr>
          <w:rFonts w:ascii="Arial" w:hAnsi="Arial" w:cs="Arial"/>
          <w:sz w:val="22"/>
          <w:szCs w:val="22"/>
        </w:rPr>
        <w:t>.</w:t>
      </w:r>
    </w:p>
    <w:p w14:paraId="29D3B67D" w14:textId="263E3C79" w:rsidR="008C537C" w:rsidRPr="00051E75" w:rsidRDefault="008442B0" w:rsidP="00A401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1E75">
        <w:rPr>
          <w:rFonts w:ascii="Arial" w:hAnsi="Arial" w:cs="Arial"/>
          <w:sz w:val="22"/>
          <w:szCs w:val="22"/>
        </w:rPr>
        <w:t>Ressaltamos</w:t>
      </w:r>
      <w:r w:rsidR="00FE12F3" w:rsidRPr="00051E75">
        <w:rPr>
          <w:rFonts w:ascii="Arial" w:hAnsi="Arial" w:cs="Arial"/>
          <w:sz w:val="22"/>
          <w:szCs w:val="22"/>
        </w:rPr>
        <w:t xml:space="preserve">, </w:t>
      </w:r>
      <w:r w:rsidR="00AD520C" w:rsidRPr="00051E75">
        <w:rPr>
          <w:rFonts w:ascii="Arial" w:hAnsi="Arial" w:cs="Arial"/>
          <w:sz w:val="22"/>
          <w:szCs w:val="22"/>
        </w:rPr>
        <w:t>também, que</w:t>
      </w:r>
      <w:r w:rsidRPr="00051E75">
        <w:rPr>
          <w:rFonts w:ascii="Arial" w:hAnsi="Arial" w:cs="Arial"/>
          <w:sz w:val="22"/>
          <w:szCs w:val="22"/>
        </w:rPr>
        <w:t xml:space="preserve"> todas as metas superadas não oneraram o orçamento, nem prejudicaram a realização de outras metas.</w:t>
      </w:r>
    </w:p>
    <w:p w14:paraId="4E7513D8" w14:textId="7C872C91" w:rsidR="00A401B4" w:rsidRPr="00051E75" w:rsidRDefault="00A401B4" w:rsidP="00A401B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A95095" w14:textId="5834B667" w:rsidR="00CB3388" w:rsidRPr="00051E75" w:rsidRDefault="00A401B4" w:rsidP="00A401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1E75">
        <w:rPr>
          <w:rFonts w:ascii="Arial" w:hAnsi="Arial" w:cs="Arial"/>
          <w:sz w:val="22"/>
          <w:szCs w:val="22"/>
        </w:rPr>
        <w:lastRenderedPageBreak/>
        <w:t>Com relação aos repasses</w:t>
      </w:r>
      <w:r w:rsidR="00837DDF" w:rsidRPr="00051E75">
        <w:rPr>
          <w:rFonts w:ascii="Arial" w:hAnsi="Arial" w:cs="Arial"/>
          <w:sz w:val="22"/>
          <w:szCs w:val="22"/>
        </w:rPr>
        <w:t xml:space="preserve">, </w:t>
      </w:r>
      <w:r w:rsidR="00CB3388" w:rsidRPr="00051E75">
        <w:rPr>
          <w:rFonts w:ascii="Arial" w:hAnsi="Arial" w:cs="Arial"/>
          <w:sz w:val="22"/>
          <w:szCs w:val="22"/>
        </w:rPr>
        <w:t xml:space="preserve">apesar do pagamento das parcelas </w:t>
      </w:r>
      <w:r w:rsidR="00837DDF" w:rsidRPr="00051E75">
        <w:rPr>
          <w:rFonts w:ascii="Arial" w:hAnsi="Arial" w:cs="Arial"/>
          <w:sz w:val="22"/>
          <w:szCs w:val="22"/>
        </w:rPr>
        <w:t>não te</w:t>
      </w:r>
      <w:r w:rsidR="00CB3388" w:rsidRPr="00051E75">
        <w:rPr>
          <w:rFonts w:ascii="Arial" w:hAnsi="Arial" w:cs="Arial"/>
          <w:sz w:val="22"/>
          <w:szCs w:val="22"/>
        </w:rPr>
        <w:t xml:space="preserve">rem ocorrido </w:t>
      </w:r>
      <w:r w:rsidR="00837DDF" w:rsidRPr="00051E75">
        <w:rPr>
          <w:rFonts w:ascii="Arial" w:hAnsi="Arial" w:cs="Arial"/>
          <w:sz w:val="22"/>
          <w:szCs w:val="22"/>
        </w:rPr>
        <w:t>da forma como pactuado no Contrato de Gestão</w:t>
      </w:r>
      <w:r w:rsidR="00CB3388" w:rsidRPr="00051E75">
        <w:rPr>
          <w:rFonts w:ascii="Arial" w:hAnsi="Arial" w:cs="Arial"/>
          <w:sz w:val="22"/>
          <w:szCs w:val="22"/>
        </w:rPr>
        <w:t xml:space="preserve">, o valor total </w:t>
      </w:r>
      <w:r w:rsidR="00AD520C" w:rsidRPr="00051E75">
        <w:rPr>
          <w:rFonts w:ascii="Arial" w:hAnsi="Arial" w:cs="Arial"/>
          <w:sz w:val="22"/>
          <w:szCs w:val="22"/>
        </w:rPr>
        <w:t xml:space="preserve">pactuado </w:t>
      </w:r>
      <w:r w:rsidR="00CB3388" w:rsidRPr="00051E75">
        <w:rPr>
          <w:rFonts w:ascii="Arial" w:hAnsi="Arial" w:cs="Arial"/>
          <w:sz w:val="22"/>
          <w:szCs w:val="22"/>
        </w:rPr>
        <w:t>foi quitado</w:t>
      </w:r>
      <w:r w:rsidR="00F3022A" w:rsidRPr="00051E75">
        <w:rPr>
          <w:rFonts w:ascii="Arial" w:hAnsi="Arial" w:cs="Arial"/>
          <w:sz w:val="22"/>
          <w:szCs w:val="22"/>
        </w:rPr>
        <w:t>. Em dezembro foi assinado o 1º Aditamento Contratual que estabelece</w:t>
      </w:r>
      <w:r w:rsidR="00AD520C" w:rsidRPr="00051E75">
        <w:rPr>
          <w:rFonts w:ascii="Arial" w:hAnsi="Arial" w:cs="Arial"/>
          <w:sz w:val="22"/>
          <w:szCs w:val="22"/>
        </w:rPr>
        <w:t>u</w:t>
      </w:r>
      <w:r w:rsidR="00F3022A" w:rsidRPr="00051E75">
        <w:rPr>
          <w:rFonts w:ascii="Arial" w:hAnsi="Arial" w:cs="Arial"/>
          <w:sz w:val="22"/>
          <w:szCs w:val="22"/>
        </w:rPr>
        <w:t xml:space="preserve"> a realização </w:t>
      </w:r>
      <w:r w:rsidR="00AD520C" w:rsidRPr="00051E75">
        <w:rPr>
          <w:rFonts w:ascii="Arial" w:hAnsi="Arial" w:cs="Arial"/>
          <w:sz w:val="22"/>
          <w:szCs w:val="22"/>
        </w:rPr>
        <w:t>de reforço estrutural</w:t>
      </w:r>
      <w:r w:rsidR="00F3022A" w:rsidRPr="00051E75">
        <w:rPr>
          <w:rFonts w:ascii="Arial" w:hAnsi="Arial" w:cs="Arial"/>
          <w:sz w:val="22"/>
          <w:szCs w:val="22"/>
        </w:rPr>
        <w:t xml:space="preserve"> em parte do piso do edifício da Pinacoteca Luz, </w:t>
      </w:r>
      <w:r w:rsidR="00AD520C" w:rsidRPr="00051E75">
        <w:rPr>
          <w:rFonts w:ascii="Arial" w:hAnsi="Arial" w:cs="Arial"/>
          <w:sz w:val="22"/>
          <w:szCs w:val="22"/>
        </w:rPr>
        <w:t xml:space="preserve">e o repasse adicional </w:t>
      </w:r>
      <w:r w:rsidR="00F3022A" w:rsidRPr="00051E75">
        <w:rPr>
          <w:rFonts w:ascii="Arial" w:hAnsi="Arial" w:cs="Arial"/>
          <w:sz w:val="22"/>
          <w:szCs w:val="22"/>
        </w:rPr>
        <w:t>no valor de R$ 611.166,00</w:t>
      </w:r>
      <w:r w:rsidR="00AD520C" w:rsidRPr="00051E75">
        <w:rPr>
          <w:rFonts w:ascii="Arial" w:hAnsi="Arial" w:cs="Arial"/>
          <w:sz w:val="22"/>
          <w:szCs w:val="22"/>
        </w:rPr>
        <w:t>, que ocorreu no dia 30 de dezembro de 2019, uma vez que a ação não estava contemplada no plano de trabalho e orçamento pactuados inicialmente</w:t>
      </w:r>
      <w:r w:rsidR="00F3022A" w:rsidRPr="00051E75">
        <w:rPr>
          <w:rFonts w:ascii="Arial" w:hAnsi="Arial" w:cs="Arial"/>
          <w:sz w:val="22"/>
          <w:szCs w:val="22"/>
        </w:rPr>
        <w:t xml:space="preserve">.  </w:t>
      </w:r>
      <w:r w:rsidR="00AD520C" w:rsidRPr="00051E75">
        <w:rPr>
          <w:rFonts w:ascii="Arial" w:hAnsi="Arial" w:cs="Arial"/>
          <w:sz w:val="22"/>
          <w:szCs w:val="22"/>
        </w:rPr>
        <w:t>A contratação do serviço ocorrerá no primeiro trimestre de 2020.</w:t>
      </w:r>
    </w:p>
    <w:p w14:paraId="33B5AFA1" w14:textId="22B9FF19" w:rsidR="00CB3388" w:rsidRPr="002C6D2E" w:rsidRDefault="00CB3388" w:rsidP="00A401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600"/>
        <w:gridCol w:w="1860"/>
        <w:gridCol w:w="1860"/>
        <w:gridCol w:w="1860"/>
      </w:tblGrid>
      <w:tr w:rsidR="00F3022A" w:rsidRPr="002C6D2E" w14:paraId="2B91F890" w14:textId="77777777" w:rsidTr="003A1A9C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B8E967E" w14:textId="77777777" w:rsidR="00F3022A" w:rsidRPr="002C6D2E" w:rsidRDefault="00F3022A" w:rsidP="00F302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Data Limite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8302F6C" w14:textId="77777777" w:rsidR="00F3022A" w:rsidRPr="002C6D2E" w:rsidRDefault="00F3022A" w:rsidP="00F302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Parcela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B981F4B" w14:textId="77777777" w:rsidR="00F3022A" w:rsidRPr="002C6D2E" w:rsidRDefault="00F3022A" w:rsidP="00F302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Valor Pactuado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5F57104" w14:textId="77777777" w:rsidR="00F3022A" w:rsidRPr="002C6D2E" w:rsidRDefault="00F3022A" w:rsidP="00F302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Valor Recebido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3FD682B" w14:textId="77777777" w:rsidR="00F3022A" w:rsidRPr="002C6D2E" w:rsidRDefault="00F3022A" w:rsidP="00F302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Diferença</w:t>
            </w:r>
          </w:p>
        </w:tc>
      </w:tr>
      <w:tr w:rsidR="00F3022A" w:rsidRPr="002C6D2E" w14:paraId="271B5752" w14:textId="77777777" w:rsidTr="003A1A9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75F8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20/01/2019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73C7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541D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2.286.978,00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A690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2.286.978,00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CDD6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F3022A" w:rsidRPr="002C6D2E" w14:paraId="118F795A" w14:textId="77777777" w:rsidTr="003A1A9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B0B1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20/02/2019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5036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26A0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1.700.000,00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771B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1.700.000,00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1C60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F3022A" w:rsidRPr="002C6D2E" w14:paraId="5EFD7446" w14:textId="77777777" w:rsidTr="003A1A9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2971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20/03/2019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B349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CC2F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1.700.000,00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3105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1.700.000,00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4FBA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F3022A" w:rsidRPr="002C6D2E" w14:paraId="54B7BECB" w14:textId="77777777" w:rsidTr="003A1A9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9C3D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20/04/2019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9ED6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46F1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1.700.000,00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6529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1.700.000,00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DF63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F3022A" w:rsidRPr="002C6D2E" w14:paraId="756F3A0E" w14:textId="77777777" w:rsidTr="003A1A9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45E4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20/05/2019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14FE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33F6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1.700.000,00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161E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1.617.363,77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6E1D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-82.636,23</w:t>
            </w:r>
          </w:p>
        </w:tc>
      </w:tr>
      <w:tr w:rsidR="00F3022A" w:rsidRPr="002C6D2E" w14:paraId="72BECCCF" w14:textId="77777777" w:rsidTr="003A1A9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1E07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20/06/2019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BE98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B512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1.700.000,00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43EF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1.782.636,23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2434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82.636,23</w:t>
            </w:r>
          </w:p>
        </w:tc>
      </w:tr>
      <w:tr w:rsidR="00F3022A" w:rsidRPr="002C6D2E" w14:paraId="3AACDAA4" w14:textId="77777777" w:rsidTr="003A1A9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0CF3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20/07/2019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818C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A557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1.700.000,00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A709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1.700.000,00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F976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F3022A" w:rsidRPr="002C6D2E" w14:paraId="7DF496A2" w14:textId="77777777" w:rsidTr="003A1A9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96F4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20/08/2019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CC28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F93E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1.700.000,00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89C8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850.000,00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715B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-850.000,00</w:t>
            </w:r>
          </w:p>
        </w:tc>
      </w:tr>
      <w:tr w:rsidR="00F3022A" w:rsidRPr="002C6D2E" w14:paraId="5107D9E9" w14:textId="77777777" w:rsidTr="003A1A9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B83E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20/09/2019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F1DF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DF8F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1.700.000,00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7232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1.912.500,00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F51B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212.500,00</w:t>
            </w:r>
          </w:p>
        </w:tc>
      </w:tr>
      <w:tr w:rsidR="00F3022A" w:rsidRPr="002C6D2E" w14:paraId="6175D432" w14:textId="77777777" w:rsidTr="003A1A9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95F7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20/10/2019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E1CC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2A5F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1.700.000,00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617E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2.125.000,00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F698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425.000,00</w:t>
            </w:r>
          </w:p>
        </w:tc>
      </w:tr>
      <w:tr w:rsidR="00F3022A" w:rsidRPr="002C6D2E" w14:paraId="2D476A44" w14:textId="77777777" w:rsidTr="003A1A9C">
        <w:trPr>
          <w:trHeight w:val="30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A7E1A" w14:textId="007FBC15" w:rsidR="00F3022A" w:rsidRPr="003A1A9C" w:rsidRDefault="00392863" w:rsidP="00F302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1A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Parte adicional </w:t>
            </w:r>
            <w:r w:rsidR="00AD520C" w:rsidRPr="003A1A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4932" w14:textId="77777777" w:rsidR="00F3022A" w:rsidRPr="003A1A9C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1A9C">
              <w:rPr>
                <w:rFonts w:ascii="Calibri" w:hAnsi="Calibri" w:cs="Calibri"/>
                <w:color w:val="000000"/>
                <w:sz w:val="20"/>
                <w:szCs w:val="20"/>
              </w:rPr>
              <w:t>212.500,00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BAE9" w14:textId="77777777" w:rsidR="00F3022A" w:rsidRPr="003A1A9C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1A9C">
              <w:rPr>
                <w:rFonts w:ascii="Calibri" w:hAnsi="Calibri" w:cs="Calibri"/>
                <w:color w:val="000000"/>
                <w:sz w:val="20"/>
                <w:szCs w:val="20"/>
              </w:rPr>
              <w:t>212.500,00</w:t>
            </w:r>
          </w:p>
        </w:tc>
      </w:tr>
      <w:tr w:rsidR="00F3022A" w:rsidRPr="002C6D2E" w14:paraId="0247A60B" w14:textId="77777777" w:rsidTr="003A1A9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82A7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20/11/2019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133D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EB71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1.700.000,00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378D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1.700.000,00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EC79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F3022A" w:rsidRPr="002C6D2E" w14:paraId="397404D0" w14:textId="77777777" w:rsidTr="003A1A9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9D6F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20/12/2019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6FF7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0988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1.700.000,00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8617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1.700.000,00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F879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F3022A" w:rsidRPr="002C6D2E" w14:paraId="49077825" w14:textId="77777777" w:rsidTr="003A1A9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64A6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30/12/2019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F9EA" w14:textId="77777777" w:rsidR="00F3022A" w:rsidRPr="002C6D2E" w:rsidRDefault="00F3022A" w:rsidP="00F302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1º Aditamento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5607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611.166,00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4A73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611.166,00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D3A6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F3022A" w:rsidRPr="002C6D2E" w14:paraId="6B618A16" w14:textId="77777777" w:rsidTr="003A1A9C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128F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E01A" w14:textId="77777777" w:rsidR="00F3022A" w:rsidRPr="002C6D2E" w:rsidRDefault="00F3022A" w:rsidP="00F3022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0B5B" w14:textId="77777777" w:rsidR="00F3022A" w:rsidRPr="002C6D2E" w:rsidRDefault="00F3022A" w:rsidP="00F3022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6797" w14:textId="77777777" w:rsidR="00F3022A" w:rsidRPr="002C6D2E" w:rsidRDefault="00F3022A" w:rsidP="00F3022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FB46" w14:textId="77777777" w:rsidR="00F3022A" w:rsidRPr="002C6D2E" w:rsidRDefault="00F3022A" w:rsidP="00F3022A">
            <w:pPr>
              <w:rPr>
                <w:sz w:val="20"/>
                <w:szCs w:val="20"/>
              </w:rPr>
            </w:pPr>
          </w:p>
        </w:tc>
      </w:tr>
      <w:tr w:rsidR="00F3022A" w:rsidRPr="002C6D2E" w14:paraId="2F0D543B" w14:textId="77777777" w:rsidTr="003A1A9C">
        <w:trPr>
          <w:trHeight w:val="31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B7025" w14:textId="77777777" w:rsidR="00F3022A" w:rsidRPr="002C6D2E" w:rsidRDefault="00F3022A" w:rsidP="00F302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A028D" w14:textId="77777777" w:rsidR="00F3022A" w:rsidRPr="002C6D2E" w:rsidRDefault="00F3022A" w:rsidP="00F302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09D29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21.598.144,00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A01BE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1A9C">
              <w:rPr>
                <w:rFonts w:ascii="Calibri" w:hAnsi="Calibri" w:cs="Calibri"/>
                <w:color w:val="000000"/>
                <w:sz w:val="20"/>
                <w:szCs w:val="20"/>
              </w:rPr>
              <w:t>21.598.144,00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19351" w14:textId="77777777" w:rsidR="00F3022A" w:rsidRPr="002C6D2E" w:rsidRDefault="00F3022A" w:rsidP="00F3022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6D2E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</w:tr>
    </w:tbl>
    <w:p w14:paraId="03298478" w14:textId="77777777" w:rsidR="003A1A9C" w:rsidRDefault="003A1A9C" w:rsidP="003A1A9C">
      <w:pPr>
        <w:tabs>
          <w:tab w:val="left" w:pos="11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E4FC91" w14:textId="01731405" w:rsidR="003A1A9C" w:rsidRDefault="003A1A9C" w:rsidP="003A1A9C">
      <w:pPr>
        <w:tabs>
          <w:tab w:val="left" w:pos="11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D3B319" w14:textId="728A9129" w:rsidR="00051E75" w:rsidRDefault="00051E75" w:rsidP="003A1A9C">
      <w:pPr>
        <w:tabs>
          <w:tab w:val="left" w:pos="11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EFB759" w14:textId="2F59A913" w:rsidR="00051E75" w:rsidRDefault="00051E75" w:rsidP="003A1A9C">
      <w:pPr>
        <w:tabs>
          <w:tab w:val="left" w:pos="11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B80C48" w14:textId="38BBD97C" w:rsidR="00051E75" w:rsidRDefault="00051E75" w:rsidP="003A1A9C">
      <w:pPr>
        <w:tabs>
          <w:tab w:val="left" w:pos="11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932DC9" w14:textId="3E50334A" w:rsidR="00051E75" w:rsidRDefault="00051E75" w:rsidP="003A1A9C">
      <w:pPr>
        <w:tabs>
          <w:tab w:val="left" w:pos="11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CC6B5C" w14:textId="2E3F7B38" w:rsidR="00051E75" w:rsidRDefault="00051E75" w:rsidP="003A1A9C">
      <w:pPr>
        <w:tabs>
          <w:tab w:val="left" w:pos="11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66E22B" w14:textId="09FF68C3" w:rsidR="00051E75" w:rsidRDefault="00051E75" w:rsidP="003A1A9C">
      <w:pPr>
        <w:tabs>
          <w:tab w:val="left" w:pos="11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62ABDA" w14:textId="326787B6" w:rsidR="00051E75" w:rsidRDefault="00051E75" w:rsidP="003A1A9C">
      <w:pPr>
        <w:tabs>
          <w:tab w:val="left" w:pos="11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CE2FD4" w14:textId="290DA245" w:rsidR="00051E75" w:rsidRDefault="00051E75" w:rsidP="003A1A9C">
      <w:pPr>
        <w:tabs>
          <w:tab w:val="left" w:pos="11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170B22" w14:textId="0E12D792" w:rsidR="00051E75" w:rsidRDefault="00051E75" w:rsidP="003A1A9C">
      <w:pPr>
        <w:tabs>
          <w:tab w:val="left" w:pos="11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E4A2B5" w14:textId="7542A2BD" w:rsidR="00051E75" w:rsidRDefault="00051E75" w:rsidP="003A1A9C">
      <w:pPr>
        <w:tabs>
          <w:tab w:val="left" w:pos="11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6A1437" w14:textId="389636A8" w:rsidR="00051E75" w:rsidRDefault="00051E75" w:rsidP="003A1A9C">
      <w:pPr>
        <w:tabs>
          <w:tab w:val="left" w:pos="11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BB991B" w14:textId="38ED84FD" w:rsidR="00051E75" w:rsidRDefault="00051E75" w:rsidP="003A1A9C">
      <w:pPr>
        <w:tabs>
          <w:tab w:val="left" w:pos="11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13B235" w14:textId="0DA85BFF" w:rsidR="00051E75" w:rsidRDefault="00051E75" w:rsidP="003A1A9C">
      <w:pPr>
        <w:tabs>
          <w:tab w:val="left" w:pos="11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DDF6B8" w14:textId="744EA358" w:rsidR="00051E75" w:rsidRDefault="00051E75" w:rsidP="003A1A9C">
      <w:pPr>
        <w:tabs>
          <w:tab w:val="left" w:pos="11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DD5125" w14:textId="507EBAC1" w:rsidR="00051E75" w:rsidRDefault="00051E75" w:rsidP="003A1A9C">
      <w:pPr>
        <w:tabs>
          <w:tab w:val="left" w:pos="11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CF4E70" w14:textId="3400EDBD" w:rsidR="00051E75" w:rsidRDefault="00051E75" w:rsidP="003A1A9C">
      <w:pPr>
        <w:tabs>
          <w:tab w:val="left" w:pos="11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D3757" w14:textId="6A30C99D" w:rsidR="00051E75" w:rsidRDefault="00051E75" w:rsidP="003A1A9C">
      <w:pPr>
        <w:tabs>
          <w:tab w:val="left" w:pos="11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B37109" w14:textId="3B0460C7" w:rsidR="00051E75" w:rsidRDefault="00051E75" w:rsidP="003A1A9C">
      <w:pPr>
        <w:tabs>
          <w:tab w:val="left" w:pos="11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018B89" w14:textId="0052C710" w:rsidR="00051E75" w:rsidRDefault="00051E75" w:rsidP="003A1A9C">
      <w:pPr>
        <w:tabs>
          <w:tab w:val="left" w:pos="11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AB5E73" w14:textId="035306A6" w:rsidR="00051E75" w:rsidRDefault="00051E75" w:rsidP="003A1A9C">
      <w:pPr>
        <w:tabs>
          <w:tab w:val="left" w:pos="11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824FBD" w14:textId="79F685AC" w:rsidR="00A53C99" w:rsidRPr="003A1A9C" w:rsidRDefault="00051E75" w:rsidP="003A1A9C">
      <w:pPr>
        <w:tabs>
          <w:tab w:val="left" w:pos="1185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C528F8" w:rsidRPr="003A1A9C">
        <w:rPr>
          <w:rFonts w:ascii="Arial" w:hAnsi="Arial" w:cs="Arial"/>
          <w:b/>
          <w:sz w:val="28"/>
          <w:szCs w:val="28"/>
        </w:rPr>
        <w:t>ções Pactuadas Pinacoteca de São Paulo</w:t>
      </w:r>
      <w:r w:rsidR="00486EE4" w:rsidRPr="003A1A9C">
        <w:rPr>
          <w:rFonts w:ascii="Arial" w:hAnsi="Arial" w:cs="Arial"/>
          <w:b/>
          <w:sz w:val="28"/>
          <w:szCs w:val="28"/>
        </w:rPr>
        <w:t xml:space="preserve"> e Anexos</w:t>
      </w:r>
      <w:r w:rsidR="00C528F8" w:rsidRPr="003A1A9C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39"/>
        <w:gridCol w:w="2220"/>
        <w:gridCol w:w="1429"/>
        <w:gridCol w:w="2351"/>
        <w:gridCol w:w="2628"/>
      </w:tblGrid>
      <w:tr w:rsidR="00871D60" w:rsidRPr="002C6D2E" w14:paraId="087FC3C8" w14:textId="77777777" w:rsidTr="00051E75">
        <w:tc>
          <w:tcPr>
            <w:tcW w:w="439" w:type="dxa"/>
            <w:vAlign w:val="center"/>
          </w:tcPr>
          <w:p w14:paraId="76E1A9F7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2220" w:type="dxa"/>
            <w:vAlign w:val="center"/>
          </w:tcPr>
          <w:p w14:paraId="4A42712D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Ações pactuadas</w:t>
            </w:r>
          </w:p>
        </w:tc>
        <w:tc>
          <w:tcPr>
            <w:tcW w:w="1429" w:type="dxa"/>
            <w:vAlign w:val="center"/>
          </w:tcPr>
          <w:p w14:paraId="71FC9C58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Mensuração</w:t>
            </w:r>
          </w:p>
        </w:tc>
        <w:tc>
          <w:tcPr>
            <w:tcW w:w="2351" w:type="dxa"/>
            <w:vAlign w:val="center"/>
          </w:tcPr>
          <w:p w14:paraId="0306C360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Previsão Trimestral</w:t>
            </w:r>
          </w:p>
        </w:tc>
        <w:tc>
          <w:tcPr>
            <w:tcW w:w="2628" w:type="dxa"/>
            <w:vAlign w:val="center"/>
          </w:tcPr>
          <w:p w14:paraId="528CFD9D" w14:textId="2BF4B3DA" w:rsidR="00871D60" w:rsidRPr="002C6D2E" w:rsidRDefault="00871D60" w:rsidP="007620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Realizado</w:t>
            </w:r>
            <w:r w:rsidR="007620EE" w:rsidRPr="002C6D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C6D2E">
              <w:rPr>
                <w:rFonts w:ascii="Arial" w:hAnsi="Arial" w:cs="Arial"/>
                <w:b/>
                <w:sz w:val="20"/>
                <w:szCs w:val="20"/>
              </w:rPr>
              <w:t>Trimestral</w:t>
            </w:r>
          </w:p>
        </w:tc>
      </w:tr>
      <w:tr w:rsidR="00871D60" w:rsidRPr="002C6D2E" w14:paraId="4156C2BD" w14:textId="77777777" w:rsidTr="00051E75">
        <w:trPr>
          <w:trHeight w:val="243"/>
        </w:trPr>
        <w:tc>
          <w:tcPr>
            <w:tcW w:w="439" w:type="dxa"/>
            <w:vMerge w:val="restart"/>
            <w:vAlign w:val="center"/>
          </w:tcPr>
          <w:p w14:paraId="28869424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20" w:type="dxa"/>
            <w:vMerge w:val="restart"/>
            <w:vAlign w:val="center"/>
          </w:tcPr>
          <w:p w14:paraId="4DEE03AA" w14:textId="77777777" w:rsidR="00871D60" w:rsidRPr="002C6D2E" w:rsidRDefault="00871D60" w:rsidP="00C528F8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(PGTG) Recursos financeiros captados via leis de incentivo e editais</w:t>
            </w:r>
          </w:p>
        </w:tc>
        <w:tc>
          <w:tcPr>
            <w:tcW w:w="1429" w:type="dxa"/>
            <w:vMerge w:val="restart"/>
            <w:vAlign w:val="center"/>
          </w:tcPr>
          <w:p w14:paraId="3F0F81C0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34% do repasse do exercício no contrato de gestão</w:t>
            </w:r>
          </w:p>
        </w:tc>
        <w:tc>
          <w:tcPr>
            <w:tcW w:w="2351" w:type="dxa"/>
            <w:vAlign w:val="center"/>
          </w:tcPr>
          <w:p w14:paraId="50F1794B" w14:textId="77777777" w:rsidR="00871D60" w:rsidRPr="002C6D2E" w:rsidRDefault="00871D60" w:rsidP="00C52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2628" w:type="dxa"/>
            <w:vAlign w:val="center"/>
          </w:tcPr>
          <w:p w14:paraId="5AC70437" w14:textId="11BCEF3E" w:rsidR="00871D60" w:rsidRPr="002C6D2E" w:rsidRDefault="00871D60" w:rsidP="00C6176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5.</w:t>
            </w:r>
            <w:r w:rsidR="00BF3778">
              <w:rPr>
                <w:rFonts w:ascii="Arial" w:hAnsi="Arial" w:cs="Arial"/>
                <w:sz w:val="20"/>
                <w:szCs w:val="20"/>
              </w:rPr>
              <w:t>326.530,</w:t>
            </w:r>
            <w:r w:rsidRPr="002C6D2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871D60" w:rsidRPr="002C6D2E" w14:paraId="5BC0ABAE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3879B0EA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2F84DC32" w14:textId="77777777" w:rsidR="00871D60" w:rsidRPr="002C6D2E" w:rsidRDefault="00871D60" w:rsidP="00C528F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1700462E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0091084A" w14:textId="77777777" w:rsidR="00871D60" w:rsidRPr="002C6D2E" w:rsidRDefault="00871D60" w:rsidP="00C52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2628" w:type="dxa"/>
            <w:vAlign w:val="center"/>
          </w:tcPr>
          <w:p w14:paraId="56F7AD7D" w14:textId="77777777" w:rsidR="00871D60" w:rsidRPr="002C6D2E" w:rsidRDefault="00871D60" w:rsidP="00C52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2.103.000,00</w:t>
            </w:r>
          </w:p>
        </w:tc>
      </w:tr>
      <w:tr w:rsidR="00871D60" w:rsidRPr="002C6D2E" w14:paraId="5E8F3A15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09870682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1C1169F8" w14:textId="77777777" w:rsidR="00871D60" w:rsidRPr="002C6D2E" w:rsidRDefault="00871D60" w:rsidP="00C528F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631B002C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1DE270DA" w14:textId="77777777" w:rsidR="00871D60" w:rsidRPr="002C6D2E" w:rsidRDefault="00871D60" w:rsidP="00C528F8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2628" w:type="dxa"/>
            <w:vAlign w:val="center"/>
          </w:tcPr>
          <w:p w14:paraId="13101F02" w14:textId="30666BBC" w:rsidR="00871D60" w:rsidRPr="002C6D2E" w:rsidRDefault="00564C7B" w:rsidP="00C528F8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502.997,97</w:t>
            </w:r>
          </w:p>
        </w:tc>
      </w:tr>
      <w:tr w:rsidR="00871D60" w:rsidRPr="002C6D2E" w14:paraId="78507E73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37B4313D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16D1C36F" w14:textId="77777777" w:rsidR="00871D60" w:rsidRPr="002C6D2E" w:rsidRDefault="00871D60" w:rsidP="00C528F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08433DBD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16A428EB" w14:textId="77777777" w:rsidR="00871D60" w:rsidRPr="002C6D2E" w:rsidRDefault="00871D60" w:rsidP="00C52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2628" w:type="dxa"/>
            <w:vAlign w:val="center"/>
          </w:tcPr>
          <w:p w14:paraId="32C28E1F" w14:textId="447BF715" w:rsidR="00871D60" w:rsidRPr="002C6D2E" w:rsidRDefault="00EC6BBF" w:rsidP="00C52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1.525.942,42</w:t>
            </w:r>
          </w:p>
        </w:tc>
      </w:tr>
      <w:tr w:rsidR="00871D60" w:rsidRPr="002C6D2E" w14:paraId="0E5600D2" w14:textId="77777777" w:rsidTr="00051E75">
        <w:trPr>
          <w:trHeight w:val="435"/>
        </w:trPr>
        <w:tc>
          <w:tcPr>
            <w:tcW w:w="439" w:type="dxa"/>
            <w:vMerge/>
            <w:vAlign w:val="center"/>
          </w:tcPr>
          <w:p w14:paraId="43100BB8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599E7B1E" w14:textId="77777777" w:rsidR="00871D60" w:rsidRPr="002C6D2E" w:rsidRDefault="00871D60" w:rsidP="00C528F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2FE60F9B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27F181C1" w14:textId="77777777" w:rsidR="00871D60" w:rsidRPr="002C6D2E" w:rsidRDefault="00871D60" w:rsidP="00C52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7.100.000,00</w:t>
            </w:r>
          </w:p>
        </w:tc>
        <w:tc>
          <w:tcPr>
            <w:tcW w:w="2628" w:type="dxa"/>
            <w:vAlign w:val="center"/>
          </w:tcPr>
          <w:p w14:paraId="770B97C9" w14:textId="5846BF01" w:rsidR="00871D60" w:rsidRPr="002C6D2E" w:rsidRDefault="00EC6BBF" w:rsidP="00C6176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9.458.470,39</w:t>
            </w:r>
            <w:r w:rsidR="00392863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871D60" w:rsidRPr="002C6D2E" w14:paraId="2F2B6FE8" w14:textId="77777777" w:rsidTr="00051E75">
        <w:trPr>
          <w:trHeight w:val="435"/>
        </w:trPr>
        <w:tc>
          <w:tcPr>
            <w:tcW w:w="439" w:type="dxa"/>
            <w:vMerge/>
            <w:vAlign w:val="center"/>
          </w:tcPr>
          <w:p w14:paraId="146A3C07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4A8D93D0" w14:textId="77777777" w:rsidR="00871D60" w:rsidRPr="002C6D2E" w:rsidRDefault="00871D60" w:rsidP="00C528F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346C600A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3CAD326E" w14:textId="77777777" w:rsidR="00871D60" w:rsidRPr="002C6D2E" w:rsidRDefault="00871D60" w:rsidP="00C52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2628" w:type="dxa"/>
            <w:vAlign w:val="center"/>
          </w:tcPr>
          <w:p w14:paraId="5B7474C9" w14:textId="38A5D6EF" w:rsidR="00871D60" w:rsidRPr="002C6D2E" w:rsidRDefault="00EC6BBF" w:rsidP="00C6176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133</w:t>
            </w:r>
            <w:r w:rsidR="00871D60" w:rsidRPr="002C6D2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871D60" w:rsidRPr="002C6D2E" w14:paraId="65CFD292" w14:textId="77777777" w:rsidTr="007620EE">
        <w:trPr>
          <w:trHeight w:val="243"/>
        </w:trPr>
        <w:tc>
          <w:tcPr>
            <w:tcW w:w="9067" w:type="dxa"/>
            <w:gridSpan w:val="5"/>
            <w:shd w:val="clear" w:color="auto" w:fill="auto"/>
            <w:vAlign w:val="center"/>
          </w:tcPr>
          <w:p w14:paraId="1BD284ED" w14:textId="4554CD5A" w:rsidR="00730C52" w:rsidRPr="00EC6BBF" w:rsidRDefault="00EC6BBF" w:rsidP="00EC6BB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392863" w:rsidRPr="00EC6BBF">
              <w:rPr>
                <w:rFonts w:ascii="Arial" w:hAnsi="Arial" w:cs="Arial"/>
                <w:b/>
                <w:sz w:val="20"/>
                <w:szCs w:val="20"/>
              </w:rPr>
              <w:t>Fonte: Mapa</w:t>
            </w:r>
            <w:r w:rsidR="003A1A9C" w:rsidRPr="00EC6BB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392863" w:rsidRPr="00EC6BBF">
              <w:rPr>
                <w:rFonts w:ascii="Arial" w:hAnsi="Arial" w:cs="Arial"/>
                <w:b/>
                <w:sz w:val="20"/>
                <w:szCs w:val="20"/>
              </w:rPr>
              <w:t xml:space="preserve"> de captação</w:t>
            </w:r>
            <w:r w:rsidR="003A1A9C" w:rsidRPr="00EC6BBF">
              <w:rPr>
                <w:rFonts w:ascii="Arial" w:hAnsi="Arial" w:cs="Arial"/>
                <w:b/>
                <w:sz w:val="20"/>
                <w:szCs w:val="20"/>
              </w:rPr>
              <w:t xml:space="preserve"> de 2019 e 2020</w:t>
            </w:r>
          </w:p>
          <w:p w14:paraId="59418457" w14:textId="77777777" w:rsidR="00392863" w:rsidRPr="003A1A9C" w:rsidRDefault="00392863" w:rsidP="003A1A9C">
            <w:pPr>
              <w:contextualSpacing/>
            </w:pPr>
          </w:p>
          <w:p w14:paraId="0D506A5E" w14:textId="3F0AC91F" w:rsidR="00871D60" w:rsidRPr="002C6D2E" w:rsidRDefault="00871D60" w:rsidP="006B347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 / Observação</w:t>
            </w:r>
          </w:p>
          <w:p w14:paraId="4DA9CE10" w14:textId="77777777" w:rsidR="002C6D2E" w:rsidRPr="002C6D2E" w:rsidRDefault="002C6D2E" w:rsidP="006B347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63118D9" w14:textId="330D3375" w:rsidR="002C6D2E" w:rsidRPr="002C6D2E" w:rsidRDefault="002C6D2E" w:rsidP="002C6D2E">
            <w:pPr>
              <w:jc w:val="both"/>
              <w:rPr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Acreditamos que a meta tenha sido superada por conta da programação definida para 2019</w:t>
            </w:r>
            <w:r>
              <w:rPr>
                <w:rFonts w:ascii="Arial" w:hAnsi="Arial" w:cs="Arial"/>
                <w:sz w:val="20"/>
                <w:szCs w:val="20"/>
              </w:rPr>
              <w:t xml:space="preserve">, que </w:t>
            </w:r>
            <w:r w:rsidRPr="002C6D2E">
              <w:rPr>
                <w:rFonts w:ascii="Arial" w:hAnsi="Arial" w:cs="Arial"/>
                <w:sz w:val="20"/>
                <w:szCs w:val="20"/>
              </w:rPr>
              <w:t>se mostrou atrativa para patrocinadores, impulsionando com sucesso a captação para o ano. Fator adicional foi a limitação de valores para projetos de musicais</w:t>
            </w:r>
            <w:r>
              <w:rPr>
                <w:rFonts w:ascii="Arial" w:hAnsi="Arial" w:cs="Arial"/>
                <w:sz w:val="20"/>
                <w:szCs w:val="20"/>
              </w:rPr>
              <w:t xml:space="preserve"> inscritos na Lei de Incentivo Federal</w:t>
            </w:r>
            <w:r w:rsidRPr="002C6D2E">
              <w:rPr>
                <w:rFonts w:ascii="Arial" w:hAnsi="Arial" w:cs="Arial"/>
                <w:sz w:val="20"/>
                <w:szCs w:val="20"/>
              </w:rPr>
              <w:t xml:space="preserve">, imposta pelo Ministério da Cidadania, que pode ter contribuído em alguma medida para o aumento da captação, com deslocamento </w:t>
            </w:r>
            <w:r w:rsidR="00392863">
              <w:rPr>
                <w:rFonts w:ascii="Arial" w:hAnsi="Arial" w:cs="Arial"/>
                <w:sz w:val="20"/>
                <w:szCs w:val="20"/>
              </w:rPr>
              <w:t xml:space="preserve">de patrocínios </w:t>
            </w:r>
            <w:r w:rsidRPr="002C6D2E">
              <w:rPr>
                <w:rFonts w:ascii="Arial" w:hAnsi="Arial" w:cs="Arial"/>
                <w:sz w:val="20"/>
                <w:szCs w:val="20"/>
              </w:rPr>
              <w:t>da área de musicais para outras atividades, o que precisará ser monitorado nos anos seguintes.</w:t>
            </w:r>
          </w:p>
          <w:p w14:paraId="3F273A2C" w14:textId="7492F7A6" w:rsidR="002C6D2E" w:rsidRPr="002C6D2E" w:rsidRDefault="002C6D2E" w:rsidP="002C6D2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3AE394" w14:textId="336A4A14" w:rsidR="00564C7B" w:rsidRPr="002C6D2E" w:rsidRDefault="00564C7B" w:rsidP="002C6D2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Do valor total informado no 1º trimestre, </w:t>
            </w:r>
            <w:r w:rsidR="00871D60" w:rsidRPr="002C6D2E">
              <w:rPr>
                <w:rFonts w:ascii="Arial" w:hAnsi="Arial" w:cs="Arial"/>
                <w:sz w:val="20"/>
                <w:szCs w:val="20"/>
              </w:rPr>
              <w:t>R$ 5.286.530,00 refere-se à captação realizada em dezembro de 2018</w:t>
            </w:r>
            <w:r w:rsidRPr="002C6D2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71D60" w:rsidRPr="002C6D2E">
              <w:rPr>
                <w:rFonts w:ascii="Arial" w:hAnsi="Arial" w:cs="Arial"/>
                <w:sz w:val="20"/>
                <w:szCs w:val="20"/>
              </w:rPr>
              <w:t xml:space="preserve">para execução do projeto da Lei Federal de Incentivo à Cultura </w:t>
            </w:r>
            <w:r w:rsidR="00392863">
              <w:rPr>
                <w:rFonts w:ascii="Arial" w:hAnsi="Arial" w:cs="Arial"/>
                <w:sz w:val="20"/>
                <w:szCs w:val="20"/>
              </w:rPr>
              <w:t xml:space="preserve">no Plano Anual de Trabalho </w:t>
            </w:r>
            <w:r w:rsidR="00871D60" w:rsidRPr="002C6D2E">
              <w:rPr>
                <w:rFonts w:ascii="Arial" w:hAnsi="Arial" w:cs="Arial"/>
                <w:sz w:val="20"/>
                <w:szCs w:val="20"/>
              </w:rPr>
              <w:t>de 201</w:t>
            </w:r>
            <w:r w:rsidRPr="002C6D2E">
              <w:rPr>
                <w:rFonts w:ascii="Arial" w:hAnsi="Arial" w:cs="Arial"/>
                <w:sz w:val="20"/>
                <w:szCs w:val="20"/>
              </w:rPr>
              <w:t xml:space="preserve">9. Como </w:t>
            </w:r>
            <w:r w:rsidR="00392863">
              <w:rPr>
                <w:rFonts w:ascii="Arial" w:hAnsi="Arial" w:cs="Arial"/>
                <w:sz w:val="20"/>
                <w:szCs w:val="20"/>
              </w:rPr>
              <w:t>o recurso foi destinado exclusivamente para a realização do plano de trabalho de</w:t>
            </w:r>
            <w:r w:rsidRPr="002C6D2E">
              <w:rPr>
                <w:rFonts w:ascii="Arial" w:hAnsi="Arial" w:cs="Arial"/>
                <w:sz w:val="20"/>
                <w:szCs w:val="20"/>
              </w:rPr>
              <w:t xml:space="preserve"> 2019, consideramos o</w:t>
            </w:r>
            <w:r w:rsidR="00871D60" w:rsidRPr="002C6D2E">
              <w:rPr>
                <w:rFonts w:ascii="Arial" w:hAnsi="Arial" w:cs="Arial"/>
                <w:sz w:val="20"/>
                <w:szCs w:val="20"/>
              </w:rPr>
              <w:t xml:space="preserve"> valor</w:t>
            </w:r>
            <w:r w:rsidRPr="002C6D2E">
              <w:rPr>
                <w:rFonts w:ascii="Arial" w:hAnsi="Arial" w:cs="Arial"/>
                <w:sz w:val="20"/>
                <w:szCs w:val="20"/>
              </w:rPr>
              <w:t xml:space="preserve"> na meta desse ano. </w:t>
            </w:r>
          </w:p>
          <w:p w14:paraId="3BECF3EB" w14:textId="794671F8" w:rsidR="003A64BF" w:rsidRPr="002C6D2E" w:rsidRDefault="003A64BF" w:rsidP="002C6D2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Seguindo a mesma premissa, </w:t>
            </w:r>
            <w:r w:rsidR="006156B8" w:rsidRPr="002C6D2E">
              <w:rPr>
                <w:rFonts w:ascii="Arial" w:hAnsi="Arial" w:cs="Arial"/>
                <w:sz w:val="20"/>
                <w:szCs w:val="20"/>
              </w:rPr>
              <w:t xml:space="preserve">no último trimestre </w:t>
            </w:r>
            <w:r w:rsidR="00392863">
              <w:rPr>
                <w:rFonts w:ascii="Arial" w:hAnsi="Arial" w:cs="Arial"/>
                <w:sz w:val="20"/>
                <w:szCs w:val="20"/>
              </w:rPr>
              <w:t xml:space="preserve">de 2019 </w:t>
            </w:r>
            <w:r w:rsidRPr="002C6D2E">
              <w:rPr>
                <w:rFonts w:ascii="Arial" w:hAnsi="Arial" w:cs="Arial"/>
                <w:sz w:val="20"/>
                <w:szCs w:val="20"/>
              </w:rPr>
              <w:t xml:space="preserve">não computamos </w:t>
            </w:r>
            <w:r w:rsidR="006156B8" w:rsidRPr="002C6D2E">
              <w:rPr>
                <w:rFonts w:ascii="Arial" w:hAnsi="Arial" w:cs="Arial"/>
                <w:sz w:val="20"/>
                <w:szCs w:val="20"/>
              </w:rPr>
              <w:t xml:space="preserve">a captação referente ao Plano Anual 2020 e Pinacoteca Contemporânea, projetos que se realizarão </w:t>
            </w:r>
            <w:r w:rsidR="00392863">
              <w:rPr>
                <w:rFonts w:ascii="Arial" w:hAnsi="Arial" w:cs="Arial"/>
                <w:sz w:val="20"/>
                <w:szCs w:val="20"/>
              </w:rPr>
              <w:t>ao longo do exercício de</w:t>
            </w:r>
            <w:r w:rsidR="00392863" w:rsidRPr="002C6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56B8" w:rsidRPr="002C6D2E">
              <w:rPr>
                <w:rFonts w:ascii="Arial" w:hAnsi="Arial" w:cs="Arial"/>
                <w:sz w:val="20"/>
                <w:szCs w:val="20"/>
              </w:rPr>
              <w:t>2020.</w:t>
            </w:r>
          </w:p>
          <w:p w14:paraId="68120415" w14:textId="21519E11" w:rsidR="00730C52" w:rsidRPr="002C6D2E" w:rsidRDefault="00564C7B" w:rsidP="002C6D2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Já o </w:t>
            </w:r>
            <w:r w:rsidR="003B42B5" w:rsidRPr="002C6D2E">
              <w:rPr>
                <w:rFonts w:ascii="Arial" w:hAnsi="Arial" w:cs="Arial"/>
                <w:sz w:val="20"/>
                <w:szCs w:val="20"/>
              </w:rPr>
              <w:t xml:space="preserve">Relatório de </w:t>
            </w:r>
            <w:r w:rsidR="006156B8" w:rsidRPr="002C6D2E">
              <w:rPr>
                <w:rFonts w:ascii="Arial" w:hAnsi="Arial" w:cs="Arial"/>
                <w:sz w:val="20"/>
                <w:szCs w:val="20"/>
              </w:rPr>
              <w:t>Captação</w:t>
            </w:r>
            <w:r w:rsidR="003B42B5" w:rsidRPr="002C6D2E">
              <w:rPr>
                <w:rFonts w:ascii="Arial" w:hAnsi="Arial" w:cs="Arial"/>
                <w:sz w:val="20"/>
                <w:szCs w:val="20"/>
              </w:rPr>
              <w:t xml:space="preserve"> de Recursos</w:t>
            </w:r>
            <w:r w:rsidR="006156B8" w:rsidRPr="002C6D2E">
              <w:rPr>
                <w:rFonts w:ascii="Arial" w:hAnsi="Arial" w:cs="Arial"/>
                <w:sz w:val="20"/>
                <w:szCs w:val="20"/>
              </w:rPr>
              <w:t xml:space="preserve">, que </w:t>
            </w:r>
            <w:r w:rsidR="003B42B5" w:rsidRPr="002C6D2E">
              <w:rPr>
                <w:rFonts w:ascii="Arial" w:hAnsi="Arial" w:cs="Arial"/>
                <w:sz w:val="20"/>
                <w:szCs w:val="20"/>
              </w:rPr>
              <w:t>integra</w:t>
            </w:r>
            <w:r w:rsidR="006156B8" w:rsidRPr="002C6D2E">
              <w:rPr>
                <w:rFonts w:ascii="Arial" w:hAnsi="Arial" w:cs="Arial"/>
                <w:sz w:val="20"/>
                <w:szCs w:val="20"/>
              </w:rPr>
              <w:t xml:space="preserve"> os anexos d</w:t>
            </w:r>
            <w:r w:rsidR="003B42B5" w:rsidRPr="002C6D2E">
              <w:rPr>
                <w:rFonts w:ascii="Arial" w:hAnsi="Arial" w:cs="Arial"/>
                <w:sz w:val="20"/>
                <w:szCs w:val="20"/>
              </w:rPr>
              <w:t xml:space="preserve">e Gestão Administrativa, apresenta </w:t>
            </w:r>
            <w:r w:rsidR="00392863">
              <w:rPr>
                <w:rFonts w:ascii="Arial" w:hAnsi="Arial" w:cs="Arial"/>
                <w:sz w:val="20"/>
                <w:szCs w:val="20"/>
              </w:rPr>
              <w:t>toda</w:t>
            </w:r>
            <w:r w:rsidR="00392863" w:rsidRPr="002C6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2B5" w:rsidRPr="002C6D2E">
              <w:rPr>
                <w:rFonts w:ascii="Arial" w:hAnsi="Arial" w:cs="Arial"/>
                <w:sz w:val="20"/>
                <w:szCs w:val="20"/>
              </w:rPr>
              <w:t xml:space="preserve">a captação realizada </w:t>
            </w:r>
            <w:r w:rsidR="00392863">
              <w:rPr>
                <w:rFonts w:ascii="Arial" w:hAnsi="Arial" w:cs="Arial"/>
                <w:sz w:val="20"/>
                <w:szCs w:val="20"/>
              </w:rPr>
              <w:t>durante o</w:t>
            </w:r>
            <w:r w:rsidR="00392863" w:rsidRPr="002C6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2B5" w:rsidRPr="002C6D2E">
              <w:rPr>
                <w:rFonts w:ascii="Arial" w:hAnsi="Arial" w:cs="Arial"/>
                <w:sz w:val="20"/>
                <w:szCs w:val="20"/>
              </w:rPr>
              <w:t>ano de 2019, independente do período de realização do projeto a qual se destina.</w:t>
            </w:r>
          </w:p>
          <w:p w14:paraId="7A098516" w14:textId="764249B1" w:rsidR="00871D60" w:rsidRPr="002C6D2E" w:rsidRDefault="003B42B5" w:rsidP="006B347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64C7B" w:rsidRPr="002C6D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71D60" w:rsidRPr="002C6D2E" w14:paraId="58CDC421" w14:textId="77777777" w:rsidTr="00051E75">
        <w:trPr>
          <w:trHeight w:val="243"/>
        </w:trPr>
        <w:tc>
          <w:tcPr>
            <w:tcW w:w="439" w:type="dxa"/>
            <w:vMerge w:val="restart"/>
            <w:shd w:val="clear" w:color="auto" w:fill="F2F2F2" w:themeFill="background1" w:themeFillShade="F2"/>
            <w:vAlign w:val="center"/>
          </w:tcPr>
          <w:p w14:paraId="3070D4CC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20" w:type="dxa"/>
            <w:vMerge w:val="restart"/>
            <w:shd w:val="clear" w:color="auto" w:fill="F2F2F2" w:themeFill="background1" w:themeFillShade="F2"/>
            <w:vAlign w:val="center"/>
          </w:tcPr>
          <w:p w14:paraId="73A074D1" w14:textId="77777777" w:rsidR="00871D60" w:rsidRPr="002C6D2E" w:rsidRDefault="00871D60" w:rsidP="00C528F8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(PGTG) Recursos financeiros captados via geração de receitas de bilheteria, cessão remunerada de uso de espaço</w:t>
            </w: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6DAE668A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13% do repasse do exercício no contrato de gestão</w:t>
            </w: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56A0BCA2" w14:textId="77777777" w:rsidR="00871D60" w:rsidRPr="002C6D2E" w:rsidRDefault="00871D60" w:rsidP="00C52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6F718078" w14:textId="16EB02AD" w:rsidR="00871D60" w:rsidRPr="002C6D2E" w:rsidRDefault="00A1617C" w:rsidP="00C52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523.403,64</w:t>
            </w:r>
          </w:p>
        </w:tc>
      </w:tr>
      <w:tr w:rsidR="00871D60" w:rsidRPr="002C6D2E" w14:paraId="198FC6D1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68EA1867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77B70F44" w14:textId="77777777" w:rsidR="00871D60" w:rsidRPr="002C6D2E" w:rsidRDefault="00871D60" w:rsidP="00C528F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44D19A77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381F9D53" w14:textId="77777777" w:rsidR="00871D60" w:rsidRPr="002C6D2E" w:rsidRDefault="00871D60" w:rsidP="00C52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2FE347AE" w14:textId="77777777" w:rsidR="00871D60" w:rsidRPr="002C6D2E" w:rsidRDefault="00871D60" w:rsidP="00C52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837.051,03</w:t>
            </w:r>
          </w:p>
        </w:tc>
      </w:tr>
      <w:tr w:rsidR="00871D60" w:rsidRPr="002C6D2E" w14:paraId="437B1EDB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3BCAFBF2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75303958" w14:textId="77777777" w:rsidR="00871D60" w:rsidRPr="002C6D2E" w:rsidRDefault="00871D60" w:rsidP="00C528F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5614DB48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792D2BCD" w14:textId="77777777" w:rsidR="00871D60" w:rsidRPr="002C6D2E" w:rsidRDefault="00871D60" w:rsidP="00C528F8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54F63EB9" w14:textId="60C995F4" w:rsidR="00871D60" w:rsidRPr="002C6D2E" w:rsidRDefault="00564C7B" w:rsidP="00C528F8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705.391,71</w:t>
            </w:r>
          </w:p>
        </w:tc>
      </w:tr>
      <w:tr w:rsidR="00871D60" w:rsidRPr="002C6D2E" w14:paraId="05788D4F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655B9A3D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0638F878" w14:textId="77777777" w:rsidR="00871D60" w:rsidRPr="002C6D2E" w:rsidRDefault="00871D60" w:rsidP="00C528F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52A0D30F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7ECDBA84" w14:textId="77777777" w:rsidR="00871D60" w:rsidRPr="002C6D2E" w:rsidRDefault="00871D60" w:rsidP="00C52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35795284" w14:textId="7DC2A378" w:rsidR="00871D60" w:rsidRPr="002C6D2E" w:rsidRDefault="00785DC1" w:rsidP="00C52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719.746,57</w:t>
            </w:r>
          </w:p>
        </w:tc>
      </w:tr>
      <w:tr w:rsidR="00871D60" w:rsidRPr="002C6D2E" w14:paraId="19AD1620" w14:textId="77777777" w:rsidTr="00051E75">
        <w:trPr>
          <w:trHeight w:val="645"/>
        </w:trPr>
        <w:tc>
          <w:tcPr>
            <w:tcW w:w="439" w:type="dxa"/>
            <w:vMerge/>
            <w:vAlign w:val="center"/>
          </w:tcPr>
          <w:p w14:paraId="7CD1B396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13E381EC" w14:textId="77777777" w:rsidR="00871D60" w:rsidRPr="002C6D2E" w:rsidRDefault="00871D60" w:rsidP="00C528F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19FBFB1A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72DCC90B" w14:textId="77777777" w:rsidR="00871D60" w:rsidRPr="002C6D2E" w:rsidRDefault="00871D60" w:rsidP="00C52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2.679.780,00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1B199878" w14:textId="6D36C346" w:rsidR="00871D60" w:rsidRPr="002C6D2E" w:rsidRDefault="00564C7B" w:rsidP="00C52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785DC1" w:rsidRPr="002C6D2E">
              <w:rPr>
                <w:rFonts w:ascii="Arial" w:hAnsi="Arial" w:cs="Arial"/>
                <w:b/>
                <w:sz w:val="20"/>
                <w:szCs w:val="20"/>
              </w:rPr>
              <w:t>785.592,95</w:t>
            </w:r>
          </w:p>
        </w:tc>
      </w:tr>
      <w:tr w:rsidR="00871D60" w:rsidRPr="002C6D2E" w14:paraId="57756BAC" w14:textId="77777777" w:rsidTr="00051E75">
        <w:trPr>
          <w:trHeight w:val="645"/>
        </w:trPr>
        <w:tc>
          <w:tcPr>
            <w:tcW w:w="439" w:type="dxa"/>
            <w:vMerge/>
            <w:vAlign w:val="center"/>
          </w:tcPr>
          <w:p w14:paraId="203682CC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66449649" w14:textId="77777777" w:rsidR="00871D60" w:rsidRPr="002C6D2E" w:rsidRDefault="00871D60" w:rsidP="00C528F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704667FA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580FCC84" w14:textId="77777777" w:rsidR="00871D60" w:rsidRPr="002C6D2E" w:rsidRDefault="00871D60" w:rsidP="00C52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7125D6F7" w14:textId="25182D23" w:rsidR="00871D60" w:rsidRPr="002C6D2E" w:rsidRDefault="00785DC1" w:rsidP="00C528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104</w:t>
            </w:r>
            <w:r w:rsidR="00871D60" w:rsidRPr="002C6D2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871D60" w:rsidRPr="002C6D2E" w14:paraId="5AF652A1" w14:textId="77777777" w:rsidTr="007620EE">
        <w:trPr>
          <w:trHeight w:val="243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1E2CD9A9" w14:textId="77777777" w:rsidR="00871D60" w:rsidRPr="002C6D2E" w:rsidRDefault="00871D60" w:rsidP="00871D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D60" w:rsidRPr="002C6D2E" w14:paraId="1E17AC46" w14:textId="77777777" w:rsidTr="00051E75">
        <w:trPr>
          <w:trHeight w:val="243"/>
        </w:trPr>
        <w:tc>
          <w:tcPr>
            <w:tcW w:w="439" w:type="dxa"/>
            <w:vMerge w:val="restart"/>
            <w:vAlign w:val="center"/>
          </w:tcPr>
          <w:p w14:paraId="4EB08C6F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20" w:type="dxa"/>
            <w:vMerge w:val="restart"/>
            <w:vAlign w:val="center"/>
          </w:tcPr>
          <w:p w14:paraId="66086E31" w14:textId="77777777" w:rsidR="00871D60" w:rsidRPr="002C6D2E" w:rsidRDefault="00871D60" w:rsidP="00C528F8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 xml:space="preserve">(PGTG) Pesquisa de público – Índices de satisfação do público geral de acordo com os dados obtidos a </w:t>
            </w:r>
            <w:r w:rsidRPr="002C6D2E">
              <w:rPr>
                <w:sz w:val="20"/>
                <w:szCs w:val="20"/>
              </w:rPr>
              <w:lastRenderedPageBreak/>
              <w:t>partir do totem eletrônico</w:t>
            </w:r>
          </w:p>
        </w:tc>
        <w:tc>
          <w:tcPr>
            <w:tcW w:w="1429" w:type="dxa"/>
            <w:vMerge w:val="restart"/>
            <w:vAlign w:val="center"/>
          </w:tcPr>
          <w:p w14:paraId="6C782EE8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Índice de satisfação = ou &gt; 80%</w:t>
            </w:r>
          </w:p>
        </w:tc>
        <w:tc>
          <w:tcPr>
            <w:tcW w:w="2351" w:type="dxa"/>
            <w:vAlign w:val="center"/>
          </w:tcPr>
          <w:p w14:paraId="59AC63B4" w14:textId="77777777" w:rsidR="00871D60" w:rsidRPr="002C6D2E" w:rsidRDefault="00871D60" w:rsidP="003B5D9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=ou&gt; 80%</w:t>
            </w:r>
          </w:p>
        </w:tc>
        <w:tc>
          <w:tcPr>
            <w:tcW w:w="2628" w:type="dxa"/>
            <w:vAlign w:val="center"/>
          </w:tcPr>
          <w:p w14:paraId="4579E01C" w14:textId="77777777" w:rsidR="00871D60" w:rsidRPr="002C6D2E" w:rsidRDefault="00871D60" w:rsidP="003B5D9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93%</w:t>
            </w:r>
          </w:p>
        </w:tc>
      </w:tr>
      <w:tr w:rsidR="00871D60" w:rsidRPr="002C6D2E" w14:paraId="4C3C1675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0D38C20A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5578AD7B" w14:textId="77777777" w:rsidR="00871D60" w:rsidRPr="002C6D2E" w:rsidRDefault="00871D60" w:rsidP="00C528F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11A43C33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64A6354F" w14:textId="77777777" w:rsidR="00871D60" w:rsidRPr="002C6D2E" w:rsidRDefault="00871D60" w:rsidP="003B5D9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=ou&gt; 80%</w:t>
            </w:r>
          </w:p>
        </w:tc>
        <w:tc>
          <w:tcPr>
            <w:tcW w:w="2628" w:type="dxa"/>
            <w:vAlign w:val="center"/>
          </w:tcPr>
          <w:p w14:paraId="57580E29" w14:textId="77777777" w:rsidR="00871D60" w:rsidRPr="002C6D2E" w:rsidRDefault="00871D60" w:rsidP="003B5D9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</w:tr>
      <w:tr w:rsidR="00871D60" w:rsidRPr="002C6D2E" w14:paraId="4FE252AA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383670C1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1B906552" w14:textId="77777777" w:rsidR="00871D60" w:rsidRPr="002C6D2E" w:rsidRDefault="00871D60" w:rsidP="00C528F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0D8BC007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455279BA" w14:textId="77777777" w:rsidR="00871D60" w:rsidRPr="002C6D2E" w:rsidRDefault="00871D60" w:rsidP="003B5D9C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=ou&gt; 80%</w:t>
            </w:r>
          </w:p>
        </w:tc>
        <w:tc>
          <w:tcPr>
            <w:tcW w:w="2628" w:type="dxa"/>
            <w:vAlign w:val="center"/>
          </w:tcPr>
          <w:p w14:paraId="08149C5B" w14:textId="7920A4B3" w:rsidR="00871D60" w:rsidRPr="002C6D2E" w:rsidRDefault="00871D60" w:rsidP="003B5D9C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9</w:t>
            </w:r>
            <w:r w:rsidR="00C555D3" w:rsidRPr="002C6D2E">
              <w:rPr>
                <w:rFonts w:ascii="Arial" w:hAnsi="Arial" w:cs="Arial"/>
                <w:sz w:val="20"/>
                <w:szCs w:val="20"/>
              </w:rPr>
              <w:t>1</w:t>
            </w:r>
            <w:r w:rsidRPr="002C6D2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71D60" w:rsidRPr="002C6D2E" w14:paraId="541D575F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388A2AC9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2798317F" w14:textId="77777777" w:rsidR="00871D60" w:rsidRPr="002C6D2E" w:rsidRDefault="00871D60" w:rsidP="00C528F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14AF8BC3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2D917B47" w14:textId="77777777" w:rsidR="00871D60" w:rsidRPr="002C6D2E" w:rsidRDefault="00871D60" w:rsidP="003B5D9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=ou&gt; 80%</w:t>
            </w:r>
          </w:p>
        </w:tc>
        <w:tc>
          <w:tcPr>
            <w:tcW w:w="2628" w:type="dxa"/>
            <w:vAlign w:val="center"/>
          </w:tcPr>
          <w:p w14:paraId="4133188D" w14:textId="438A05A5" w:rsidR="00871D60" w:rsidRPr="002C6D2E" w:rsidRDefault="00730C52" w:rsidP="003B5D9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99%</w:t>
            </w:r>
          </w:p>
        </w:tc>
      </w:tr>
      <w:tr w:rsidR="00871D60" w:rsidRPr="002C6D2E" w14:paraId="413DAA42" w14:textId="77777777" w:rsidTr="00051E75">
        <w:trPr>
          <w:trHeight w:val="533"/>
        </w:trPr>
        <w:tc>
          <w:tcPr>
            <w:tcW w:w="439" w:type="dxa"/>
            <w:vMerge/>
            <w:vAlign w:val="center"/>
          </w:tcPr>
          <w:p w14:paraId="04ADB46D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16EF7611" w14:textId="77777777" w:rsidR="00871D60" w:rsidRPr="002C6D2E" w:rsidRDefault="00871D60" w:rsidP="00C528F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7B91340D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0C86DAAD" w14:textId="77777777" w:rsidR="00871D60" w:rsidRPr="002C6D2E" w:rsidRDefault="00871D60" w:rsidP="003B5D9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</w:t>
            </w:r>
            <w:r w:rsidRPr="002C6D2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=ou&gt;80%</w:t>
            </w:r>
          </w:p>
        </w:tc>
        <w:tc>
          <w:tcPr>
            <w:tcW w:w="2628" w:type="dxa"/>
            <w:vAlign w:val="center"/>
          </w:tcPr>
          <w:p w14:paraId="2C7FCD61" w14:textId="3156797D" w:rsidR="00871D60" w:rsidRPr="002C6D2E" w:rsidRDefault="00871D60" w:rsidP="003B5D9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730C52" w:rsidRPr="002C6D2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2C6D2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871D60" w:rsidRPr="002C6D2E" w14:paraId="58306F58" w14:textId="77777777" w:rsidTr="00051E75">
        <w:trPr>
          <w:trHeight w:val="532"/>
        </w:trPr>
        <w:tc>
          <w:tcPr>
            <w:tcW w:w="439" w:type="dxa"/>
            <w:vMerge/>
            <w:vAlign w:val="center"/>
          </w:tcPr>
          <w:p w14:paraId="75B981D6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68B6E31B" w14:textId="77777777" w:rsidR="00871D60" w:rsidRPr="002C6D2E" w:rsidRDefault="00871D60" w:rsidP="00C528F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4B336018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0CFA5808" w14:textId="77777777" w:rsidR="00871D60" w:rsidRPr="002C6D2E" w:rsidRDefault="00871D60" w:rsidP="003B5D9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2628" w:type="dxa"/>
            <w:vAlign w:val="center"/>
          </w:tcPr>
          <w:p w14:paraId="7B0FE02D" w14:textId="63264DC7" w:rsidR="00871D60" w:rsidRPr="002C6D2E" w:rsidRDefault="00871D60" w:rsidP="003B5D9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871D60" w:rsidRPr="002C6D2E" w14:paraId="43B0CF09" w14:textId="77777777" w:rsidTr="007620EE">
        <w:trPr>
          <w:trHeight w:val="243"/>
        </w:trPr>
        <w:tc>
          <w:tcPr>
            <w:tcW w:w="9067" w:type="dxa"/>
            <w:gridSpan w:val="5"/>
            <w:shd w:val="clear" w:color="auto" w:fill="FFFFFF" w:themeFill="background1"/>
            <w:vAlign w:val="center"/>
          </w:tcPr>
          <w:p w14:paraId="4B8817ED" w14:textId="77777777" w:rsidR="00730C52" w:rsidRPr="002C6D2E" w:rsidRDefault="00730C52" w:rsidP="006B347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73D2D1" w14:textId="7EF65782" w:rsidR="00871D60" w:rsidRPr="002C6D2E" w:rsidRDefault="00871D60" w:rsidP="005E5B0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 / Observação</w:t>
            </w:r>
          </w:p>
          <w:p w14:paraId="7D173918" w14:textId="763F242D" w:rsidR="00730C52" w:rsidRPr="002C6D2E" w:rsidRDefault="00730C52" w:rsidP="005E5B0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Índices trimestrais obtidos </w:t>
            </w:r>
            <w:r w:rsidR="0039286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2C6D2E">
              <w:rPr>
                <w:rFonts w:ascii="Arial" w:hAnsi="Arial" w:cs="Arial"/>
                <w:sz w:val="20"/>
                <w:szCs w:val="20"/>
              </w:rPr>
              <w:t xml:space="preserve">partir da </w:t>
            </w:r>
            <w:r w:rsidR="00392863">
              <w:rPr>
                <w:rFonts w:ascii="Arial" w:hAnsi="Arial" w:cs="Arial"/>
                <w:sz w:val="20"/>
                <w:szCs w:val="20"/>
              </w:rPr>
              <w:t xml:space="preserve">apuração da </w:t>
            </w:r>
            <w:r w:rsidRPr="002C6D2E">
              <w:rPr>
                <w:rFonts w:ascii="Arial" w:hAnsi="Arial" w:cs="Arial"/>
                <w:sz w:val="20"/>
                <w:szCs w:val="20"/>
              </w:rPr>
              <w:t xml:space="preserve">média de satisfação dos totens instalados na Pinacoteca Luz e Estação. </w:t>
            </w:r>
          </w:p>
          <w:p w14:paraId="437585A1" w14:textId="74FF3167" w:rsidR="00730C52" w:rsidRPr="002C6D2E" w:rsidRDefault="00730C52" w:rsidP="008C283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D60" w:rsidRPr="002C6D2E" w14:paraId="4D589FC8" w14:textId="77777777" w:rsidTr="00051E75">
        <w:trPr>
          <w:trHeight w:val="243"/>
        </w:trPr>
        <w:tc>
          <w:tcPr>
            <w:tcW w:w="439" w:type="dxa"/>
            <w:vMerge w:val="restart"/>
            <w:shd w:val="clear" w:color="auto" w:fill="F2F2F2" w:themeFill="background1" w:themeFillShade="F2"/>
            <w:vAlign w:val="center"/>
          </w:tcPr>
          <w:p w14:paraId="552C681F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20" w:type="dxa"/>
            <w:vMerge w:val="restart"/>
            <w:shd w:val="clear" w:color="auto" w:fill="F2F2F2" w:themeFill="background1" w:themeFillShade="F2"/>
            <w:vAlign w:val="center"/>
          </w:tcPr>
          <w:p w14:paraId="23A34F58" w14:textId="77777777" w:rsidR="00871D60" w:rsidRPr="002C6D2E" w:rsidRDefault="00871D60" w:rsidP="00C528F8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(PGTG) Pesquisa estruturada sobre a exposição de longa duração</w:t>
            </w: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4B27B3E4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Índice de satisfação = ou &gt; 80%</w:t>
            </w: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4D2D1243" w14:textId="77777777" w:rsidR="00871D60" w:rsidRPr="002C6D2E" w:rsidRDefault="00871D60" w:rsidP="003B5D9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55226569" w14:textId="77777777" w:rsidR="00871D60" w:rsidRPr="002C6D2E" w:rsidRDefault="00871D60" w:rsidP="003B5D9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6A5EFD83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5BF6AAC6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21025615" w14:textId="77777777" w:rsidR="00871D60" w:rsidRPr="002C6D2E" w:rsidRDefault="00871D60" w:rsidP="00C528F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71AD2989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1B1F58AB" w14:textId="77777777" w:rsidR="00871D60" w:rsidRPr="002C6D2E" w:rsidRDefault="00871D60" w:rsidP="003B5D9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ou&gt; 80%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1C99612E" w14:textId="77777777" w:rsidR="00871D60" w:rsidRPr="002C6D2E" w:rsidRDefault="00871D60" w:rsidP="003B5D9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04741F4E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593077FC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3377DFE1" w14:textId="77777777" w:rsidR="00871D60" w:rsidRPr="002C6D2E" w:rsidRDefault="00871D60" w:rsidP="00C528F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18D492B5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2E0CE6AC" w14:textId="77777777" w:rsidR="00871D60" w:rsidRPr="002C6D2E" w:rsidRDefault="00871D60" w:rsidP="003B5D9C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3FFA21D0" w14:textId="067D788B" w:rsidR="00871D60" w:rsidRPr="002C6D2E" w:rsidRDefault="00871D60" w:rsidP="003B5D9C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5360CF5B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75E1A982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6D30C694" w14:textId="77777777" w:rsidR="00871D60" w:rsidRPr="002C6D2E" w:rsidRDefault="00871D60" w:rsidP="00C528F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033EFA67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221904C8" w14:textId="77777777" w:rsidR="00871D60" w:rsidRPr="002C6D2E" w:rsidRDefault="00871D60" w:rsidP="003B5D9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34D92B73" w14:textId="4E04FA91" w:rsidR="00871D60" w:rsidRPr="002C6D2E" w:rsidRDefault="00730C52" w:rsidP="003B5D9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1D60" w:rsidRPr="002C6D2E" w14:paraId="524024BD" w14:textId="77777777" w:rsidTr="00051E75">
        <w:trPr>
          <w:trHeight w:val="23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43FFB751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44286F6C" w14:textId="77777777" w:rsidR="00871D60" w:rsidRPr="002C6D2E" w:rsidRDefault="00871D60" w:rsidP="00C528F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5E4769A2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74AC5F2A" w14:textId="77777777" w:rsidR="00871D60" w:rsidRPr="002C6D2E" w:rsidRDefault="00871D60" w:rsidP="003B5D9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</w:t>
            </w:r>
            <w:r w:rsidRPr="002C6D2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=ou&gt;80%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13CBBD01" w14:textId="0FB20A24" w:rsidR="00871D60" w:rsidRPr="002C6D2E" w:rsidRDefault="00730C52" w:rsidP="003B5D9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71D60" w:rsidRPr="002C6D2E" w14:paraId="5AFB135E" w14:textId="77777777" w:rsidTr="00051E75">
        <w:trPr>
          <w:trHeight w:val="232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01CE4872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61BDF276" w14:textId="77777777" w:rsidR="00871D60" w:rsidRPr="002C6D2E" w:rsidRDefault="00871D60" w:rsidP="00C528F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4F0B89C9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08B1CA9A" w14:textId="77777777" w:rsidR="00871D60" w:rsidRPr="002C6D2E" w:rsidRDefault="00871D60" w:rsidP="003B5D9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27B61C9C" w14:textId="5DD863E0" w:rsidR="00871D60" w:rsidRPr="002C6D2E" w:rsidRDefault="00730C52" w:rsidP="003B5D9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871D60" w:rsidRPr="002C6D2E" w14:paraId="33D15B7C" w14:textId="77777777" w:rsidTr="007620EE">
        <w:trPr>
          <w:trHeight w:val="243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2DC8C14E" w14:textId="77777777" w:rsidR="00695E07" w:rsidRPr="002C6D2E" w:rsidRDefault="00695E07" w:rsidP="00672F1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5ED109" w14:textId="0B96A871" w:rsidR="00871D60" w:rsidRPr="002C6D2E" w:rsidRDefault="00871D60" w:rsidP="005E5B0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 / Observação</w:t>
            </w:r>
          </w:p>
          <w:p w14:paraId="6E79E8A3" w14:textId="4F94D5B4" w:rsidR="00730C52" w:rsidRPr="00086BE3" w:rsidRDefault="00695E07" w:rsidP="005E5B0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BE3">
              <w:rPr>
                <w:rFonts w:ascii="Arial" w:hAnsi="Arial" w:cs="Arial"/>
                <w:sz w:val="20"/>
                <w:szCs w:val="20"/>
              </w:rPr>
              <w:t>Devido a perspectiva de corte orçamentário, na ordem de 23%, que marcou o primeiro trimestre do ano, a contratação da pesquisa sobre a exposição foi adiada.</w:t>
            </w:r>
          </w:p>
          <w:p w14:paraId="6C9DCA8D" w14:textId="3A4CEEBC" w:rsidR="00695E07" w:rsidRPr="00086BE3" w:rsidRDefault="00695E07" w:rsidP="005E5B0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BE3">
              <w:rPr>
                <w:rFonts w:ascii="Arial" w:hAnsi="Arial" w:cs="Arial"/>
                <w:sz w:val="20"/>
                <w:szCs w:val="20"/>
              </w:rPr>
              <w:t>Com relação a forma de mensuração dessa meta, foi pactuado um índice de satisfação. Entretanto, a pesquisa foi mais complexa do que a aferição da satisfação do público</w:t>
            </w:r>
            <w:r w:rsidR="00FC38CE" w:rsidRPr="00086BE3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086BE3">
              <w:rPr>
                <w:rFonts w:ascii="Arial" w:hAnsi="Arial" w:cs="Arial"/>
                <w:sz w:val="20"/>
                <w:szCs w:val="20"/>
              </w:rPr>
              <w:t>trouxe um conjunto de resultados qualitativos, a fim de reconhecer a experiencia do visitante</w:t>
            </w:r>
            <w:r w:rsidR="00FC38CE" w:rsidRPr="00086BE3">
              <w:rPr>
                <w:rFonts w:ascii="Arial" w:hAnsi="Arial" w:cs="Arial"/>
                <w:sz w:val="20"/>
                <w:szCs w:val="20"/>
              </w:rPr>
              <w:t xml:space="preserve"> e sua percepção sobre a exposição de longa duração, fundamental para a tomada de decisões para a nova montagem que se dará em 2020. Assim, não foi possível </w:t>
            </w:r>
            <w:r w:rsidRPr="00086BE3">
              <w:rPr>
                <w:rFonts w:ascii="Arial" w:hAnsi="Arial" w:cs="Arial"/>
                <w:sz w:val="20"/>
                <w:szCs w:val="20"/>
              </w:rPr>
              <w:t xml:space="preserve">resumir </w:t>
            </w:r>
            <w:r w:rsidR="00FC38CE" w:rsidRPr="00086BE3">
              <w:rPr>
                <w:rFonts w:ascii="Arial" w:hAnsi="Arial" w:cs="Arial"/>
                <w:sz w:val="20"/>
                <w:szCs w:val="20"/>
              </w:rPr>
              <w:t xml:space="preserve">seu resultado em </w:t>
            </w:r>
            <w:r w:rsidRPr="00086BE3">
              <w:rPr>
                <w:rFonts w:ascii="Arial" w:hAnsi="Arial" w:cs="Arial"/>
                <w:sz w:val="20"/>
                <w:szCs w:val="20"/>
              </w:rPr>
              <w:t>um único índice.</w:t>
            </w:r>
          </w:p>
          <w:p w14:paraId="1BD72EC3" w14:textId="214CAA45" w:rsidR="00695E07" w:rsidRPr="002C6D2E" w:rsidRDefault="006D4253" w:rsidP="005E5B0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relatório sobre a pesquisa segue dentre os anexos do Programa de Gestão Executiva. </w:t>
            </w:r>
          </w:p>
          <w:p w14:paraId="590B5C69" w14:textId="77777777" w:rsidR="00730C52" w:rsidRPr="002C6D2E" w:rsidRDefault="00730C52" w:rsidP="008C283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27F1C4B" w14:textId="55DEA276" w:rsidR="00730C52" w:rsidRPr="002C6D2E" w:rsidRDefault="00730C52" w:rsidP="008C283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D60" w:rsidRPr="002C6D2E" w14:paraId="2ECD290F" w14:textId="77777777" w:rsidTr="00051E75">
        <w:trPr>
          <w:trHeight w:val="243"/>
        </w:trPr>
        <w:tc>
          <w:tcPr>
            <w:tcW w:w="439" w:type="dxa"/>
            <w:vMerge w:val="restart"/>
            <w:vAlign w:val="center"/>
          </w:tcPr>
          <w:p w14:paraId="6D22D809" w14:textId="65BE164E" w:rsidR="00871D60" w:rsidRPr="002C6D2E" w:rsidRDefault="00DE3C8D" w:rsidP="00F90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20" w:type="dxa"/>
            <w:vMerge w:val="restart"/>
            <w:vAlign w:val="center"/>
          </w:tcPr>
          <w:p w14:paraId="6CC6B7C5" w14:textId="77777777" w:rsidR="00871D60" w:rsidRPr="002C6D2E" w:rsidRDefault="00871D60" w:rsidP="00F902B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D2E">
              <w:rPr>
                <w:color w:val="auto"/>
                <w:sz w:val="20"/>
                <w:szCs w:val="20"/>
              </w:rPr>
              <w:t>(PGTG) Pesquisa de perfil de público</w:t>
            </w:r>
          </w:p>
        </w:tc>
        <w:tc>
          <w:tcPr>
            <w:tcW w:w="1429" w:type="dxa"/>
            <w:vMerge w:val="restart"/>
            <w:vAlign w:val="center"/>
          </w:tcPr>
          <w:p w14:paraId="1E84ECFD" w14:textId="77777777" w:rsidR="00871D60" w:rsidRPr="002C6D2E" w:rsidRDefault="00871D60" w:rsidP="00F90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Resultado da pesquisa</w:t>
            </w:r>
          </w:p>
        </w:tc>
        <w:tc>
          <w:tcPr>
            <w:tcW w:w="2351" w:type="dxa"/>
            <w:vAlign w:val="center"/>
          </w:tcPr>
          <w:p w14:paraId="6C847974" w14:textId="77777777" w:rsidR="00871D60" w:rsidRPr="002C6D2E" w:rsidRDefault="00871D60" w:rsidP="00C52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vAlign w:val="center"/>
          </w:tcPr>
          <w:p w14:paraId="31344549" w14:textId="77777777" w:rsidR="00871D60" w:rsidRPr="002C6D2E" w:rsidRDefault="00871D60" w:rsidP="00C52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03B241C4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0FAD033D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7B61E604" w14:textId="77777777" w:rsidR="00871D60" w:rsidRPr="002C6D2E" w:rsidRDefault="00871D60" w:rsidP="00C528F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75C223C2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33E2B081" w14:textId="77777777" w:rsidR="00871D60" w:rsidRPr="002C6D2E" w:rsidRDefault="00871D60" w:rsidP="00C52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28" w:type="dxa"/>
            <w:vAlign w:val="center"/>
          </w:tcPr>
          <w:p w14:paraId="1A9A156A" w14:textId="6E1EA66E" w:rsidR="00871D60" w:rsidRPr="002C6D2E" w:rsidRDefault="00DE3C8D" w:rsidP="00C52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3BDF279E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68919BF8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351979E5" w14:textId="77777777" w:rsidR="00871D60" w:rsidRPr="002C6D2E" w:rsidRDefault="00871D60" w:rsidP="00C528F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2D662940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434934AC" w14:textId="77777777" w:rsidR="00871D60" w:rsidRPr="002C6D2E" w:rsidRDefault="00871D60" w:rsidP="00C52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vAlign w:val="center"/>
          </w:tcPr>
          <w:p w14:paraId="6A767BB4" w14:textId="1DD71478" w:rsidR="00871D60" w:rsidRPr="002C6D2E" w:rsidRDefault="00871D60" w:rsidP="00C52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3232122F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7AFFA1E6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3BF2FC07" w14:textId="77777777" w:rsidR="00871D60" w:rsidRPr="002C6D2E" w:rsidRDefault="00871D60" w:rsidP="00C528F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73BB5B9A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75B61296" w14:textId="77777777" w:rsidR="00871D60" w:rsidRPr="002C6D2E" w:rsidRDefault="00871D60" w:rsidP="00C528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vAlign w:val="center"/>
          </w:tcPr>
          <w:p w14:paraId="64F3F735" w14:textId="45C9BF43" w:rsidR="00871D60" w:rsidRPr="002C6D2E" w:rsidRDefault="00DE3C8D" w:rsidP="001E768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1D60" w:rsidRPr="002C6D2E" w14:paraId="0F2EF020" w14:textId="77777777" w:rsidTr="00051E75">
        <w:trPr>
          <w:trHeight w:val="244"/>
        </w:trPr>
        <w:tc>
          <w:tcPr>
            <w:tcW w:w="439" w:type="dxa"/>
            <w:vMerge/>
            <w:vAlign w:val="center"/>
          </w:tcPr>
          <w:p w14:paraId="45F0689F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32EA638B" w14:textId="77777777" w:rsidR="00871D60" w:rsidRPr="002C6D2E" w:rsidRDefault="00871D60" w:rsidP="00C528F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64F9A5C8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5859E523" w14:textId="77777777" w:rsidR="00871D60" w:rsidRPr="002C6D2E" w:rsidRDefault="00871D60" w:rsidP="00C528F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bCs/>
                <w:sz w:val="20"/>
                <w:szCs w:val="20"/>
              </w:rPr>
              <w:t>ANUAL 1</w:t>
            </w:r>
          </w:p>
        </w:tc>
        <w:tc>
          <w:tcPr>
            <w:tcW w:w="2628" w:type="dxa"/>
            <w:vAlign w:val="center"/>
          </w:tcPr>
          <w:p w14:paraId="0BB856BF" w14:textId="18DCC7E9" w:rsidR="00871D60" w:rsidRPr="002C6D2E" w:rsidRDefault="00DE3C8D" w:rsidP="00C528F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871D60" w:rsidRPr="002C6D2E" w14:paraId="6B7D22AF" w14:textId="77777777" w:rsidTr="00051E75">
        <w:trPr>
          <w:trHeight w:val="70"/>
        </w:trPr>
        <w:tc>
          <w:tcPr>
            <w:tcW w:w="439" w:type="dxa"/>
            <w:vMerge/>
            <w:vAlign w:val="center"/>
          </w:tcPr>
          <w:p w14:paraId="16BEBF10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2EB48E92" w14:textId="77777777" w:rsidR="00871D60" w:rsidRPr="002C6D2E" w:rsidRDefault="00871D60" w:rsidP="00C528F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5FCE54FF" w14:textId="77777777" w:rsidR="00871D60" w:rsidRPr="002C6D2E" w:rsidRDefault="00871D60" w:rsidP="00C52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099FB24D" w14:textId="77777777" w:rsidR="00871D60" w:rsidRPr="002C6D2E" w:rsidRDefault="00871D60" w:rsidP="00C528F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bCs/>
                <w:sz w:val="20"/>
                <w:szCs w:val="20"/>
              </w:rPr>
              <w:t>ICM 100%</w:t>
            </w:r>
          </w:p>
        </w:tc>
        <w:tc>
          <w:tcPr>
            <w:tcW w:w="2628" w:type="dxa"/>
            <w:vAlign w:val="center"/>
          </w:tcPr>
          <w:p w14:paraId="4E87EA85" w14:textId="5F544807" w:rsidR="00871D60" w:rsidRPr="002C6D2E" w:rsidRDefault="00DE3C8D" w:rsidP="00C528F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871D60" w:rsidRPr="002C6D2E" w14:paraId="7947F857" w14:textId="77777777" w:rsidTr="007620EE">
        <w:trPr>
          <w:trHeight w:val="243"/>
        </w:trPr>
        <w:tc>
          <w:tcPr>
            <w:tcW w:w="9067" w:type="dxa"/>
            <w:gridSpan w:val="5"/>
            <w:shd w:val="clear" w:color="auto" w:fill="FFFFFF" w:themeFill="background1"/>
            <w:vAlign w:val="center"/>
          </w:tcPr>
          <w:p w14:paraId="701ACC8C" w14:textId="77777777" w:rsidR="00695E07" w:rsidRPr="002C6D2E" w:rsidRDefault="00695E07" w:rsidP="00672F1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3500C2" w14:textId="610AA2F7" w:rsidR="00871D60" w:rsidRPr="002C6D2E" w:rsidRDefault="00871D60" w:rsidP="005E5B0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 / Observação</w:t>
            </w:r>
          </w:p>
          <w:p w14:paraId="7536266C" w14:textId="688EAA8F" w:rsidR="00695E07" w:rsidRPr="002C6D2E" w:rsidRDefault="00695E07" w:rsidP="005E5B0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Devido a perspectiva de corte orçamentário, na ordem de 23%, que marcou o primeiro trimestre do ano, a contratação </w:t>
            </w:r>
            <w:r w:rsidR="00755189">
              <w:rPr>
                <w:rFonts w:ascii="Arial" w:hAnsi="Arial" w:cs="Arial"/>
                <w:sz w:val="20"/>
                <w:szCs w:val="20"/>
              </w:rPr>
              <w:t xml:space="preserve">e realização </w:t>
            </w:r>
            <w:r w:rsidRPr="002C6D2E">
              <w:rPr>
                <w:rFonts w:ascii="Arial" w:hAnsi="Arial" w:cs="Arial"/>
                <w:sz w:val="20"/>
                <w:szCs w:val="20"/>
              </w:rPr>
              <w:t xml:space="preserve">da pesquisa de perfil de público </w:t>
            </w:r>
            <w:r w:rsidR="00755189">
              <w:rPr>
                <w:rFonts w:ascii="Arial" w:hAnsi="Arial" w:cs="Arial"/>
                <w:sz w:val="20"/>
                <w:szCs w:val="20"/>
              </w:rPr>
              <w:t>ocorreu somente no 4º trimestre.</w:t>
            </w:r>
          </w:p>
          <w:p w14:paraId="64998994" w14:textId="77777777" w:rsidR="006D4253" w:rsidRPr="002C6D2E" w:rsidRDefault="006D4253" w:rsidP="006D425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relatório sobre a pesquisa segue dentre os anexos do Programa de Gestão Executiva. </w:t>
            </w:r>
          </w:p>
          <w:p w14:paraId="052B198C" w14:textId="4F260980" w:rsidR="00695E07" w:rsidRPr="002C6D2E" w:rsidRDefault="00695E07" w:rsidP="00695E0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D60" w:rsidRPr="002C6D2E" w14:paraId="79F5B39C" w14:textId="77777777" w:rsidTr="00051E75">
        <w:trPr>
          <w:trHeight w:val="243"/>
        </w:trPr>
        <w:tc>
          <w:tcPr>
            <w:tcW w:w="439" w:type="dxa"/>
            <w:vMerge w:val="restart"/>
            <w:shd w:val="clear" w:color="auto" w:fill="F2F2F2" w:themeFill="background1" w:themeFillShade="F2"/>
            <w:vAlign w:val="center"/>
          </w:tcPr>
          <w:p w14:paraId="3AA87129" w14:textId="77777777" w:rsidR="00871D60" w:rsidRPr="002C6D2E" w:rsidRDefault="00871D60" w:rsidP="00672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20" w:type="dxa"/>
            <w:vMerge w:val="restart"/>
            <w:shd w:val="clear" w:color="auto" w:fill="F2F2F2" w:themeFill="background1" w:themeFillShade="F2"/>
            <w:vAlign w:val="center"/>
          </w:tcPr>
          <w:p w14:paraId="6B0A06C9" w14:textId="77777777" w:rsidR="00871D60" w:rsidRPr="002C6D2E" w:rsidRDefault="00871D60" w:rsidP="00672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 xml:space="preserve">(PGTG) Eventos de marketing para impulsionar receitas </w:t>
            </w: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7AB34580" w14:textId="77777777" w:rsidR="00871D60" w:rsidRPr="002C6D2E" w:rsidRDefault="00871D60" w:rsidP="00672F18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Quantidade de eventos</w:t>
            </w: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4A7E42B3" w14:textId="77777777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68D1A8F6" w14:textId="158CDB9D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33D974F8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61F86A45" w14:textId="77777777" w:rsidR="00871D60" w:rsidRPr="002C6D2E" w:rsidRDefault="00871D60" w:rsidP="00672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1211C9FD" w14:textId="77777777" w:rsidR="00871D60" w:rsidRPr="002C6D2E" w:rsidRDefault="00871D60" w:rsidP="00672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4F7E981F" w14:textId="77777777" w:rsidR="00871D60" w:rsidRPr="002C6D2E" w:rsidRDefault="00871D60" w:rsidP="00672F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469EB35B" w14:textId="77777777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51537895" w14:textId="3D212234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71D60" w:rsidRPr="002C6D2E" w14:paraId="20F2B032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3869307A" w14:textId="77777777" w:rsidR="00871D60" w:rsidRPr="002C6D2E" w:rsidRDefault="00871D60" w:rsidP="00672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36757EC1" w14:textId="77777777" w:rsidR="00871D60" w:rsidRPr="002C6D2E" w:rsidRDefault="00871D60" w:rsidP="00672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548C8210" w14:textId="77777777" w:rsidR="00871D60" w:rsidRPr="002C6D2E" w:rsidRDefault="00871D60" w:rsidP="00672F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2D667263" w14:textId="77777777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4E3EF9E2" w14:textId="35E3684D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064A740A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195E363F" w14:textId="77777777" w:rsidR="00871D60" w:rsidRPr="002C6D2E" w:rsidRDefault="00871D60" w:rsidP="00672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4E53DEAF" w14:textId="77777777" w:rsidR="00871D60" w:rsidRPr="002C6D2E" w:rsidRDefault="00871D60" w:rsidP="00672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0292CA93" w14:textId="77777777" w:rsidR="00871D60" w:rsidRPr="002C6D2E" w:rsidRDefault="00871D60" w:rsidP="00672F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54722B90" w14:textId="77777777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3AFE1C11" w14:textId="59A6E369" w:rsidR="00871D60" w:rsidRPr="002C6D2E" w:rsidRDefault="00EC3F7C" w:rsidP="00672F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1D60" w:rsidRPr="002C6D2E" w14:paraId="121796D5" w14:textId="77777777" w:rsidTr="00051E75">
        <w:trPr>
          <w:trHeight w:val="23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71524A25" w14:textId="77777777" w:rsidR="00871D60" w:rsidRPr="002C6D2E" w:rsidRDefault="00871D60" w:rsidP="00672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7CF35537" w14:textId="77777777" w:rsidR="00871D60" w:rsidRPr="002C6D2E" w:rsidRDefault="00871D60" w:rsidP="00672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1E190EDA" w14:textId="77777777" w:rsidR="00871D60" w:rsidRPr="002C6D2E" w:rsidRDefault="00871D60" w:rsidP="00672F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425B7C04" w14:textId="77777777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2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4AB16F7B" w14:textId="2C710D45" w:rsidR="00871D60" w:rsidRPr="002C6D2E" w:rsidRDefault="00EC3F7C" w:rsidP="00672F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71D60" w:rsidRPr="002C6D2E" w14:paraId="1FAD7BFD" w14:textId="77777777" w:rsidTr="00051E75">
        <w:trPr>
          <w:trHeight w:val="79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2E023548" w14:textId="77777777" w:rsidR="00871D60" w:rsidRPr="002C6D2E" w:rsidRDefault="00871D60" w:rsidP="00672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25C2E512" w14:textId="77777777" w:rsidR="00871D60" w:rsidRPr="002C6D2E" w:rsidRDefault="00871D60" w:rsidP="00672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40DABC2E" w14:textId="77777777" w:rsidR="00871D60" w:rsidRPr="002C6D2E" w:rsidRDefault="00871D60" w:rsidP="00672F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227205FB" w14:textId="77777777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0B5C3CC9" w14:textId="00DD9F7C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150%</w:t>
            </w:r>
          </w:p>
        </w:tc>
      </w:tr>
      <w:tr w:rsidR="00871D60" w:rsidRPr="002C6D2E" w14:paraId="2A31643C" w14:textId="77777777" w:rsidTr="007620EE">
        <w:trPr>
          <w:trHeight w:val="793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14014DC5" w14:textId="77777777" w:rsidR="008536D9" w:rsidRPr="002C6D2E" w:rsidRDefault="008536D9" w:rsidP="00994E0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C52956" w14:textId="5453200C" w:rsidR="00994E01" w:rsidRPr="002C6D2E" w:rsidRDefault="00871D60" w:rsidP="005E5B0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 / Observação</w:t>
            </w:r>
          </w:p>
          <w:p w14:paraId="4D5A3497" w14:textId="11113724" w:rsidR="00604A08" w:rsidRPr="002C6D2E" w:rsidRDefault="00604A08" w:rsidP="005E5B07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A meta do ano foi superada visto que no primeiro semestre realizamos dois evento</w:t>
            </w:r>
            <w:r w:rsidR="00883BD2" w:rsidRPr="002C6D2E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 a mais do que estava pactuado, graças </w:t>
            </w:r>
            <w:r w:rsidR="001F081E" w:rsidRPr="002C6D2E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="00EF19E8" w:rsidRPr="002C6D2E">
              <w:rPr>
                <w:rFonts w:ascii="Arial" w:hAnsi="Arial" w:cs="Arial"/>
                <w:bCs/>
                <w:sz w:val="20"/>
                <w:szCs w:val="20"/>
              </w:rPr>
              <w:t>demanda de novos parceiros.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C1EF56B" w14:textId="6AB9BD1F" w:rsidR="00BA30AA" w:rsidRPr="002C6D2E" w:rsidRDefault="00BA30AA" w:rsidP="005E5B07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993164" w14:textId="4AE013F4" w:rsidR="00BA30AA" w:rsidRPr="002C6D2E" w:rsidRDefault="00BA30AA" w:rsidP="005E5B07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Eventos realizados:</w:t>
            </w:r>
          </w:p>
          <w:p w14:paraId="5889D7FA" w14:textId="77777777" w:rsidR="00E75D6D" w:rsidRPr="002C6D2E" w:rsidRDefault="00E75D6D" w:rsidP="001C58F6">
            <w:pPr>
              <w:pStyle w:val="Pargrafoda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Ação do Canal HBO para divulgação da Série Game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Thrones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25F05500" w14:textId="7FB1CD93" w:rsidR="00E75D6D" w:rsidRPr="002C6D2E" w:rsidRDefault="00E75D6D" w:rsidP="001C58F6">
            <w:pPr>
              <w:pStyle w:val="Pargrafoda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Desfile de moda da Lenny Niemeyer para o SPFW; </w:t>
            </w:r>
          </w:p>
          <w:p w14:paraId="218BAB1D" w14:textId="3DAAC91C" w:rsidR="00E75D6D" w:rsidRPr="002C6D2E" w:rsidRDefault="00E75D6D" w:rsidP="001C58F6">
            <w:pPr>
              <w:pStyle w:val="Pargrafoda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Evento da Bloomberg;</w:t>
            </w:r>
          </w:p>
          <w:p w14:paraId="46301713" w14:textId="77777777" w:rsidR="00994E01" w:rsidRPr="002C6D2E" w:rsidRDefault="00E75D6D" w:rsidP="001C58F6">
            <w:pPr>
              <w:pStyle w:val="Pargrafoda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Feira Mercado Manual </w:t>
            </w:r>
          </w:p>
          <w:p w14:paraId="2F59559A" w14:textId="5C7D18DF" w:rsidR="008536D9" w:rsidRPr="002C6D2E" w:rsidRDefault="008536D9" w:rsidP="008536D9">
            <w:pPr>
              <w:ind w:left="36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1D60" w:rsidRPr="002C6D2E" w14:paraId="6FFE0072" w14:textId="77777777" w:rsidTr="00051E75">
        <w:trPr>
          <w:trHeight w:val="243"/>
        </w:trPr>
        <w:tc>
          <w:tcPr>
            <w:tcW w:w="439" w:type="dxa"/>
            <w:vMerge w:val="restart"/>
            <w:vAlign w:val="center"/>
          </w:tcPr>
          <w:p w14:paraId="5D7A5560" w14:textId="77777777" w:rsidR="00871D60" w:rsidRPr="002C6D2E" w:rsidRDefault="00871D60" w:rsidP="00672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20" w:type="dxa"/>
            <w:vMerge w:val="restart"/>
            <w:vAlign w:val="center"/>
          </w:tcPr>
          <w:p w14:paraId="392A341E" w14:textId="77777777" w:rsidR="00871D60" w:rsidRPr="002C6D2E" w:rsidRDefault="00871D60" w:rsidP="00672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(PGTG) Plano de Negócios para a loja</w:t>
            </w:r>
          </w:p>
        </w:tc>
        <w:tc>
          <w:tcPr>
            <w:tcW w:w="1429" w:type="dxa"/>
            <w:vMerge w:val="restart"/>
            <w:vAlign w:val="center"/>
          </w:tcPr>
          <w:p w14:paraId="231E407C" w14:textId="77777777" w:rsidR="00871D60" w:rsidRPr="002C6D2E" w:rsidRDefault="00871D60" w:rsidP="00672F18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Entrega de Plano</w:t>
            </w:r>
          </w:p>
        </w:tc>
        <w:tc>
          <w:tcPr>
            <w:tcW w:w="2351" w:type="dxa"/>
            <w:vAlign w:val="center"/>
          </w:tcPr>
          <w:p w14:paraId="5A9CA9DD" w14:textId="77777777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vAlign w:val="center"/>
          </w:tcPr>
          <w:p w14:paraId="472D74CD" w14:textId="77777777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20E10AE7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7E640D4C" w14:textId="77777777" w:rsidR="00871D60" w:rsidRPr="002C6D2E" w:rsidRDefault="00871D60" w:rsidP="00672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5F5F0E6D" w14:textId="77777777" w:rsidR="00871D60" w:rsidRPr="002C6D2E" w:rsidRDefault="00871D60" w:rsidP="00672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5CB94223" w14:textId="77777777" w:rsidR="00871D60" w:rsidRPr="002C6D2E" w:rsidRDefault="00871D60" w:rsidP="00672F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4A2B310D" w14:textId="77777777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vAlign w:val="center"/>
          </w:tcPr>
          <w:p w14:paraId="76058E9F" w14:textId="77777777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0DCA5A27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746BFDCE" w14:textId="77777777" w:rsidR="00871D60" w:rsidRPr="002C6D2E" w:rsidRDefault="00871D60" w:rsidP="00672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6DF4C962" w14:textId="77777777" w:rsidR="00871D60" w:rsidRPr="002C6D2E" w:rsidRDefault="00871D60" w:rsidP="00672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62DEB70D" w14:textId="77777777" w:rsidR="00871D60" w:rsidRPr="002C6D2E" w:rsidRDefault="00871D60" w:rsidP="00672F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152150B5" w14:textId="77777777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28" w:type="dxa"/>
            <w:vAlign w:val="center"/>
          </w:tcPr>
          <w:p w14:paraId="3A21E135" w14:textId="5B80853D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3A329F85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26F14E48" w14:textId="77777777" w:rsidR="00871D60" w:rsidRPr="002C6D2E" w:rsidRDefault="00871D60" w:rsidP="00672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1254D7E8" w14:textId="77777777" w:rsidR="00871D60" w:rsidRPr="002C6D2E" w:rsidRDefault="00871D60" w:rsidP="00672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5BEB9827" w14:textId="77777777" w:rsidR="00871D60" w:rsidRPr="002C6D2E" w:rsidRDefault="00871D60" w:rsidP="00672F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7838E4D5" w14:textId="77777777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vAlign w:val="center"/>
          </w:tcPr>
          <w:p w14:paraId="39AFC953" w14:textId="6C8462B4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18D11409" w14:textId="77777777" w:rsidTr="00051E75">
        <w:trPr>
          <w:trHeight w:val="120"/>
        </w:trPr>
        <w:tc>
          <w:tcPr>
            <w:tcW w:w="439" w:type="dxa"/>
            <w:vMerge/>
            <w:vAlign w:val="center"/>
          </w:tcPr>
          <w:p w14:paraId="431E85C3" w14:textId="77777777" w:rsidR="00871D60" w:rsidRPr="002C6D2E" w:rsidRDefault="00871D60" w:rsidP="00672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04FE5885" w14:textId="77777777" w:rsidR="00871D60" w:rsidRPr="002C6D2E" w:rsidRDefault="00871D60" w:rsidP="00672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2C968F27" w14:textId="77777777" w:rsidR="00871D60" w:rsidRPr="002C6D2E" w:rsidRDefault="00871D60" w:rsidP="00672F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26FEA4C9" w14:textId="77777777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2628" w:type="dxa"/>
            <w:vAlign w:val="center"/>
          </w:tcPr>
          <w:p w14:paraId="12046FCA" w14:textId="77777777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871D60" w:rsidRPr="002C6D2E" w14:paraId="034BD3A4" w14:textId="77777777" w:rsidTr="00051E75">
        <w:trPr>
          <w:trHeight w:val="120"/>
        </w:trPr>
        <w:tc>
          <w:tcPr>
            <w:tcW w:w="439" w:type="dxa"/>
            <w:vMerge/>
            <w:vAlign w:val="center"/>
          </w:tcPr>
          <w:p w14:paraId="27FA4D3A" w14:textId="77777777" w:rsidR="00871D60" w:rsidRPr="002C6D2E" w:rsidRDefault="00871D60" w:rsidP="00672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48716723" w14:textId="77777777" w:rsidR="00871D60" w:rsidRPr="002C6D2E" w:rsidRDefault="00871D60" w:rsidP="00672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418E84FA" w14:textId="77777777" w:rsidR="00871D60" w:rsidRPr="002C6D2E" w:rsidRDefault="00871D60" w:rsidP="00672F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13904DCE" w14:textId="77777777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2628" w:type="dxa"/>
            <w:vAlign w:val="center"/>
          </w:tcPr>
          <w:p w14:paraId="2205894A" w14:textId="26D4F8A3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7620EE" w:rsidRPr="002C6D2E" w14:paraId="0F4674CF" w14:textId="77777777" w:rsidTr="007620EE">
        <w:trPr>
          <w:trHeight w:val="120"/>
        </w:trPr>
        <w:tc>
          <w:tcPr>
            <w:tcW w:w="9067" w:type="dxa"/>
            <w:gridSpan w:val="5"/>
            <w:vAlign w:val="center"/>
          </w:tcPr>
          <w:p w14:paraId="783E5665" w14:textId="77777777" w:rsidR="005C030D" w:rsidRPr="002C6D2E" w:rsidRDefault="005C030D" w:rsidP="00F162D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8DC4BF" w14:textId="0005C40A" w:rsidR="007620EE" w:rsidRPr="002C6D2E" w:rsidRDefault="007620EE" w:rsidP="005E5B0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 / Observação</w:t>
            </w:r>
          </w:p>
          <w:p w14:paraId="3B80FE1A" w14:textId="608D3120" w:rsidR="005C030D" w:rsidRPr="002C6D2E" w:rsidRDefault="007620EE" w:rsidP="005E5B0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A meta não será realizada. </w:t>
            </w:r>
            <w:r w:rsidR="008D60B6" w:rsidRPr="002C6D2E">
              <w:rPr>
                <w:rFonts w:ascii="Arial" w:hAnsi="Arial" w:cs="Arial"/>
                <w:sz w:val="20"/>
                <w:szCs w:val="20"/>
              </w:rPr>
              <w:t xml:space="preserve">O plano de negócio para a loja está relacionado uma eventual mudança estrutural do espaço para a comercialização de produtos. </w:t>
            </w:r>
            <w:r w:rsidR="00755189">
              <w:rPr>
                <w:rFonts w:ascii="Arial" w:hAnsi="Arial" w:cs="Arial"/>
                <w:sz w:val="20"/>
                <w:szCs w:val="20"/>
              </w:rPr>
              <w:t>O projeto foi aprovado pelo</w:t>
            </w:r>
            <w:r w:rsidR="008D60B6" w:rsidRPr="002C6D2E">
              <w:rPr>
                <w:rFonts w:ascii="Arial" w:hAnsi="Arial" w:cs="Arial"/>
                <w:sz w:val="20"/>
                <w:szCs w:val="20"/>
              </w:rPr>
              <w:t xml:space="preserve"> CONDEPHAAT</w:t>
            </w:r>
            <w:r w:rsidR="00755189">
              <w:rPr>
                <w:rFonts w:ascii="Arial" w:hAnsi="Arial" w:cs="Arial"/>
                <w:sz w:val="20"/>
                <w:szCs w:val="20"/>
              </w:rPr>
              <w:t xml:space="preserve"> em dezembro de 2019, etapa crucial para definição do plano de negócios</w:t>
            </w:r>
            <w:r w:rsidR="008D60B6" w:rsidRPr="002C6D2E">
              <w:rPr>
                <w:rFonts w:ascii="Arial" w:hAnsi="Arial" w:cs="Arial"/>
                <w:sz w:val="20"/>
                <w:szCs w:val="20"/>
              </w:rPr>
              <w:t>. Por esse motivo, o desenvolvimento do Plano foi adiado</w:t>
            </w:r>
            <w:r w:rsidR="00755189">
              <w:rPr>
                <w:rFonts w:ascii="Arial" w:hAnsi="Arial" w:cs="Arial"/>
                <w:sz w:val="20"/>
                <w:szCs w:val="20"/>
              </w:rPr>
              <w:t xml:space="preserve"> e será entregue em 2020.</w:t>
            </w:r>
          </w:p>
          <w:p w14:paraId="5EC7B65F" w14:textId="20E3E5F0" w:rsidR="005C030D" w:rsidRPr="002C6D2E" w:rsidRDefault="005C030D" w:rsidP="005E5B0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Ressaltamos que a realização dessa meta não possuía orçamento vinculado, pois o Plano seria elaborado por funcionários da OS, sem custos extras. </w:t>
            </w:r>
          </w:p>
          <w:p w14:paraId="05CCEFD9" w14:textId="2EAC5519" w:rsidR="007620EE" w:rsidRPr="002C6D2E" w:rsidRDefault="005C030D" w:rsidP="006B774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60B6" w:rsidRPr="002C6D2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71D60" w:rsidRPr="002C6D2E" w14:paraId="247A26C9" w14:textId="77777777" w:rsidTr="00051E75">
        <w:trPr>
          <w:trHeight w:val="243"/>
        </w:trPr>
        <w:tc>
          <w:tcPr>
            <w:tcW w:w="439" w:type="dxa"/>
            <w:vMerge w:val="restart"/>
            <w:shd w:val="clear" w:color="auto" w:fill="F2F2F2" w:themeFill="background1" w:themeFillShade="F2"/>
            <w:vAlign w:val="center"/>
          </w:tcPr>
          <w:p w14:paraId="0F02FEB1" w14:textId="77777777" w:rsidR="00871D60" w:rsidRPr="002C6D2E" w:rsidRDefault="00871D60" w:rsidP="00672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20" w:type="dxa"/>
            <w:vMerge w:val="restart"/>
            <w:shd w:val="clear" w:color="auto" w:fill="F2F2F2" w:themeFill="background1" w:themeFillShade="F2"/>
            <w:vAlign w:val="center"/>
          </w:tcPr>
          <w:p w14:paraId="00F1840E" w14:textId="77777777" w:rsidR="00871D60" w:rsidRPr="002C6D2E" w:rsidRDefault="00871D60" w:rsidP="00672F18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(PA) Revisão da Política de Acervo</w:t>
            </w:r>
          </w:p>
          <w:p w14:paraId="4C63B699" w14:textId="77777777" w:rsidR="00871D60" w:rsidRPr="002C6D2E" w:rsidRDefault="00871D60" w:rsidP="00672F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2860D730" w14:textId="77777777" w:rsidR="00871D60" w:rsidRPr="002C6D2E" w:rsidRDefault="00871D60" w:rsidP="00672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Política de Acervo atualizada</w:t>
            </w: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262C15F2" w14:textId="77777777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04529FA9" w14:textId="77777777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09EDC6AB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7D2EB95E" w14:textId="77777777" w:rsidR="00871D60" w:rsidRPr="002C6D2E" w:rsidRDefault="00871D60" w:rsidP="00672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048A4EE0" w14:textId="77777777" w:rsidR="00871D60" w:rsidRPr="002C6D2E" w:rsidRDefault="00871D60" w:rsidP="00672F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4900A770" w14:textId="77777777" w:rsidR="00871D60" w:rsidRPr="002C6D2E" w:rsidRDefault="00871D60" w:rsidP="00672F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39245924" w14:textId="77777777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427C91AB" w14:textId="77777777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7BE14E68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01EB511C" w14:textId="77777777" w:rsidR="00871D60" w:rsidRPr="002C6D2E" w:rsidRDefault="00871D60" w:rsidP="00672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3B93617C" w14:textId="77777777" w:rsidR="00871D60" w:rsidRPr="002C6D2E" w:rsidRDefault="00871D60" w:rsidP="00672F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200FA260" w14:textId="77777777" w:rsidR="00871D60" w:rsidRPr="002C6D2E" w:rsidRDefault="00871D60" w:rsidP="00672F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12D4FC91" w14:textId="77777777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0FEA094A" w14:textId="1245E157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3CEC8A03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0D89DF53" w14:textId="77777777" w:rsidR="00871D60" w:rsidRPr="002C6D2E" w:rsidRDefault="00871D60" w:rsidP="00672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7D492A39" w14:textId="77777777" w:rsidR="00871D60" w:rsidRPr="002C6D2E" w:rsidRDefault="00871D60" w:rsidP="00672F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7AE5B9F3" w14:textId="77777777" w:rsidR="00871D60" w:rsidRPr="002C6D2E" w:rsidRDefault="00871D60" w:rsidP="00672F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5A1B992F" w14:textId="77777777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6FD08E4B" w14:textId="61F8F344" w:rsidR="00871D60" w:rsidRPr="002C6D2E" w:rsidRDefault="005C030D" w:rsidP="00672F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1D60" w:rsidRPr="002C6D2E" w14:paraId="05836718" w14:textId="77777777" w:rsidTr="00051E75">
        <w:trPr>
          <w:trHeight w:val="23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59776410" w14:textId="77777777" w:rsidR="00871D60" w:rsidRPr="002C6D2E" w:rsidRDefault="00871D60" w:rsidP="00672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5446A4E2" w14:textId="77777777" w:rsidR="00871D60" w:rsidRPr="002C6D2E" w:rsidRDefault="00871D60" w:rsidP="00672F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35306199" w14:textId="77777777" w:rsidR="00871D60" w:rsidRPr="002C6D2E" w:rsidRDefault="00871D60" w:rsidP="00672F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1C1CE8DA" w14:textId="77777777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1C1DA480" w14:textId="62DFD2E8" w:rsidR="00871D60" w:rsidRPr="002C6D2E" w:rsidRDefault="005C030D" w:rsidP="00672F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71D60" w:rsidRPr="002C6D2E" w14:paraId="6A0CACDF" w14:textId="77777777" w:rsidTr="00051E75">
        <w:trPr>
          <w:trHeight w:val="232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1D16C715" w14:textId="77777777" w:rsidR="00871D60" w:rsidRPr="002C6D2E" w:rsidRDefault="00871D60" w:rsidP="00672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0DE02F6C" w14:textId="77777777" w:rsidR="00871D60" w:rsidRPr="002C6D2E" w:rsidRDefault="00871D60" w:rsidP="00672F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6C87FDF3" w14:textId="77777777" w:rsidR="00871D60" w:rsidRPr="002C6D2E" w:rsidRDefault="00871D60" w:rsidP="00672F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38264A90" w14:textId="77777777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300756BF" w14:textId="1A6D6F22" w:rsidR="00871D60" w:rsidRPr="002C6D2E" w:rsidRDefault="005C030D" w:rsidP="00672F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7620EE" w:rsidRPr="002C6D2E" w14:paraId="7149A722" w14:textId="77777777" w:rsidTr="007620EE">
        <w:trPr>
          <w:trHeight w:val="232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619CB089" w14:textId="77777777" w:rsidR="005C030D" w:rsidRPr="002C6D2E" w:rsidRDefault="005C030D" w:rsidP="006B774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188A0F" w14:textId="7054004E" w:rsidR="007620EE" w:rsidRPr="002C6D2E" w:rsidRDefault="007620EE" w:rsidP="005E5B0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 / Observação</w:t>
            </w:r>
          </w:p>
          <w:p w14:paraId="1129EB19" w14:textId="47AF13C7" w:rsidR="007620EE" w:rsidRPr="002C6D2E" w:rsidRDefault="005C030D" w:rsidP="005E5B07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A Política de Acervo segue dentre os anexos </w:t>
            </w:r>
            <w:r w:rsidR="00C10D33">
              <w:rPr>
                <w:rFonts w:ascii="Arial" w:hAnsi="Arial" w:cs="Arial"/>
                <w:bCs/>
                <w:sz w:val="20"/>
                <w:szCs w:val="20"/>
              </w:rPr>
              <w:t>do Programa de Acervo</w:t>
            </w:r>
            <w:r w:rsidR="005419C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7CA3BDA" w14:textId="532D6FE1" w:rsidR="005C030D" w:rsidRPr="002C6D2E" w:rsidRDefault="005C030D" w:rsidP="006B774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1D60" w:rsidRPr="002C6D2E" w14:paraId="65690EA8" w14:textId="77777777" w:rsidTr="00051E75">
        <w:trPr>
          <w:trHeight w:val="243"/>
        </w:trPr>
        <w:tc>
          <w:tcPr>
            <w:tcW w:w="439" w:type="dxa"/>
            <w:vMerge w:val="restart"/>
            <w:vAlign w:val="center"/>
          </w:tcPr>
          <w:p w14:paraId="0350D636" w14:textId="77777777" w:rsidR="00871D60" w:rsidRPr="002C6D2E" w:rsidRDefault="00871D60" w:rsidP="00672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20" w:type="dxa"/>
            <w:vMerge w:val="restart"/>
            <w:vAlign w:val="center"/>
          </w:tcPr>
          <w:p w14:paraId="4F367802" w14:textId="77777777" w:rsidR="00871D60" w:rsidRPr="002C6D2E" w:rsidRDefault="00871D60" w:rsidP="00672F18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(PA) Documentação da Pesquisa do acervo</w:t>
            </w:r>
          </w:p>
          <w:p w14:paraId="77A6CCE0" w14:textId="77777777" w:rsidR="00871D60" w:rsidRPr="002C6D2E" w:rsidRDefault="00871D60" w:rsidP="00672F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vAlign w:val="center"/>
          </w:tcPr>
          <w:p w14:paraId="550EB0A6" w14:textId="77777777" w:rsidR="00871D60" w:rsidRPr="002C6D2E" w:rsidRDefault="00871D60" w:rsidP="00672F18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 xml:space="preserve">Nº de verbetes registrados no banco de dados </w:t>
            </w:r>
          </w:p>
        </w:tc>
        <w:tc>
          <w:tcPr>
            <w:tcW w:w="2351" w:type="dxa"/>
            <w:vAlign w:val="center"/>
          </w:tcPr>
          <w:p w14:paraId="2F9BB323" w14:textId="77777777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vAlign w:val="center"/>
          </w:tcPr>
          <w:p w14:paraId="03340F99" w14:textId="77777777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1400FB32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0A642544" w14:textId="77777777" w:rsidR="00871D60" w:rsidRPr="002C6D2E" w:rsidRDefault="00871D60" w:rsidP="00672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3EF65A33" w14:textId="77777777" w:rsidR="00871D60" w:rsidRPr="002C6D2E" w:rsidRDefault="00871D60" w:rsidP="00672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0BEF2EB9" w14:textId="77777777" w:rsidR="00871D60" w:rsidRPr="002C6D2E" w:rsidRDefault="00871D60" w:rsidP="00672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71E01AAA" w14:textId="77777777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vAlign w:val="center"/>
          </w:tcPr>
          <w:p w14:paraId="3D6BD316" w14:textId="77777777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2F75D411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04B16E21" w14:textId="77777777" w:rsidR="00871D60" w:rsidRPr="002C6D2E" w:rsidRDefault="00871D60" w:rsidP="00672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25DAADF9" w14:textId="77777777" w:rsidR="00871D60" w:rsidRPr="002C6D2E" w:rsidRDefault="00871D60" w:rsidP="00672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5150F5F5" w14:textId="77777777" w:rsidR="00871D60" w:rsidRPr="002C6D2E" w:rsidRDefault="00871D60" w:rsidP="00672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29F8A34E" w14:textId="77777777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vAlign w:val="center"/>
          </w:tcPr>
          <w:p w14:paraId="429D9F02" w14:textId="360A1A54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71D60" w:rsidRPr="002C6D2E" w14:paraId="340326DD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56554D04" w14:textId="77777777" w:rsidR="00871D60" w:rsidRPr="002C6D2E" w:rsidRDefault="00871D60" w:rsidP="00672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21787F2D" w14:textId="77777777" w:rsidR="00871D60" w:rsidRPr="002C6D2E" w:rsidRDefault="00871D60" w:rsidP="00672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26B3AA54" w14:textId="77777777" w:rsidR="00871D60" w:rsidRPr="002C6D2E" w:rsidRDefault="00871D60" w:rsidP="00672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559A2F35" w14:textId="77777777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100</w:t>
            </w:r>
          </w:p>
        </w:tc>
        <w:tc>
          <w:tcPr>
            <w:tcW w:w="2628" w:type="dxa"/>
            <w:vAlign w:val="center"/>
          </w:tcPr>
          <w:p w14:paraId="1711E42A" w14:textId="3CA0D16C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5B49B8E7" w14:textId="77777777" w:rsidTr="00051E75">
        <w:trPr>
          <w:trHeight w:val="120"/>
        </w:trPr>
        <w:tc>
          <w:tcPr>
            <w:tcW w:w="439" w:type="dxa"/>
            <w:vMerge/>
            <w:vAlign w:val="center"/>
          </w:tcPr>
          <w:p w14:paraId="77F6B27D" w14:textId="77777777" w:rsidR="00871D60" w:rsidRPr="002C6D2E" w:rsidRDefault="00871D60" w:rsidP="00672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4E2A6D2E" w14:textId="77777777" w:rsidR="00871D60" w:rsidRPr="002C6D2E" w:rsidRDefault="00871D60" w:rsidP="00672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4CAB5CA5" w14:textId="77777777" w:rsidR="00871D60" w:rsidRPr="002C6D2E" w:rsidRDefault="00871D60" w:rsidP="00672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650E0519" w14:textId="77777777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100</w:t>
            </w:r>
          </w:p>
        </w:tc>
        <w:tc>
          <w:tcPr>
            <w:tcW w:w="2628" w:type="dxa"/>
            <w:vAlign w:val="center"/>
          </w:tcPr>
          <w:p w14:paraId="65E68425" w14:textId="01A1A219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871D60" w:rsidRPr="002C6D2E" w14:paraId="4F29BB4E" w14:textId="77777777" w:rsidTr="00051E75">
        <w:trPr>
          <w:trHeight w:val="120"/>
        </w:trPr>
        <w:tc>
          <w:tcPr>
            <w:tcW w:w="439" w:type="dxa"/>
            <w:vMerge/>
            <w:vAlign w:val="center"/>
          </w:tcPr>
          <w:p w14:paraId="3647542E" w14:textId="77777777" w:rsidR="00871D60" w:rsidRPr="002C6D2E" w:rsidRDefault="00871D60" w:rsidP="00672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69752F84" w14:textId="77777777" w:rsidR="00871D60" w:rsidRPr="002C6D2E" w:rsidRDefault="00871D60" w:rsidP="00672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4FACCDBE" w14:textId="77777777" w:rsidR="00871D60" w:rsidRPr="002C6D2E" w:rsidRDefault="00871D60" w:rsidP="00672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335DD65B" w14:textId="77777777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2628" w:type="dxa"/>
            <w:vAlign w:val="center"/>
          </w:tcPr>
          <w:p w14:paraId="31F51CDA" w14:textId="56A0C5CD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7620EE" w:rsidRPr="002C6D2E" w14:paraId="74901434" w14:textId="77777777" w:rsidTr="007620EE">
        <w:trPr>
          <w:trHeight w:val="120"/>
        </w:trPr>
        <w:tc>
          <w:tcPr>
            <w:tcW w:w="9067" w:type="dxa"/>
            <w:gridSpan w:val="5"/>
            <w:vAlign w:val="center"/>
          </w:tcPr>
          <w:p w14:paraId="68139E36" w14:textId="77777777" w:rsidR="005C030D" w:rsidRPr="002C6D2E" w:rsidRDefault="005C030D" w:rsidP="006B774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69098A" w14:textId="0152FF2A" w:rsidR="007620EE" w:rsidRPr="002C6D2E" w:rsidRDefault="007620EE" w:rsidP="005E5B0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 / Observação</w:t>
            </w:r>
          </w:p>
          <w:p w14:paraId="23FCF017" w14:textId="1CC066F7" w:rsidR="008022E2" w:rsidRPr="002C6D2E" w:rsidRDefault="00755189" w:rsidP="005E5B0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questões operacionais, o cumprimento da</w:t>
            </w:r>
            <w:r w:rsidR="007620EE" w:rsidRPr="002C6D2E">
              <w:rPr>
                <w:rFonts w:ascii="Arial" w:hAnsi="Arial" w:cs="Arial"/>
                <w:sz w:val="20"/>
                <w:szCs w:val="20"/>
              </w:rPr>
              <w:t xml:space="preserve"> meta </w:t>
            </w:r>
            <w:r>
              <w:rPr>
                <w:rFonts w:ascii="Arial" w:hAnsi="Arial" w:cs="Arial"/>
                <w:sz w:val="20"/>
                <w:szCs w:val="20"/>
              </w:rPr>
              <w:t>foi antecipado para o</w:t>
            </w:r>
            <w:r w:rsidR="007620EE" w:rsidRPr="002C6D2E">
              <w:rPr>
                <w:rFonts w:ascii="Arial" w:hAnsi="Arial" w:cs="Arial"/>
                <w:sz w:val="20"/>
                <w:szCs w:val="20"/>
              </w:rPr>
              <w:t xml:space="preserve"> 3º trimestre. </w:t>
            </w:r>
            <w:r w:rsidR="002D79B4" w:rsidRPr="002C6D2E">
              <w:rPr>
                <w:rFonts w:ascii="Arial" w:hAnsi="Arial" w:cs="Arial"/>
                <w:sz w:val="20"/>
                <w:szCs w:val="20"/>
              </w:rPr>
              <w:t xml:space="preserve">A lista </w:t>
            </w:r>
            <w:r w:rsidR="007620EE" w:rsidRPr="002C6D2E">
              <w:rPr>
                <w:rFonts w:ascii="Arial" w:hAnsi="Arial" w:cs="Arial"/>
                <w:sz w:val="20"/>
                <w:szCs w:val="20"/>
              </w:rPr>
              <w:t xml:space="preserve">dos verbetes </w:t>
            </w:r>
            <w:r w:rsidR="002D79B4" w:rsidRPr="002C6D2E"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="007620EE" w:rsidRPr="002C6D2E">
              <w:rPr>
                <w:rFonts w:ascii="Arial" w:hAnsi="Arial" w:cs="Arial"/>
                <w:sz w:val="20"/>
                <w:szCs w:val="20"/>
              </w:rPr>
              <w:t>enviad</w:t>
            </w:r>
            <w:r w:rsidR="005C030D" w:rsidRPr="002C6D2E">
              <w:rPr>
                <w:rFonts w:ascii="Arial" w:hAnsi="Arial" w:cs="Arial"/>
                <w:sz w:val="20"/>
                <w:szCs w:val="20"/>
              </w:rPr>
              <w:t>a</w:t>
            </w:r>
            <w:r w:rsidR="007620EE" w:rsidRPr="002C6D2E">
              <w:rPr>
                <w:rFonts w:ascii="Arial" w:hAnsi="Arial" w:cs="Arial"/>
                <w:sz w:val="20"/>
                <w:szCs w:val="20"/>
              </w:rPr>
              <w:t xml:space="preserve"> junto d</w:t>
            </w:r>
            <w:r w:rsidR="002D79B4" w:rsidRPr="002C6D2E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7620EE" w:rsidRPr="002C6D2E">
              <w:rPr>
                <w:rFonts w:ascii="Arial" w:hAnsi="Arial" w:cs="Arial"/>
                <w:sz w:val="20"/>
                <w:szCs w:val="20"/>
              </w:rPr>
              <w:t>relatório</w:t>
            </w:r>
            <w:r w:rsidR="002D79B4" w:rsidRPr="002C6D2E">
              <w:rPr>
                <w:rFonts w:ascii="Arial" w:hAnsi="Arial" w:cs="Arial"/>
                <w:sz w:val="20"/>
                <w:szCs w:val="20"/>
              </w:rPr>
              <w:t xml:space="preserve"> do 3º trimestre.</w:t>
            </w:r>
          </w:p>
          <w:p w14:paraId="71DAAEF6" w14:textId="53A9610C" w:rsidR="005C030D" w:rsidRPr="002C6D2E" w:rsidRDefault="005C030D" w:rsidP="006B77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D60" w:rsidRPr="002C6D2E" w14:paraId="39E97EB3" w14:textId="77777777" w:rsidTr="00051E75">
        <w:trPr>
          <w:trHeight w:val="243"/>
        </w:trPr>
        <w:tc>
          <w:tcPr>
            <w:tcW w:w="439" w:type="dxa"/>
            <w:vMerge w:val="restart"/>
            <w:shd w:val="clear" w:color="auto" w:fill="F2F2F2" w:themeFill="background1" w:themeFillShade="F2"/>
            <w:vAlign w:val="center"/>
          </w:tcPr>
          <w:p w14:paraId="0F0370C9" w14:textId="77777777" w:rsidR="00871D60" w:rsidRPr="002C6D2E" w:rsidRDefault="00871D60" w:rsidP="00672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20" w:type="dxa"/>
            <w:vMerge w:val="restart"/>
            <w:shd w:val="clear" w:color="auto" w:fill="F2F2F2" w:themeFill="background1" w:themeFillShade="F2"/>
            <w:vAlign w:val="center"/>
          </w:tcPr>
          <w:p w14:paraId="120A9382" w14:textId="77777777" w:rsidR="00871D60" w:rsidRPr="002C6D2E" w:rsidRDefault="00871D60" w:rsidP="00672F18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(PA) Pesquisa sobre a Pinacoteca (seus acervos ou história)</w:t>
            </w: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3AC99674" w14:textId="77777777" w:rsidR="00871D60" w:rsidRPr="002C6D2E" w:rsidRDefault="00871D60" w:rsidP="00672F18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  <w:r w:rsidRPr="002C6D2E">
              <w:rPr>
                <w:sz w:val="20"/>
                <w:szCs w:val="20"/>
              </w:rPr>
              <w:t>Nº de trabalhos apresentados em reuniões científicas (seminários, congressos)</w:t>
            </w: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629DAAC4" w14:textId="77777777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55AD1E1C" w14:textId="77777777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4F8D9E12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4DAE71F7" w14:textId="77777777" w:rsidR="00871D60" w:rsidRPr="002C6D2E" w:rsidRDefault="00871D60" w:rsidP="00672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385701DF" w14:textId="77777777" w:rsidR="00871D60" w:rsidRPr="002C6D2E" w:rsidRDefault="00871D60" w:rsidP="00672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7CEFAC7D" w14:textId="77777777" w:rsidR="00871D60" w:rsidRPr="002C6D2E" w:rsidRDefault="00871D60" w:rsidP="00672F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11B92782" w14:textId="77777777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072D4F84" w14:textId="77777777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1D60" w:rsidRPr="002C6D2E" w14:paraId="1D1EF4D9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06F6009E" w14:textId="77777777" w:rsidR="00871D60" w:rsidRPr="002C6D2E" w:rsidRDefault="00871D60" w:rsidP="00672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26826C57" w14:textId="77777777" w:rsidR="00871D60" w:rsidRPr="002C6D2E" w:rsidRDefault="00871D60" w:rsidP="00672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74830F42" w14:textId="77777777" w:rsidR="00871D60" w:rsidRPr="002C6D2E" w:rsidRDefault="00871D60" w:rsidP="00672F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62ED4605" w14:textId="77777777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43A40F26" w14:textId="77C4A46A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71D60" w:rsidRPr="002C6D2E" w14:paraId="1C741166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47A3F628" w14:textId="77777777" w:rsidR="00871D60" w:rsidRPr="002C6D2E" w:rsidRDefault="00871D60" w:rsidP="00672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782747C0" w14:textId="77777777" w:rsidR="00871D60" w:rsidRPr="002C6D2E" w:rsidRDefault="00871D60" w:rsidP="00672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15F88E2F" w14:textId="77777777" w:rsidR="00871D60" w:rsidRPr="002C6D2E" w:rsidRDefault="00871D60" w:rsidP="00672F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7B73573E" w14:textId="77777777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12E6F23E" w14:textId="4DE47669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2ADD1F7D" w14:textId="77777777" w:rsidTr="00051E75">
        <w:trPr>
          <w:trHeight w:val="300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2BCC2DE1" w14:textId="77777777" w:rsidR="00871D60" w:rsidRPr="002C6D2E" w:rsidRDefault="00871D60" w:rsidP="00672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5308D094" w14:textId="77777777" w:rsidR="00871D60" w:rsidRPr="002C6D2E" w:rsidRDefault="00871D60" w:rsidP="00672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14368E51" w14:textId="77777777" w:rsidR="00871D60" w:rsidRPr="002C6D2E" w:rsidRDefault="00871D60" w:rsidP="00672F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0BFE7705" w14:textId="77777777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3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3C28BA22" w14:textId="108D5815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71D60" w:rsidRPr="002C6D2E" w14:paraId="012B5BD3" w14:textId="77777777" w:rsidTr="00051E75">
        <w:trPr>
          <w:trHeight w:val="300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000DBB1C" w14:textId="77777777" w:rsidR="00871D60" w:rsidRPr="002C6D2E" w:rsidRDefault="00871D60" w:rsidP="00672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29CFBEBC" w14:textId="77777777" w:rsidR="00871D60" w:rsidRPr="002C6D2E" w:rsidRDefault="00871D60" w:rsidP="00672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21D4EBCF" w14:textId="77777777" w:rsidR="00871D60" w:rsidRPr="002C6D2E" w:rsidRDefault="00871D60" w:rsidP="00672F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006721D5" w14:textId="77777777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0F899800" w14:textId="0E2620CD" w:rsidR="00871D60" w:rsidRPr="002C6D2E" w:rsidRDefault="00871D60" w:rsidP="00672F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7620EE" w:rsidRPr="002C6D2E" w14:paraId="283BD6C4" w14:textId="77777777" w:rsidTr="007620EE">
        <w:trPr>
          <w:trHeight w:val="243"/>
        </w:trPr>
        <w:tc>
          <w:tcPr>
            <w:tcW w:w="9067" w:type="dxa"/>
            <w:gridSpan w:val="5"/>
            <w:shd w:val="clear" w:color="auto" w:fill="F2F2F2" w:themeFill="background1" w:themeFillShade="F2"/>
          </w:tcPr>
          <w:p w14:paraId="7D2403CC" w14:textId="77777777" w:rsidR="005C030D" w:rsidRPr="002C6D2E" w:rsidRDefault="005C030D" w:rsidP="005E5B0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1776ED" w14:textId="79EC6678" w:rsidR="007620EE" w:rsidRPr="002C6D2E" w:rsidRDefault="007620EE" w:rsidP="005E5B0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 / Observação</w:t>
            </w:r>
          </w:p>
          <w:p w14:paraId="66D22F95" w14:textId="0019610F" w:rsidR="007620EE" w:rsidRPr="002C6D2E" w:rsidRDefault="007620EE" w:rsidP="005E5B07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Ações realizadas no </w:t>
            </w:r>
            <w:r w:rsidR="008C084E" w:rsidRPr="002C6D2E">
              <w:rPr>
                <w:rFonts w:ascii="Arial" w:hAnsi="Arial" w:cs="Arial"/>
                <w:bCs/>
                <w:sz w:val="20"/>
                <w:szCs w:val="20"/>
              </w:rPr>
              <w:t>ano:</w:t>
            </w:r>
          </w:p>
          <w:p w14:paraId="19296804" w14:textId="77777777" w:rsidR="008C084E" w:rsidRPr="002C6D2E" w:rsidRDefault="008C084E" w:rsidP="005E5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70C3FC" w14:textId="77777777" w:rsidR="008C084E" w:rsidRPr="002C6D2E" w:rsidRDefault="008C084E" w:rsidP="005E5B07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X Seminário do Museu D. João VI / Grupo </w:t>
            </w:r>
            <w:proofErr w:type="spellStart"/>
            <w:r w:rsidRPr="002C6D2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Entresséculos</w:t>
            </w:r>
            <w:proofErr w:type="spellEnd"/>
            <w:r w:rsidRPr="002C6D2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: O Artista em Representação </w:t>
            </w:r>
          </w:p>
          <w:p w14:paraId="3B1B3F43" w14:textId="77777777" w:rsidR="008C084E" w:rsidRPr="002C6D2E" w:rsidRDefault="008C084E" w:rsidP="005E5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Parceria:  Museu Nacional de Belas Artes, Rio de Janeiro; Programa de Pós-Graduação em Artes Visuais / Escola de Belas Artes / Universidade Federal do Rio de Janeiro</w:t>
            </w:r>
          </w:p>
          <w:p w14:paraId="588A5F50" w14:textId="0F57D086" w:rsidR="008C084E" w:rsidRPr="002C6D2E" w:rsidRDefault="008C084E" w:rsidP="005E5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Acompanhando a exposição </w:t>
            </w:r>
            <w:r w:rsidRPr="002C6D2E">
              <w:rPr>
                <w:rFonts w:ascii="Arial" w:hAnsi="Arial" w:cs="Arial"/>
                <w:i/>
                <w:sz w:val="20"/>
                <w:szCs w:val="20"/>
              </w:rPr>
              <w:t>Trabalho de artista: imagem e autoimagem (1826-1929)</w:t>
            </w:r>
            <w:r w:rsidRPr="002C6D2E">
              <w:rPr>
                <w:rFonts w:ascii="Arial" w:hAnsi="Arial" w:cs="Arial"/>
                <w:sz w:val="20"/>
                <w:szCs w:val="20"/>
              </w:rPr>
              <w:t>, organizada pela</w:t>
            </w:r>
            <w:r w:rsidRPr="002C6D2E">
              <w:rPr>
                <w:rFonts w:cs="Calibri"/>
                <w:sz w:val="20"/>
                <w:szCs w:val="20"/>
              </w:rPr>
              <w:t xml:space="preserve"> </w:t>
            </w:r>
            <w:r w:rsidRPr="002C6D2E">
              <w:rPr>
                <w:rFonts w:ascii="Arial" w:hAnsi="Arial" w:cs="Arial"/>
                <w:sz w:val="20"/>
                <w:szCs w:val="20"/>
              </w:rPr>
              <w:t>Pinacoteca de São Paulo e o Museu Nacional de Belas Artes, o seminário reuniu entre 27 a 31 de maio de 2019, no MNBA, pesquisadores do México, Argentina, Colômbia, bem como da França e Portugal, em torno do tema da exposição. O seminário foi organizado em torno de três eixos temáticos: Criação e ofício</w:t>
            </w:r>
            <w:r w:rsidR="001037A7" w:rsidRPr="002C6D2E">
              <w:rPr>
                <w:rFonts w:ascii="Arial" w:hAnsi="Arial" w:cs="Arial"/>
                <w:sz w:val="20"/>
                <w:szCs w:val="20"/>
              </w:rPr>
              <w:t>;</w:t>
            </w:r>
            <w:r w:rsidRPr="002C6D2E">
              <w:rPr>
                <w:rFonts w:ascii="Arial" w:hAnsi="Arial" w:cs="Arial"/>
                <w:sz w:val="20"/>
                <w:szCs w:val="20"/>
              </w:rPr>
              <w:t xml:space="preserve"> A persona do artista</w:t>
            </w:r>
            <w:r w:rsidR="001037A7" w:rsidRPr="002C6D2E">
              <w:rPr>
                <w:rFonts w:ascii="Arial" w:hAnsi="Arial" w:cs="Arial"/>
                <w:sz w:val="20"/>
                <w:szCs w:val="20"/>
              </w:rPr>
              <w:t>;</w:t>
            </w:r>
            <w:r w:rsidRPr="002C6D2E">
              <w:rPr>
                <w:rFonts w:ascii="Arial" w:hAnsi="Arial" w:cs="Arial"/>
                <w:sz w:val="20"/>
                <w:szCs w:val="20"/>
              </w:rPr>
              <w:t xml:space="preserve"> O artista e seus modelos.</w:t>
            </w:r>
          </w:p>
          <w:p w14:paraId="4F776D3B" w14:textId="77777777" w:rsidR="008C084E" w:rsidRPr="002C6D2E" w:rsidRDefault="008C084E" w:rsidP="005E5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Organização: Fernanda Pitta (Pinacoteca), Alberto Martín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Chillón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(Universidade Federal do Rio de Janeiro), Ana Cavalcanti (Universidade Federal do Rio de Janeiro), Arthur Valle (Universidade Federal Rural do Rio de Janeiro), Maria João Neto (Universidade de Lisboa),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Marize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Malta (Universidade Federal do Rio de Janeiro), Sonia Gomes Pereira (Universidade Federal do Rio de Janeiro)</w:t>
            </w:r>
          </w:p>
          <w:p w14:paraId="53A33F9D" w14:textId="33A6633A" w:rsidR="008C084E" w:rsidRPr="002C6D2E" w:rsidRDefault="008C084E" w:rsidP="005E5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786C55" w14:textId="7E565D7D" w:rsidR="007620EE" w:rsidRPr="002C6D2E" w:rsidRDefault="007620EE" w:rsidP="005E5B07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 xml:space="preserve">XII Jornadas de História da Arte </w:t>
            </w:r>
          </w:p>
          <w:p w14:paraId="4872258D" w14:textId="77777777" w:rsidR="007620EE" w:rsidRPr="002C6D2E" w:rsidRDefault="007620EE" w:rsidP="005E5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Parceria: Unifesp (Universidade Federal de São Paulo)</w:t>
            </w:r>
          </w:p>
          <w:p w14:paraId="3CDBE4D3" w14:textId="54E0A04A" w:rsidR="007620EE" w:rsidRPr="002C6D2E" w:rsidRDefault="007620EE" w:rsidP="005E5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Realizado em 21 e 22 de agosto no auditório da Pinacoteca, o seminário é organizado anualmente pelo programa de graduação em História da Arte da Unifesp, em colaboração com o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Museo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Histórico Nacional (Chile), Universidade Adolfo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Ibañez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(Chile), Durham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University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(Inglaterra), Universidade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Iberoamericana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(México) e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Universidad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Tres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Febrero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(Argentina). Neste ano, o evento contou ainda com o apoio do Consulado da França em São Paulo, que propiciou a participação de Leila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Jarbouai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, curadora do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Musée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D’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Orsay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em Paris, responsável pela conferência de abertura.</w:t>
            </w:r>
          </w:p>
          <w:p w14:paraId="4DC12A16" w14:textId="1C3ACFB3" w:rsidR="007620EE" w:rsidRPr="002C6D2E" w:rsidRDefault="007620EE" w:rsidP="005E5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As curadoras Fernanda Pitta e Valéria Piccoli participaram com a apresentação do trabalho “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Monvoisin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na América”</w:t>
            </w:r>
            <w:r w:rsidR="00755189">
              <w:rPr>
                <w:rFonts w:ascii="Arial" w:hAnsi="Arial" w:cs="Arial"/>
                <w:sz w:val="20"/>
                <w:szCs w:val="20"/>
              </w:rPr>
              <w:t>, artista representado na coleção da Pinacoteca.</w:t>
            </w:r>
          </w:p>
          <w:p w14:paraId="6BDCDE1D" w14:textId="77777777" w:rsidR="001037A7" w:rsidRPr="002C6D2E" w:rsidRDefault="001037A7" w:rsidP="005E5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0ED3AF" w14:textId="368372EE" w:rsidR="007620EE" w:rsidRPr="002C6D2E" w:rsidRDefault="001037A7" w:rsidP="005E5B07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</w:t>
            </w:r>
            <w:r w:rsidR="007620EE" w:rsidRPr="002C6D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620EE" w:rsidRPr="002C6D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Congreso</w:t>
            </w:r>
            <w:proofErr w:type="spellEnd"/>
            <w:r w:rsidR="007620EE" w:rsidRPr="002C6D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Internacional de </w:t>
            </w:r>
            <w:proofErr w:type="spellStart"/>
            <w:r w:rsidR="007620EE" w:rsidRPr="002C6D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Teoría</w:t>
            </w:r>
            <w:proofErr w:type="spellEnd"/>
            <w:r w:rsidR="007620EE" w:rsidRPr="002C6D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e </w:t>
            </w:r>
            <w:proofErr w:type="spellStart"/>
            <w:proofErr w:type="gramStart"/>
            <w:r w:rsidR="007620EE" w:rsidRPr="002C6D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Historia</w:t>
            </w:r>
            <w:proofErr w:type="spellEnd"/>
            <w:proofErr w:type="gramEnd"/>
            <w:r w:rsidR="007620EE" w:rsidRPr="002C6D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="007620EE" w:rsidRPr="002C6D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las</w:t>
            </w:r>
            <w:proofErr w:type="spellEnd"/>
            <w:r w:rsidR="007620EE" w:rsidRPr="002C6D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Artes – XVIII Jornadas </w:t>
            </w:r>
            <w:proofErr w:type="spellStart"/>
            <w:r w:rsidR="007620EE" w:rsidRPr="002C6D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del</w:t>
            </w:r>
            <w:proofErr w:type="spellEnd"/>
            <w:r w:rsidR="007620EE" w:rsidRPr="002C6D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CAIA </w:t>
            </w:r>
          </w:p>
          <w:p w14:paraId="08DDA42E" w14:textId="5701D9D6" w:rsidR="007620EE" w:rsidRPr="002C6D2E" w:rsidRDefault="007620EE" w:rsidP="005E5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Parceria:  Centro Argentino de Investigadores de Arte</w:t>
            </w:r>
          </w:p>
          <w:p w14:paraId="0791A2BE" w14:textId="21CF5A06" w:rsidR="007620EE" w:rsidRPr="002C6D2E" w:rsidRDefault="007620EE" w:rsidP="005E5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Realizado entre 25 e 27 de setembro em Buenos Aires, Argentina, o congresso contou com uma sessão organizada pela curadora Fernanda Pitta em parceria com Marisa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Baldasarre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(Instituto de Altos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Estudios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Sociales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la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Universidad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San Martin). Intitulada “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Feas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, sucias y malas”, a sessão contou com comunicações a respeito de obras da coleção da Pinacoteca, como a proferida por Gabriela Pessoa de Oliveira (Entre a genialidade e a farsa: apontamentos sobre a apreciação e recepção dos nus de Virgílio Maurício) que tratou das obras de Virgílio Maurício, e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Maraliz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de Castro Vieira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Christo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(Bom desenho e mau tema? Por que representar negros bêbados?), que abordou o </w:t>
            </w:r>
            <w:r w:rsidR="00A71B0F" w:rsidRPr="002C6D2E">
              <w:rPr>
                <w:rFonts w:ascii="Arial" w:hAnsi="Arial" w:cs="Arial"/>
                <w:sz w:val="20"/>
                <w:szCs w:val="20"/>
              </w:rPr>
              <w:t>autorretrato</w:t>
            </w:r>
            <w:r w:rsidRPr="002C6D2E">
              <w:rPr>
                <w:rFonts w:ascii="Arial" w:hAnsi="Arial" w:cs="Arial"/>
                <w:sz w:val="20"/>
                <w:szCs w:val="20"/>
              </w:rPr>
              <w:t xml:space="preserve"> de Arthur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Timótheo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da Costa</w:t>
            </w:r>
            <w:r w:rsidR="00A71B0F">
              <w:rPr>
                <w:rFonts w:ascii="Arial" w:hAnsi="Arial" w:cs="Arial"/>
                <w:sz w:val="20"/>
                <w:szCs w:val="20"/>
              </w:rPr>
              <w:t>,</w:t>
            </w:r>
            <w:r w:rsidRPr="002C6D2E">
              <w:rPr>
                <w:rFonts w:ascii="Arial" w:hAnsi="Arial" w:cs="Arial"/>
                <w:sz w:val="20"/>
                <w:szCs w:val="20"/>
              </w:rPr>
              <w:t xml:space="preserve"> também pertencente ao acervo. </w:t>
            </w:r>
          </w:p>
          <w:p w14:paraId="0564E784" w14:textId="69B2B333" w:rsidR="005C030D" w:rsidRPr="002C6D2E" w:rsidRDefault="005C030D" w:rsidP="005E5B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D60" w:rsidRPr="002C6D2E" w14:paraId="12C4F8EC" w14:textId="77777777" w:rsidTr="00051E75">
        <w:trPr>
          <w:trHeight w:val="243"/>
        </w:trPr>
        <w:tc>
          <w:tcPr>
            <w:tcW w:w="439" w:type="dxa"/>
            <w:vMerge w:val="restart"/>
            <w:vAlign w:val="center"/>
          </w:tcPr>
          <w:p w14:paraId="776E6B9D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20" w:type="dxa"/>
            <w:vMerge w:val="restart"/>
            <w:vAlign w:val="center"/>
          </w:tcPr>
          <w:p w14:paraId="62236E8E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(PA) Diagnóstico da Iluminação das salas expositivas sobre as obras em papel</w:t>
            </w:r>
          </w:p>
        </w:tc>
        <w:tc>
          <w:tcPr>
            <w:tcW w:w="1429" w:type="dxa"/>
            <w:vMerge w:val="restart"/>
            <w:vAlign w:val="center"/>
          </w:tcPr>
          <w:p w14:paraId="04552105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Diagnóstico realizado</w:t>
            </w:r>
          </w:p>
        </w:tc>
        <w:tc>
          <w:tcPr>
            <w:tcW w:w="2351" w:type="dxa"/>
            <w:vAlign w:val="center"/>
          </w:tcPr>
          <w:p w14:paraId="50E071B7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vAlign w:val="center"/>
          </w:tcPr>
          <w:p w14:paraId="4D775C76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40B7C5BE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298E2504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4D2ED588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18C29C66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7CF6AE4C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vAlign w:val="center"/>
          </w:tcPr>
          <w:p w14:paraId="1E89911F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6B562DE3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6529CF08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0FF84AEA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435EA0CA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204B3E8D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28" w:type="dxa"/>
            <w:vAlign w:val="center"/>
          </w:tcPr>
          <w:p w14:paraId="01AB608C" w14:textId="0563E93E" w:rsidR="00871D60" w:rsidRPr="002C6D2E" w:rsidRDefault="00994E01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1D60" w:rsidRPr="002C6D2E" w14:paraId="52D5E57C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642B5FEA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6F0B76FC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25E09FBA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355C77EA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vAlign w:val="center"/>
          </w:tcPr>
          <w:p w14:paraId="37712194" w14:textId="1BF0C57F" w:rsidR="00871D60" w:rsidRPr="002C6D2E" w:rsidRDefault="00994E01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45CD895E" w14:textId="77777777" w:rsidTr="00051E75">
        <w:trPr>
          <w:trHeight w:val="233"/>
        </w:trPr>
        <w:tc>
          <w:tcPr>
            <w:tcW w:w="439" w:type="dxa"/>
            <w:vMerge/>
            <w:vAlign w:val="center"/>
          </w:tcPr>
          <w:p w14:paraId="72D1A547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6FBE8FD3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7CA07561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32C40173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2628" w:type="dxa"/>
            <w:vAlign w:val="center"/>
          </w:tcPr>
          <w:p w14:paraId="24787252" w14:textId="0DB60BD6" w:rsidR="00871D60" w:rsidRPr="002C6D2E" w:rsidRDefault="00994E01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71D60" w:rsidRPr="002C6D2E" w14:paraId="66049512" w14:textId="77777777" w:rsidTr="00051E75">
        <w:trPr>
          <w:trHeight w:val="232"/>
        </w:trPr>
        <w:tc>
          <w:tcPr>
            <w:tcW w:w="439" w:type="dxa"/>
            <w:vMerge/>
            <w:vAlign w:val="center"/>
          </w:tcPr>
          <w:p w14:paraId="791BA7DF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35041637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78D50DB9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207C78EE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2628" w:type="dxa"/>
            <w:vAlign w:val="center"/>
          </w:tcPr>
          <w:p w14:paraId="62380CB7" w14:textId="4CC2020A" w:rsidR="00871D60" w:rsidRPr="002C6D2E" w:rsidRDefault="00994E01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994E01" w:rsidRPr="002C6D2E" w14:paraId="165DABFA" w14:textId="77777777" w:rsidTr="00E022FA">
        <w:trPr>
          <w:trHeight w:val="232"/>
        </w:trPr>
        <w:tc>
          <w:tcPr>
            <w:tcW w:w="9067" w:type="dxa"/>
            <w:gridSpan w:val="5"/>
            <w:vAlign w:val="center"/>
          </w:tcPr>
          <w:p w14:paraId="307D21CF" w14:textId="77777777" w:rsidR="008A2BD7" w:rsidRPr="002C6D2E" w:rsidRDefault="008A2BD7" w:rsidP="00994E0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CFAB0F" w14:textId="729A9CC5" w:rsidR="00994E01" w:rsidRPr="002C6D2E" w:rsidRDefault="00994E01" w:rsidP="005E5B0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 / Observação</w:t>
            </w:r>
          </w:p>
          <w:p w14:paraId="01B55F88" w14:textId="7C17C36B" w:rsidR="008A2BD7" w:rsidRPr="002C6D2E" w:rsidRDefault="00994E01" w:rsidP="005E5B07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O projeto Diagnóstico</w:t>
            </w:r>
            <w:r w:rsidR="008A2BD7" w:rsidRPr="002C6D2E">
              <w:rPr>
                <w:rFonts w:ascii="Arial" w:hAnsi="Arial" w:cs="Arial"/>
                <w:bCs/>
                <w:sz w:val="20"/>
                <w:szCs w:val="20"/>
              </w:rPr>
              <w:t xml:space="preserve"> da Iluminação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 foi implantado no 3º trimestre e suas medições serão </w:t>
            </w:r>
            <w:r w:rsidR="00A71B0F">
              <w:rPr>
                <w:rFonts w:ascii="Arial" w:hAnsi="Arial" w:cs="Arial"/>
                <w:bCs/>
                <w:sz w:val="20"/>
                <w:szCs w:val="20"/>
              </w:rPr>
              <w:t>realizadas de forma contínua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8A2BD7" w:rsidRPr="002C6D2E">
              <w:rPr>
                <w:rFonts w:ascii="Arial" w:hAnsi="Arial" w:cs="Arial"/>
                <w:bCs/>
                <w:sz w:val="20"/>
                <w:szCs w:val="20"/>
              </w:rPr>
              <w:t>Aproveitamos para enviar, dentre os anexos desse relatório,</w:t>
            </w:r>
            <w:r w:rsidR="00520A4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A2BD7" w:rsidRPr="002C6D2E">
              <w:rPr>
                <w:rFonts w:ascii="Arial" w:hAnsi="Arial" w:cs="Arial"/>
                <w:bCs/>
                <w:sz w:val="20"/>
                <w:szCs w:val="20"/>
              </w:rPr>
              <w:t xml:space="preserve">a medição realizada nesse </w:t>
            </w:r>
            <w:r w:rsidR="00A71B0F" w:rsidRPr="002C6D2E">
              <w:rPr>
                <w:rFonts w:ascii="Arial" w:hAnsi="Arial" w:cs="Arial"/>
                <w:bCs/>
                <w:sz w:val="20"/>
                <w:szCs w:val="20"/>
              </w:rPr>
              <w:t>último</w:t>
            </w:r>
            <w:r w:rsidR="008A2BD7" w:rsidRPr="002C6D2E">
              <w:rPr>
                <w:rFonts w:ascii="Arial" w:hAnsi="Arial" w:cs="Arial"/>
                <w:bCs/>
                <w:sz w:val="20"/>
                <w:szCs w:val="20"/>
              </w:rPr>
              <w:t xml:space="preserve"> trimestre.</w:t>
            </w:r>
          </w:p>
          <w:p w14:paraId="5ED1169F" w14:textId="4D4596C2" w:rsidR="00994E01" w:rsidRPr="002C6D2E" w:rsidRDefault="008A2BD7" w:rsidP="00994E0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  <w:tr w:rsidR="00871D60" w:rsidRPr="002C6D2E" w14:paraId="56112547" w14:textId="77777777" w:rsidTr="00051E75">
        <w:trPr>
          <w:trHeight w:val="243"/>
        </w:trPr>
        <w:tc>
          <w:tcPr>
            <w:tcW w:w="439" w:type="dxa"/>
            <w:vMerge w:val="restart"/>
            <w:shd w:val="clear" w:color="auto" w:fill="F2F2F2" w:themeFill="background1" w:themeFillShade="F2"/>
            <w:vAlign w:val="center"/>
          </w:tcPr>
          <w:p w14:paraId="58D7C6ED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20" w:type="dxa"/>
            <w:vMerge w:val="restart"/>
            <w:shd w:val="clear" w:color="auto" w:fill="F2F2F2" w:themeFill="background1" w:themeFillShade="F2"/>
            <w:vAlign w:val="center"/>
          </w:tcPr>
          <w:p w14:paraId="68F767CF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(PA) Análises físico-químicas-imagéticas de obras do acervo e comodatos. Material Plástico e Metal</w:t>
            </w: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765657BF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Relatório com coleta de material e resultado</w:t>
            </w: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69713BA3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3809C2CB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20A540C8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6ACFFC57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481096DB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3F783623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01C1A9BF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7D99AD5E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1D60" w:rsidRPr="002C6D2E" w14:paraId="5E6D387E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7EB2F6B2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32AEF3CA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7CCB6039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213774BA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6785CD86" w14:textId="5C8D3EAA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772F7428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1F1D2BAB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3D20F632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3491A30C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5228D6C1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03C38A53" w14:textId="31A9FA7E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1B22F5BF" w14:textId="77777777" w:rsidTr="00051E75">
        <w:trPr>
          <w:trHeight w:val="300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728810BF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68F77714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78A038AB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35AAE25F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77BB1FDD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71D60" w:rsidRPr="002C6D2E" w14:paraId="2E44FE50" w14:textId="77777777" w:rsidTr="00051E75">
        <w:trPr>
          <w:trHeight w:val="300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273A507E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032EBCC8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330CF151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12926DCC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168AEC86" w14:textId="33E9B6FB" w:rsidR="00871D60" w:rsidRPr="002C6D2E" w:rsidRDefault="00994E01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71D60" w:rsidRPr="002C6D2E">
              <w:rPr>
                <w:rFonts w:ascii="Arial" w:hAnsi="Arial" w:cs="Arial"/>
                <w:b/>
                <w:sz w:val="20"/>
                <w:szCs w:val="20"/>
              </w:rPr>
              <w:t>00%</w:t>
            </w:r>
          </w:p>
        </w:tc>
      </w:tr>
      <w:tr w:rsidR="00E022FA" w:rsidRPr="002C6D2E" w14:paraId="4E88917E" w14:textId="77777777" w:rsidTr="00E022FA">
        <w:trPr>
          <w:trHeight w:val="300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7C964337" w14:textId="77777777" w:rsidR="008A2BD7" w:rsidRPr="002C6D2E" w:rsidRDefault="008A2BD7" w:rsidP="00E022F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29DA4B" w14:textId="261E89B9" w:rsidR="00E022FA" w:rsidRPr="002C6D2E" w:rsidRDefault="00E022FA" w:rsidP="005E5B0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 / Observação</w:t>
            </w:r>
          </w:p>
          <w:p w14:paraId="56D00510" w14:textId="3467FA80" w:rsidR="00E022FA" w:rsidRPr="002C6D2E" w:rsidRDefault="00CD4155" w:rsidP="005E5B07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Além do r</w:t>
            </w:r>
            <w:r w:rsidR="00E022FA" w:rsidRPr="002C6D2E">
              <w:rPr>
                <w:rFonts w:ascii="Arial" w:hAnsi="Arial" w:cs="Arial"/>
                <w:bCs/>
                <w:sz w:val="20"/>
                <w:szCs w:val="20"/>
              </w:rPr>
              <w:t>elatório entregue no 2º trimestre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enviamos uma complementação de informação anexo.</w:t>
            </w:r>
          </w:p>
          <w:p w14:paraId="202F381E" w14:textId="2B9D90FD" w:rsidR="008A2BD7" w:rsidRPr="002C6D2E" w:rsidRDefault="008A2BD7" w:rsidP="00E022FA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1D60" w:rsidRPr="002C6D2E" w14:paraId="18BAA459" w14:textId="77777777" w:rsidTr="00051E75">
        <w:trPr>
          <w:trHeight w:val="243"/>
        </w:trPr>
        <w:tc>
          <w:tcPr>
            <w:tcW w:w="439" w:type="dxa"/>
            <w:vMerge w:val="restart"/>
            <w:vAlign w:val="center"/>
          </w:tcPr>
          <w:p w14:paraId="27DD0A3F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20" w:type="dxa"/>
            <w:vMerge w:val="restart"/>
            <w:vAlign w:val="center"/>
          </w:tcPr>
          <w:p w14:paraId="65DEDBCA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(PA) Revisão do acervo artístico e atualização dos registros de catalogação</w:t>
            </w:r>
          </w:p>
        </w:tc>
        <w:tc>
          <w:tcPr>
            <w:tcW w:w="1429" w:type="dxa"/>
            <w:vMerge w:val="restart"/>
            <w:vAlign w:val="center"/>
          </w:tcPr>
          <w:p w14:paraId="31A2CA79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Nº de registros de catalogação revistos e atualizados</w:t>
            </w:r>
          </w:p>
        </w:tc>
        <w:tc>
          <w:tcPr>
            <w:tcW w:w="2351" w:type="dxa"/>
            <w:vAlign w:val="center"/>
          </w:tcPr>
          <w:p w14:paraId="4D3E419F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vAlign w:val="center"/>
          </w:tcPr>
          <w:p w14:paraId="68685D68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2FF5AD33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4B3FA381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6370560A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67A1B717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41F9D80E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vAlign w:val="center"/>
          </w:tcPr>
          <w:p w14:paraId="28E25DBD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029F65F8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7F02568A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17BEE43F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1146FEF6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6BAFCE13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300</w:t>
            </w:r>
          </w:p>
        </w:tc>
        <w:tc>
          <w:tcPr>
            <w:tcW w:w="2628" w:type="dxa"/>
            <w:vAlign w:val="center"/>
          </w:tcPr>
          <w:p w14:paraId="52819D45" w14:textId="30948209" w:rsidR="00871D60" w:rsidRPr="002C6D2E" w:rsidRDefault="00D02539" w:rsidP="00C77429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454</w:t>
            </w:r>
          </w:p>
        </w:tc>
      </w:tr>
      <w:tr w:rsidR="00871D60" w:rsidRPr="002C6D2E" w14:paraId="09BEAF9C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381798C3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7C4C371F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12EB9FA5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74582852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vAlign w:val="center"/>
          </w:tcPr>
          <w:p w14:paraId="750FD882" w14:textId="79F2CA05" w:rsidR="00871D60" w:rsidRPr="002C6D2E" w:rsidRDefault="00E022FA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01C3127A" w14:textId="77777777" w:rsidTr="00051E75">
        <w:trPr>
          <w:trHeight w:val="233"/>
        </w:trPr>
        <w:tc>
          <w:tcPr>
            <w:tcW w:w="439" w:type="dxa"/>
            <w:vMerge/>
            <w:vAlign w:val="center"/>
          </w:tcPr>
          <w:p w14:paraId="7363BAED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54070C55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2D710AFF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64BFA49D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300</w:t>
            </w:r>
          </w:p>
        </w:tc>
        <w:tc>
          <w:tcPr>
            <w:tcW w:w="2628" w:type="dxa"/>
            <w:vAlign w:val="center"/>
          </w:tcPr>
          <w:p w14:paraId="271AFBEB" w14:textId="336475EE" w:rsidR="00871D60" w:rsidRPr="002C6D2E" w:rsidRDefault="00D02539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454</w:t>
            </w:r>
          </w:p>
        </w:tc>
      </w:tr>
      <w:tr w:rsidR="00871D60" w:rsidRPr="002C6D2E" w14:paraId="72E44105" w14:textId="77777777" w:rsidTr="00051E75">
        <w:trPr>
          <w:trHeight w:val="232"/>
        </w:trPr>
        <w:tc>
          <w:tcPr>
            <w:tcW w:w="439" w:type="dxa"/>
            <w:vMerge/>
            <w:vAlign w:val="center"/>
          </w:tcPr>
          <w:p w14:paraId="33A87709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60EB6E42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42F1D097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51DBF8F0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2628" w:type="dxa"/>
            <w:vAlign w:val="center"/>
          </w:tcPr>
          <w:p w14:paraId="7EE9DEFC" w14:textId="0B404DFD" w:rsidR="00871D60" w:rsidRPr="002C6D2E" w:rsidRDefault="00113DC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151</w:t>
            </w:r>
            <w:r w:rsidR="00E022FA" w:rsidRPr="002C6D2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E022FA" w:rsidRPr="002C6D2E" w14:paraId="30C1FBD2" w14:textId="77777777" w:rsidTr="00E022FA">
        <w:trPr>
          <w:trHeight w:val="232"/>
        </w:trPr>
        <w:tc>
          <w:tcPr>
            <w:tcW w:w="9067" w:type="dxa"/>
            <w:gridSpan w:val="5"/>
            <w:vAlign w:val="center"/>
          </w:tcPr>
          <w:p w14:paraId="2C1FBC0E" w14:textId="77777777" w:rsidR="008A2BD7" w:rsidRPr="002C6D2E" w:rsidRDefault="008A2BD7" w:rsidP="00E022F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8A9486" w14:textId="055F17C6" w:rsidR="00E022FA" w:rsidRPr="002C6D2E" w:rsidRDefault="00E022FA" w:rsidP="005E5B0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 / Observação</w:t>
            </w:r>
          </w:p>
          <w:p w14:paraId="7D01CA1F" w14:textId="12A02E75" w:rsidR="00370AA3" w:rsidRPr="002C6D2E" w:rsidRDefault="00370AA3" w:rsidP="005E5B07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454 obras tiveram as suas informações revisadas e validadas no sistema InPatrimonium.net, base de dados do museu, entre os meses de junho e setembro de 2019.  Sobre a meta anual voltada à revisão da catalogação de obras do acervo artístico, para o ano de 2019, foi possível realizar um acréscimo de 50% em relação ao valor inicialmente estimado de 300 itens, uma vez que trabalhamos ao longo deste ano com a finalização da revisão de um conjunto de obras que havia sido iniciada no ano anterior. Deste modo, foi possível somar aos registros revisados em 2019 outros que estavam 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em fase de finalização no ano de 2018. </w:t>
            </w:r>
            <w:r w:rsidR="00A71B0F">
              <w:rPr>
                <w:rFonts w:ascii="Arial" w:hAnsi="Arial" w:cs="Arial"/>
                <w:bCs/>
                <w:sz w:val="20"/>
                <w:szCs w:val="20"/>
              </w:rPr>
              <w:t>A superação da meta em 2019 foi fato pontual e não implicará em alteração das metas para os anos seguintes.</w:t>
            </w:r>
          </w:p>
          <w:p w14:paraId="37CF8F87" w14:textId="587E369B" w:rsidR="008A2BD7" w:rsidRPr="002C6D2E" w:rsidRDefault="008A2BD7" w:rsidP="00E022FA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1D60" w:rsidRPr="002C6D2E" w14:paraId="5EAC4073" w14:textId="77777777" w:rsidTr="00051E75">
        <w:trPr>
          <w:trHeight w:val="243"/>
        </w:trPr>
        <w:tc>
          <w:tcPr>
            <w:tcW w:w="439" w:type="dxa"/>
            <w:vMerge w:val="restart"/>
            <w:shd w:val="clear" w:color="auto" w:fill="F2F2F2" w:themeFill="background1" w:themeFillShade="F2"/>
            <w:vAlign w:val="center"/>
          </w:tcPr>
          <w:p w14:paraId="399F45A4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20" w:type="dxa"/>
            <w:vMerge w:val="restart"/>
            <w:shd w:val="clear" w:color="auto" w:fill="F2F2F2" w:themeFill="background1" w:themeFillShade="F2"/>
            <w:vAlign w:val="center"/>
          </w:tcPr>
          <w:p w14:paraId="2E3F82EA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(PA) Elaboração de política e implantação de gestão dos direitos autorais patrimoniais do acervo artístico</w:t>
            </w: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558E18C8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Política entregue e implantada</w:t>
            </w: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47599F53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544217DB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35012D81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113159F7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2D551892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349C6997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6F8B8372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563E9217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12EC9354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093B8CCD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4C954D45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16C21DC5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2FFCCFE8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10C0B9BF" w14:textId="679D1666" w:rsidR="00871D60" w:rsidRPr="002C6D2E" w:rsidRDefault="008D42E4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5F22A47C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18DCC9F2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693C06E1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3EE0C7E5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50617415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45AF25F1" w14:textId="48B40418" w:rsidR="00871D60" w:rsidRPr="002C6D2E" w:rsidRDefault="008A2BD7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1D60" w:rsidRPr="002C6D2E" w14:paraId="1F58C245" w14:textId="77777777" w:rsidTr="00051E75">
        <w:trPr>
          <w:trHeight w:val="300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4F0D03C9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41570E96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43D75ECB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385C6478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4B871773" w14:textId="571F66F8" w:rsidR="00871D60" w:rsidRPr="002C6D2E" w:rsidRDefault="008A2BD7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71D60" w:rsidRPr="002C6D2E" w14:paraId="43ACC5C7" w14:textId="77777777" w:rsidTr="00051E75">
        <w:trPr>
          <w:trHeight w:val="300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2B21921B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41EEE2C3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047E1B39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74E71F03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619DB6F7" w14:textId="6DEA9E16" w:rsidR="00871D60" w:rsidRPr="002C6D2E" w:rsidRDefault="008A2BD7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8D42E4" w:rsidRPr="002C6D2E" w14:paraId="36A53882" w14:textId="77777777" w:rsidTr="006B2B8E">
        <w:trPr>
          <w:trHeight w:val="300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66F1E1B0" w14:textId="77777777" w:rsidR="008A2BD7" w:rsidRPr="002C6D2E" w:rsidRDefault="008A2BD7" w:rsidP="008D42E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BA9972" w14:textId="0C384D15" w:rsidR="008D42E4" w:rsidRPr="002C6D2E" w:rsidRDefault="008D42E4" w:rsidP="008D42E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 / Observação</w:t>
            </w:r>
          </w:p>
          <w:p w14:paraId="142B7C55" w14:textId="5B7147AB" w:rsidR="008D42E4" w:rsidRPr="002C6D2E" w:rsidRDefault="008A2BD7" w:rsidP="005E5B07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86BE3">
              <w:rPr>
                <w:rFonts w:ascii="Arial" w:hAnsi="Arial" w:cs="Arial"/>
                <w:bCs/>
                <w:sz w:val="20"/>
                <w:szCs w:val="20"/>
              </w:rPr>
              <w:t>A política</w:t>
            </w:r>
            <w:r w:rsidR="00467A80" w:rsidRPr="00086BE3">
              <w:rPr>
                <w:rFonts w:ascii="Arial" w:hAnsi="Arial" w:cs="Arial"/>
                <w:bCs/>
                <w:sz w:val="20"/>
                <w:szCs w:val="20"/>
              </w:rPr>
              <w:t>, custeada por meio da Lei de Incentivo Federal,</w:t>
            </w:r>
            <w:r w:rsidRPr="00086BE3">
              <w:rPr>
                <w:rFonts w:ascii="Arial" w:hAnsi="Arial" w:cs="Arial"/>
                <w:bCs/>
                <w:sz w:val="20"/>
                <w:szCs w:val="20"/>
              </w:rPr>
              <w:t xml:space="preserve"> segue dentre os anexos desse relatório.</w:t>
            </w:r>
            <w:r w:rsidR="00FC38CE">
              <w:rPr>
                <w:rFonts w:ascii="Arial" w:hAnsi="Arial" w:cs="Arial"/>
                <w:bCs/>
                <w:sz w:val="20"/>
                <w:szCs w:val="20"/>
              </w:rPr>
              <w:t xml:space="preserve"> O Núcleo de Acervo Museológico já está atuando conforme a política. </w:t>
            </w:r>
          </w:p>
          <w:p w14:paraId="1ABBEDF9" w14:textId="634D984D" w:rsidR="008A2BD7" w:rsidRPr="002C6D2E" w:rsidRDefault="008A2BD7" w:rsidP="00B251E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1D60" w:rsidRPr="002C6D2E" w14:paraId="7905E016" w14:textId="77777777" w:rsidTr="00051E75">
        <w:trPr>
          <w:trHeight w:val="243"/>
        </w:trPr>
        <w:tc>
          <w:tcPr>
            <w:tcW w:w="439" w:type="dxa"/>
            <w:vMerge w:val="restart"/>
            <w:vAlign w:val="center"/>
          </w:tcPr>
          <w:p w14:paraId="562C350A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20" w:type="dxa"/>
            <w:vMerge w:val="restart"/>
            <w:vAlign w:val="center"/>
          </w:tcPr>
          <w:p w14:paraId="78FBA0FD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(PA) Digitalização das atas do Conselho de Orientação Artística da Pinacoteca de 2006 a 2018 com aplicação de OCR.</w:t>
            </w:r>
          </w:p>
        </w:tc>
        <w:tc>
          <w:tcPr>
            <w:tcW w:w="1429" w:type="dxa"/>
            <w:vMerge w:val="restart"/>
            <w:vAlign w:val="center"/>
          </w:tcPr>
          <w:p w14:paraId="685BFA60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Lote de atas digitalizadas</w:t>
            </w:r>
          </w:p>
        </w:tc>
        <w:tc>
          <w:tcPr>
            <w:tcW w:w="2351" w:type="dxa"/>
            <w:vAlign w:val="center"/>
          </w:tcPr>
          <w:p w14:paraId="2BA12771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vAlign w:val="center"/>
          </w:tcPr>
          <w:p w14:paraId="6072E979" w14:textId="7539A7BD" w:rsidR="00871D60" w:rsidRPr="002C6D2E" w:rsidRDefault="00B251E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078CBF12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717292DE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5379379F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6C57BB08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7CAF0DCD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vAlign w:val="center"/>
          </w:tcPr>
          <w:p w14:paraId="62B160E4" w14:textId="3FE4F10D" w:rsidR="00871D60" w:rsidRPr="002C6D2E" w:rsidRDefault="00B251E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1B7D6954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3D8AD873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129E957D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68D98A7D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7CA2D272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28" w:type="dxa"/>
            <w:vAlign w:val="center"/>
          </w:tcPr>
          <w:p w14:paraId="0D7054FB" w14:textId="4D004F12" w:rsidR="00871D60" w:rsidRPr="002C6D2E" w:rsidRDefault="00B251E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1D60" w:rsidRPr="002C6D2E" w14:paraId="2B7E4F1E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353E76C9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385FCA7F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4DE83CEF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61766BA6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vAlign w:val="center"/>
          </w:tcPr>
          <w:p w14:paraId="170C9C72" w14:textId="1FE64D18" w:rsidR="00871D60" w:rsidRPr="002C6D2E" w:rsidRDefault="00B251E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415138A9" w14:textId="77777777" w:rsidTr="00051E75">
        <w:trPr>
          <w:trHeight w:val="645"/>
        </w:trPr>
        <w:tc>
          <w:tcPr>
            <w:tcW w:w="439" w:type="dxa"/>
            <w:vMerge/>
            <w:vAlign w:val="center"/>
          </w:tcPr>
          <w:p w14:paraId="27ADEA3F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56003D24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62366824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5C4613A7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2628" w:type="dxa"/>
            <w:vAlign w:val="center"/>
          </w:tcPr>
          <w:p w14:paraId="076CE110" w14:textId="6128463E" w:rsidR="00871D60" w:rsidRPr="002C6D2E" w:rsidRDefault="00B251E0" w:rsidP="006B774A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871D60" w:rsidRPr="002C6D2E" w14:paraId="44BAAD72" w14:textId="77777777" w:rsidTr="00051E75">
        <w:trPr>
          <w:trHeight w:val="645"/>
        </w:trPr>
        <w:tc>
          <w:tcPr>
            <w:tcW w:w="439" w:type="dxa"/>
            <w:vMerge/>
            <w:vAlign w:val="center"/>
          </w:tcPr>
          <w:p w14:paraId="63F7866E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29ED1E67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08B4133D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7F52B903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2628" w:type="dxa"/>
            <w:vAlign w:val="center"/>
          </w:tcPr>
          <w:p w14:paraId="2390AE97" w14:textId="7C121D93" w:rsidR="00871D60" w:rsidRPr="002C6D2E" w:rsidRDefault="00B251E0" w:rsidP="006B774A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C340D4" w:rsidRPr="002C6D2E" w14:paraId="28BCE09B" w14:textId="77777777" w:rsidTr="006B2B8E">
        <w:trPr>
          <w:trHeight w:val="645"/>
        </w:trPr>
        <w:tc>
          <w:tcPr>
            <w:tcW w:w="9067" w:type="dxa"/>
            <w:gridSpan w:val="5"/>
            <w:vAlign w:val="center"/>
          </w:tcPr>
          <w:p w14:paraId="6E7F962D" w14:textId="77777777" w:rsidR="00C340D4" w:rsidRPr="002C6D2E" w:rsidRDefault="00C340D4" w:rsidP="005E5B0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 / Observação</w:t>
            </w:r>
          </w:p>
          <w:p w14:paraId="46118234" w14:textId="1FFC39BE" w:rsidR="00C340D4" w:rsidRPr="002C6D2E" w:rsidRDefault="00C340D4" w:rsidP="005E5B0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Ação realizada. O lote de atas digitalizadas </w:t>
            </w:r>
            <w:r w:rsidR="001139FB" w:rsidRPr="002C6D2E">
              <w:rPr>
                <w:rFonts w:ascii="Arial" w:hAnsi="Arial" w:cs="Arial"/>
                <w:sz w:val="20"/>
                <w:szCs w:val="20"/>
              </w:rPr>
              <w:t>foi</w:t>
            </w:r>
            <w:r w:rsidRPr="002C6D2E">
              <w:rPr>
                <w:rFonts w:ascii="Arial" w:hAnsi="Arial" w:cs="Arial"/>
                <w:sz w:val="20"/>
                <w:szCs w:val="20"/>
              </w:rPr>
              <w:t xml:space="preserve"> enviado junto do relatório </w:t>
            </w:r>
            <w:r w:rsidR="001139FB" w:rsidRPr="002C6D2E">
              <w:rPr>
                <w:rFonts w:ascii="Arial" w:hAnsi="Arial" w:cs="Arial"/>
                <w:sz w:val="20"/>
                <w:szCs w:val="20"/>
              </w:rPr>
              <w:t>do 3º trimestre</w:t>
            </w:r>
            <w:r w:rsidRPr="002C6D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71D60" w:rsidRPr="002C6D2E" w14:paraId="37C5C375" w14:textId="77777777" w:rsidTr="00051E75">
        <w:trPr>
          <w:trHeight w:val="243"/>
        </w:trPr>
        <w:tc>
          <w:tcPr>
            <w:tcW w:w="439" w:type="dxa"/>
            <w:vMerge w:val="restart"/>
            <w:shd w:val="clear" w:color="auto" w:fill="F2F2F2" w:themeFill="background1" w:themeFillShade="F2"/>
            <w:vAlign w:val="center"/>
          </w:tcPr>
          <w:p w14:paraId="489CD7FD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20" w:type="dxa"/>
            <w:vMerge w:val="restart"/>
            <w:shd w:val="clear" w:color="auto" w:fill="F2F2F2" w:themeFill="background1" w:themeFillShade="F2"/>
            <w:vAlign w:val="center"/>
          </w:tcPr>
          <w:p w14:paraId="4416E797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(PA) Revisão da Política de Preservação Digital</w:t>
            </w: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3DBF6E29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Documento revisado</w:t>
            </w: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73F200B8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26128D47" w14:textId="38231856" w:rsidR="00871D60" w:rsidRPr="002C6D2E" w:rsidRDefault="00C340D4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7AA36C64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38E82F01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3E60087D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0532760F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7BE7DE55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09496EA0" w14:textId="356969D8" w:rsidR="00871D60" w:rsidRPr="002C6D2E" w:rsidRDefault="00C340D4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7B6B57D8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6A823C20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214984F3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1C7E1248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2B9009E2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4FD7DFA5" w14:textId="280E62B4" w:rsidR="00871D60" w:rsidRPr="002C6D2E" w:rsidRDefault="00C340D4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16D64D6A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6015F506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4565D540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6EB2CB91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5C387947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7D917F84" w14:textId="505FC866" w:rsidR="00871D60" w:rsidRPr="002C6D2E" w:rsidRDefault="008A2BD7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1D60" w:rsidRPr="002C6D2E" w14:paraId="007644DD" w14:textId="77777777" w:rsidTr="00051E75">
        <w:trPr>
          <w:trHeight w:val="120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3664AB62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4F0F9A34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249BA14C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0187A360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4B934748" w14:textId="0597DB3B" w:rsidR="00871D60" w:rsidRPr="002C6D2E" w:rsidRDefault="008A2BD7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1D60" w:rsidRPr="002C6D2E" w14:paraId="4EA511D9" w14:textId="77777777" w:rsidTr="00051E75">
        <w:trPr>
          <w:trHeight w:val="120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543C7A39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2F29AF6E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6D3BE247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2D64BD66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0CC2B26C" w14:textId="31D9BE6E" w:rsidR="00871D60" w:rsidRPr="002C6D2E" w:rsidRDefault="008A2BD7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C340D4" w:rsidRPr="002C6D2E" w14:paraId="38119656" w14:textId="77777777" w:rsidTr="006B2B8E">
        <w:trPr>
          <w:trHeight w:val="120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2C032397" w14:textId="77777777" w:rsidR="008A2BD7" w:rsidRPr="00086BE3" w:rsidRDefault="008A2BD7" w:rsidP="00C340D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010951" w14:textId="032B37AA" w:rsidR="00C340D4" w:rsidRPr="00086BE3" w:rsidRDefault="00C340D4" w:rsidP="005E5B0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6BE3">
              <w:rPr>
                <w:rFonts w:ascii="Arial" w:hAnsi="Arial" w:cs="Arial"/>
                <w:b/>
                <w:sz w:val="20"/>
                <w:szCs w:val="20"/>
              </w:rPr>
              <w:t>Justificativa / Observação</w:t>
            </w:r>
          </w:p>
          <w:p w14:paraId="7C653D0D" w14:textId="462CCFCA" w:rsidR="00C340D4" w:rsidRPr="00086BE3" w:rsidRDefault="008A2BD7" w:rsidP="005E5B07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86BE3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="005E5B07" w:rsidRPr="00086BE3">
              <w:rPr>
                <w:rFonts w:ascii="Arial" w:hAnsi="Arial" w:cs="Arial"/>
                <w:bCs/>
                <w:sz w:val="20"/>
                <w:szCs w:val="20"/>
              </w:rPr>
              <w:t>Política</w:t>
            </w:r>
            <w:r w:rsidRPr="00086BE3">
              <w:rPr>
                <w:rFonts w:ascii="Arial" w:hAnsi="Arial" w:cs="Arial"/>
                <w:bCs/>
                <w:sz w:val="20"/>
                <w:szCs w:val="20"/>
              </w:rPr>
              <w:t xml:space="preserve"> de Preservaç</w:t>
            </w:r>
            <w:r w:rsidR="005E5B07" w:rsidRPr="00086BE3">
              <w:rPr>
                <w:rFonts w:ascii="Arial" w:hAnsi="Arial" w:cs="Arial"/>
                <w:bCs/>
                <w:sz w:val="20"/>
                <w:szCs w:val="20"/>
              </w:rPr>
              <w:t>ão</w:t>
            </w:r>
            <w:r w:rsidRPr="00086BE3">
              <w:rPr>
                <w:rFonts w:ascii="Arial" w:hAnsi="Arial" w:cs="Arial"/>
                <w:bCs/>
                <w:sz w:val="20"/>
                <w:szCs w:val="20"/>
              </w:rPr>
              <w:t xml:space="preserve"> Digital segue dentr</w:t>
            </w:r>
            <w:r w:rsidR="005E5B07" w:rsidRPr="00086BE3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086BE3">
              <w:rPr>
                <w:rFonts w:ascii="Arial" w:hAnsi="Arial" w:cs="Arial"/>
                <w:bCs/>
                <w:sz w:val="20"/>
                <w:szCs w:val="20"/>
              </w:rPr>
              <w:t xml:space="preserve"> o</w:t>
            </w:r>
            <w:r w:rsidR="005E5B07" w:rsidRPr="00086BE3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086BE3">
              <w:rPr>
                <w:rFonts w:ascii="Arial" w:hAnsi="Arial" w:cs="Arial"/>
                <w:bCs/>
                <w:sz w:val="20"/>
                <w:szCs w:val="20"/>
              </w:rPr>
              <w:t xml:space="preserve"> anexos desse</w:t>
            </w:r>
            <w:r w:rsidR="005E5B07" w:rsidRPr="00086B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86BE3">
              <w:rPr>
                <w:rFonts w:ascii="Arial" w:hAnsi="Arial" w:cs="Arial"/>
                <w:bCs/>
                <w:sz w:val="20"/>
                <w:szCs w:val="20"/>
              </w:rPr>
              <w:t>relatório</w:t>
            </w:r>
            <w:r w:rsidR="00467A80" w:rsidRPr="00086BE3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0AC16378" w14:textId="6501429C" w:rsidR="005E5B07" w:rsidRPr="00C16327" w:rsidRDefault="005E5B07" w:rsidP="005E5B07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1D60" w:rsidRPr="002C6D2E" w14:paraId="1DF749EE" w14:textId="77777777" w:rsidTr="00051E75">
        <w:trPr>
          <w:trHeight w:val="243"/>
        </w:trPr>
        <w:tc>
          <w:tcPr>
            <w:tcW w:w="439" w:type="dxa"/>
            <w:vMerge w:val="restart"/>
            <w:vAlign w:val="center"/>
          </w:tcPr>
          <w:p w14:paraId="2DAA9A22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20" w:type="dxa"/>
            <w:vMerge w:val="restart"/>
            <w:vAlign w:val="center"/>
          </w:tcPr>
          <w:p w14:paraId="04E7DE33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(PA) Revisão da catalogação de obras da biblioteca</w:t>
            </w:r>
          </w:p>
        </w:tc>
        <w:tc>
          <w:tcPr>
            <w:tcW w:w="1429" w:type="dxa"/>
            <w:vMerge w:val="restart"/>
            <w:vAlign w:val="center"/>
          </w:tcPr>
          <w:p w14:paraId="4E4407D1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Nº de obras revisadas</w:t>
            </w:r>
          </w:p>
        </w:tc>
        <w:tc>
          <w:tcPr>
            <w:tcW w:w="2351" w:type="dxa"/>
            <w:vAlign w:val="center"/>
          </w:tcPr>
          <w:p w14:paraId="22ECCD18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150</w:t>
            </w:r>
          </w:p>
        </w:tc>
        <w:tc>
          <w:tcPr>
            <w:tcW w:w="2628" w:type="dxa"/>
            <w:vAlign w:val="center"/>
          </w:tcPr>
          <w:p w14:paraId="7184E855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871D60" w:rsidRPr="002C6D2E" w14:paraId="6E7155B8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32DBF48C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3B416478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56B81F9E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70A1C9EF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150</w:t>
            </w:r>
          </w:p>
        </w:tc>
        <w:tc>
          <w:tcPr>
            <w:tcW w:w="2628" w:type="dxa"/>
            <w:vAlign w:val="center"/>
          </w:tcPr>
          <w:p w14:paraId="09CCD85A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871D60" w:rsidRPr="002C6D2E" w14:paraId="1BC8393A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0CF26BCF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4B1E9055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6E93E631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3AF2D36C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150</w:t>
            </w:r>
          </w:p>
        </w:tc>
        <w:tc>
          <w:tcPr>
            <w:tcW w:w="2628" w:type="dxa"/>
            <w:vAlign w:val="center"/>
          </w:tcPr>
          <w:p w14:paraId="10A5A630" w14:textId="56A32C67" w:rsidR="00871D60" w:rsidRPr="002C6D2E" w:rsidRDefault="00C340D4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871D60" w:rsidRPr="002C6D2E" w14:paraId="12ECFE92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6B482934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4A61A680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1F3D6B06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123F7596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150</w:t>
            </w:r>
          </w:p>
        </w:tc>
        <w:tc>
          <w:tcPr>
            <w:tcW w:w="2628" w:type="dxa"/>
            <w:vAlign w:val="center"/>
          </w:tcPr>
          <w:p w14:paraId="278EBC02" w14:textId="6BB29077" w:rsidR="00871D60" w:rsidRPr="002C6D2E" w:rsidRDefault="005E5B07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871D60" w:rsidRPr="002C6D2E" w14:paraId="0CB9FE7F" w14:textId="77777777" w:rsidTr="00051E75">
        <w:trPr>
          <w:trHeight w:val="233"/>
        </w:trPr>
        <w:tc>
          <w:tcPr>
            <w:tcW w:w="439" w:type="dxa"/>
            <w:vMerge/>
            <w:vAlign w:val="center"/>
          </w:tcPr>
          <w:p w14:paraId="28EEE9BA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7089515F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5F038A51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25DE3957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600</w:t>
            </w:r>
          </w:p>
        </w:tc>
        <w:tc>
          <w:tcPr>
            <w:tcW w:w="2628" w:type="dxa"/>
            <w:vAlign w:val="center"/>
          </w:tcPr>
          <w:p w14:paraId="594A985E" w14:textId="69FEC44E" w:rsidR="00871D60" w:rsidRPr="002C6D2E" w:rsidRDefault="005E5B07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871D60" w:rsidRPr="002C6D2E" w14:paraId="35E4F811" w14:textId="77777777" w:rsidTr="00051E75">
        <w:trPr>
          <w:trHeight w:val="232"/>
        </w:trPr>
        <w:tc>
          <w:tcPr>
            <w:tcW w:w="439" w:type="dxa"/>
            <w:vMerge/>
            <w:vAlign w:val="center"/>
          </w:tcPr>
          <w:p w14:paraId="5664F59F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7A2FCA65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16748BA4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101DCB4D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2628" w:type="dxa"/>
            <w:vAlign w:val="center"/>
          </w:tcPr>
          <w:p w14:paraId="620D0FB4" w14:textId="132CA24E" w:rsidR="00871D60" w:rsidRPr="002C6D2E" w:rsidRDefault="005E5B07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  <w:r w:rsidR="00871D60" w:rsidRPr="002C6D2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C340D4" w:rsidRPr="002C6D2E" w14:paraId="68A8EF26" w14:textId="77777777" w:rsidTr="006B2B8E">
        <w:trPr>
          <w:trHeight w:val="232"/>
        </w:trPr>
        <w:tc>
          <w:tcPr>
            <w:tcW w:w="9067" w:type="dxa"/>
            <w:gridSpan w:val="5"/>
            <w:vAlign w:val="center"/>
          </w:tcPr>
          <w:p w14:paraId="73E30E4F" w14:textId="0C2794F4" w:rsidR="00C340D4" w:rsidRPr="002C6D2E" w:rsidRDefault="00C340D4" w:rsidP="005E5B07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1D60" w:rsidRPr="002C6D2E" w14:paraId="5B6C5995" w14:textId="77777777" w:rsidTr="00051E75">
        <w:trPr>
          <w:trHeight w:val="243"/>
        </w:trPr>
        <w:tc>
          <w:tcPr>
            <w:tcW w:w="439" w:type="dxa"/>
            <w:vMerge w:val="restart"/>
            <w:shd w:val="clear" w:color="auto" w:fill="F2F2F2" w:themeFill="background1" w:themeFillShade="F2"/>
            <w:vAlign w:val="center"/>
          </w:tcPr>
          <w:p w14:paraId="2C0D85F5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20" w:type="dxa"/>
            <w:vMerge w:val="restart"/>
            <w:shd w:val="clear" w:color="auto" w:fill="F2F2F2" w:themeFill="background1" w:themeFillShade="F2"/>
            <w:vAlign w:val="center"/>
          </w:tcPr>
          <w:p w14:paraId="1DD8E36B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(PA) Finalização do pré-projeto e lista preliminar de obras da nova exposição de longa duração da Pinacoteca</w:t>
            </w:r>
          </w:p>
          <w:p w14:paraId="24994A6D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27C9072C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Relatório com pré-projeto</w:t>
            </w: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6624F913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337442CB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280BE413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66B58B82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5DB5E705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266CA121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306E418F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10D5EB3C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60C21B16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6B39750E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164C9738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13520003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4BD71D33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16880A84" w14:textId="04531619" w:rsidR="00871D60" w:rsidRPr="002C6D2E" w:rsidRDefault="006B2B8E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159809B3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1195F908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417F59CF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4DA532FD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55A1F71D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41920042" w14:textId="7C8BBA07" w:rsidR="00871D60" w:rsidRPr="002C6D2E" w:rsidRDefault="000D6E7D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1D60" w:rsidRPr="002C6D2E" w14:paraId="3ECD845B" w14:textId="77777777" w:rsidTr="00051E75">
        <w:trPr>
          <w:trHeight w:val="41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04B8D194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414CBB0F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37B1134E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1F3E5D8C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36977EE7" w14:textId="4A2EAD1A" w:rsidR="00871D60" w:rsidRPr="002C6D2E" w:rsidRDefault="008A2BD7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1D60" w:rsidRPr="002C6D2E" w14:paraId="38B5FD07" w14:textId="77777777" w:rsidTr="00051E75">
        <w:trPr>
          <w:trHeight w:val="412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6D5B64E8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663B0DEB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0291D11C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2F0FBF64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0A2E3D38" w14:textId="59FB375A" w:rsidR="00871D60" w:rsidRPr="002C6D2E" w:rsidRDefault="000D6E7D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6B2B8E" w:rsidRPr="002C6D2E" w14:paraId="58065733" w14:textId="77777777" w:rsidTr="006B2B8E">
        <w:trPr>
          <w:trHeight w:val="412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73777E21" w14:textId="77777777" w:rsidR="008A2BD7" w:rsidRPr="002C6D2E" w:rsidRDefault="008A2BD7" w:rsidP="006B2B8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6E901A" w14:textId="096B4660" w:rsidR="006B2B8E" w:rsidRPr="00086BE3" w:rsidRDefault="006B2B8E" w:rsidP="005E5B0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6BE3">
              <w:rPr>
                <w:rFonts w:ascii="Arial" w:hAnsi="Arial" w:cs="Arial"/>
                <w:b/>
                <w:sz w:val="20"/>
                <w:szCs w:val="20"/>
              </w:rPr>
              <w:t>Justificativa / Observa</w:t>
            </w:r>
            <w:r w:rsidR="00ED63A8" w:rsidRPr="00086BE3">
              <w:rPr>
                <w:rFonts w:ascii="Arial" w:hAnsi="Arial" w:cs="Arial"/>
                <w:b/>
                <w:sz w:val="20"/>
                <w:szCs w:val="20"/>
              </w:rPr>
              <w:t>ção</w:t>
            </w:r>
          </w:p>
          <w:p w14:paraId="5D991B3E" w14:textId="7BB394AF" w:rsidR="00ED63A8" w:rsidRPr="002C6D2E" w:rsidRDefault="00ED63A8" w:rsidP="005E5B07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86BE3">
              <w:rPr>
                <w:rFonts w:ascii="Arial" w:hAnsi="Arial" w:cs="Arial"/>
                <w:bCs/>
                <w:sz w:val="20"/>
                <w:szCs w:val="20"/>
              </w:rPr>
              <w:t>O trabalho de pesquisa para reformulação da exposição de longa duração teve início no começo do ano</w:t>
            </w:r>
            <w:r w:rsidR="000D6E7D" w:rsidRPr="00086BE3">
              <w:rPr>
                <w:rFonts w:ascii="Arial" w:hAnsi="Arial" w:cs="Arial"/>
                <w:bCs/>
                <w:sz w:val="20"/>
                <w:szCs w:val="20"/>
              </w:rPr>
              <w:t xml:space="preserve"> e envolveu vários núcleos do museu</w:t>
            </w:r>
            <w:r w:rsidRPr="00086BE3">
              <w:rPr>
                <w:rFonts w:ascii="Arial" w:hAnsi="Arial" w:cs="Arial"/>
                <w:bCs/>
                <w:sz w:val="20"/>
                <w:szCs w:val="20"/>
              </w:rPr>
              <w:t xml:space="preserve">. Anexo a esse relatório </w:t>
            </w:r>
            <w:r w:rsidR="000D6E7D" w:rsidRPr="00086BE3">
              <w:rPr>
                <w:rFonts w:ascii="Arial" w:hAnsi="Arial" w:cs="Arial"/>
                <w:bCs/>
                <w:sz w:val="20"/>
                <w:szCs w:val="20"/>
              </w:rPr>
              <w:t>segue li</w:t>
            </w:r>
            <w:r w:rsidR="008A2BD7" w:rsidRPr="00086BE3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0D6E7D" w:rsidRPr="00086BE3">
              <w:rPr>
                <w:rFonts w:ascii="Arial" w:hAnsi="Arial" w:cs="Arial"/>
                <w:bCs/>
                <w:sz w:val="20"/>
                <w:szCs w:val="20"/>
              </w:rPr>
              <w:t>ta das obras selecionadas.</w:t>
            </w:r>
          </w:p>
          <w:p w14:paraId="732E7333" w14:textId="4B550A07" w:rsidR="00ED63A8" w:rsidRPr="002C6D2E" w:rsidRDefault="00ED63A8" w:rsidP="006B2B8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1D60" w:rsidRPr="002C6D2E" w14:paraId="48825C26" w14:textId="77777777" w:rsidTr="00051E75">
        <w:trPr>
          <w:trHeight w:val="243"/>
        </w:trPr>
        <w:tc>
          <w:tcPr>
            <w:tcW w:w="439" w:type="dxa"/>
            <w:vMerge w:val="restart"/>
            <w:vAlign w:val="center"/>
          </w:tcPr>
          <w:p w14:paraId="38B8D8D3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20" w:type="dxa"/>
            <w:vMerge w:val="restart"/>
            <w:vAlign w:val="center"/>
          </w:tcPr>
          <w:p w14:paraId="2662E3FB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(PEPC) Recebimento de visitantes presenciais na Pinacoteca e Estação Pinacoteca</w:t>
            </w:r>
          </w:p>
        </w:tc>
        <w:tc>
          <w:tcPr>
            <w:tcW w:w="1429" w:type="dxa"/>
            <w:vMerge w:val="restart"/>
            <w:vAlign w:val="center"/>
          </w:tcPr>
          <w:p w14:paraId="3AD0D90B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Público</w:t>
            </w:r>
          </w:p>
        </w:tc>
        <w:tc>
          <w:tcPr>
            <w:tcW w:w="2351" w:type="dxa"/>
            <w:vAlign w:val="center"/>
          </w:tcPr>
          <w:p w14:paraId="7923520F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70.000</w:t>
            </w:r>
          </w:p>
        </w:tc>
        <w:tc>
          <w:tcPr>
            <w:tcW w:w="2628" w:type="dxa"/>
            <w:vAlign w:val="center"/>
          </w:tcPr>
          <w:p w14:paraId="5B100C33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87.996</w:t>
            </w:r>
          </w:p>
        </w:tc>
      </w:tr>
      <w:tr w:rsidR="00871D60" w:rsidRPr="002C6D2E" w14:paraId="7BE32F54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4C15F4A5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01574BCA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0D0342CD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512671B6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155.000</w:t>
            </w:r>
          </w:p>
        </w:tc>
        <w:tc>
          <w:tcPr>
            <w:tcW w:w="2628" w:type="dxa"/>
            <w:vAlign w:val="center"/>
          </w:tcPr>
          <w:p w14:paraId="4AE54425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177.477</w:t>
            </w:r>
          </w:p>
        </w:tc>
      </w:tr>
      <w:tr w:rsidR="00871D60" w:rsidRPr="002C6D2E" w14:paraId="2C67E858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559BB016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50BF1E86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4F02CF0C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39CDED6E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98.000</w:t>
            </w:r>
          </w:p>
        </w:tc>
        <w:tc>
          <w:tcPr>
            <w:tcW w:w="2628" w:type="dxa"/>
            <w:vAlign w:val="center"/>
          </w:tcPr>
          <w:p w14:paraId="2C1A6848" w14:textId="7FF88E05" w:rsidR="00871D60" w:rsidRPr="002C6D2E" w:rsidRDefault="004568A3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156.880</w:t>
            </w:r>
          </w:p>
        </w:tc>
      </w:tr>
      <w:tr w:rsidR="00871D60" w:rsidRPr="002C6D2E" w14:paraId="3DF8F99E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29494BF7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7BF40DF5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5CC857EE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0CE21CE8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72.000</w:t>
            </w:r>
          </w:p>
        </w:tc>
        <w:tc>
          <w:tcPr>
            <w:tcW w:w="2628" w:type="dxa"/>
            <w:vAlign w:val="center"/>
          </w:tcPr>
          <w:p w14:paraId="597BA2C8" w14:textId="459EEC4E" w:rsidR="00871D60" w:rsidRPr="002C6D2E" w:rsidRDefault="008A2BD7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116.536</w:t>
            </w:r>
          </w:p>
        </w:tc>
      </w:tr>
      <w:tr w:rsidR="00871D60" w:rsidRPr="002C6D2E" w14:paraId="03651860" w14:textId="77777777" w:rsidTr="00051E75">
        <w:trPr>
          <w:trHeight w:val="300"/>
        </w:trPr>
        <w:tc>
          <w:tcPr>
            <w:tcW w:w="439" w:type="dxa"/>
            <w:vMerge/>
            <w:vAlign w:val="center"/>
          </w:tcPr>
          <w:p w14:paraId="138CEBC2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203D1E49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63BFA1D2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49AFE42F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395.000</w:t>
            </w:r>
          </w:p>
        </w:tc>
        <w:tc>
          <w:tcPr>
            <w:tcW w:w="2628" w:type="dxa"/>
            <w:vAlign w:val="center"/>
          </w:tcPr>
          <w:p w14:paraId="7BD1B251" w14:textId="0F7EFFB3" w:rsidR="00871D60" w:rsidRPr="002C6D2E" w:rsidRDefault="008A2BD7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538.889</w:t>
            </w:r>
          </w:p>
        </w:tc>
      </w:tr>
      <w:tr w:rsidR="00871D60" w:rsidRPr="002C6D2E" w14:paraId="27755EC3" w14:textId="77777777" w:rsidTr="00051E75">
        <w:trPr>
          <w:trHeight w:val="300"/>
        </w:trPr>
        <w:tc>
          <w:tcPr>
            <w:tcW w:w="439" w:type="dxa"/>
            <w:vMerge/>
            <w:vAlign w:val="center"/>
          </w:tcPr>
          <w:p w14:paraId="5864D611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2F75370C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3ECD9E47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713DD83D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2628" w:type="dxa"/>
            <w:vAlign w:val="center"/>
          </w:tcPr>
          <w:p w14:paraId="6C9DA32E" w14:textId="5852A8B5" w:rsidR="00871D60" w:rsidRPr="002C6D2E" w:rsidRDefault="008A2BD7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136</w:t>
            </w:r>
            <w:r w:rsidR="00871D60" w:rsidRPr="002C6D2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5035E1" w:rsidRPr="002C6D2E" w14:paraId="2E891E30" w14:textId="77777777" w:rsidTr="003F169F">
        <w:trPr>
          <w:trHeight w:val="300"/>
        </w:trPr>
        <w:tc>
          <w:tcPr>
            <w:tcW w:w="9067" w:type="dxa"/>
            <w:gridSpan w:val="5"/>
            <w:vAlign w:val="center"/>
          </w:tcPr>
          <w:p w14:paraId="1D8A4188" w14:textId="77777777" w:rsidR="008A2BD7" w:rsidRPr="002C6D2E" w:rsidRDefault="008A2BD7" w:rsidP="005035E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24F77F" w14:textId="761EFAD9" w:rsidR="005035E1" w:rsidRPr="002C6D2E" w:rsidRDefault="005035E1" w:rsidP="005E5B0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 / Observação</w:t>
            </w:r>
          </w:p>
          <w:p w14:paraId="257AD152" w14:textId="2622EA30" w:rsidR="008A2BD7" w:rsidRPr="002C6D2E" w:rsidRDefault="00A71B0F" w:rsidP="005E5B07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 atingimento da meta</w:t>
            </w:r>
            <w:r w:rsidR="005035E1" w:rsidRPr="002C6D2E">
              <w:rPr>
                <w:rFonts w:ascii="Arial" w:hAnsi="Arial" w:cs="Arial"/>
                <w:bCs/>
                <w:sz w:val="20"/>
                <w:szCs w:val="20"/>
              </w:rPr>
              <w:t xml:space="preserve"> se deve ao sucesso da programação de exposições temporárias, principalmente </w:t>
            </w:r>
            <w:r w:rsidR="008A2BD7" w:rsidRPr="002C6D2E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="005035E1" w:rsidRPr="002C6D2E">
              <w:rPr>
                <w:rFonts w:ascii="Arial" w:hAnsi="Arial" w:cs="Arial"/>
                <w:bCs/>
                <w:sz w:val="20"/>
                <w:szCs w:val="20"/>
              </w:rPr>
              <w:t>Ernesto Neto: Sopro</w:t>
            </w:r>
            <w:r w:rsidR="008A2BD7" w:rsidRPr="002C6D2E"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r w:rsidR="005035E1" w:rsidRPr="002C6D2E">
              <w:rPr>
                <w:rFonts w:ascii="Arial" w:hAnsi="Arial" w:cs="Arial"/>
                <w:bCs/>
                <w:sz w:val="20"/>
                <w:szCs w:val="20"/>
              </w:rPr>
              <w:t xml:space="preserve"> e </w:t>
            </w:r>
            <w:r w:rsidR="008A2BD7" w:rsidRPr="002C6D2E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="005035E1" w:rsidRPr="002C6D2E">
              <w:rPr>
                <w:rFonts w:ascii="Arial" w:hAnsi="Arial" w:cs="Arial"/>
                <w:bCs/>
                <w:sz w:val="20"/>
                <w:szCs w:val="20"/>
              </w:rPr>
              <w:t>Somos Muito</w:t>
            </w:r>
            <w:r w:rsidR="008A2BD7" w:rsidRPr="002C6D2E"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r w:rsidR="005035E1" w:rsidRPr="002C6D2E">
              <w:rPr>
                <w:rFonts w:ascii="Arial" w:hAnsi="Arial" w:cs="Arial"/>
                <w:bCs/>
                <w:sz w:val="20"/>
                <w:szCs w:val="20"/>
              </w:rPr>
              <w:t xml:space="preserve">, na Pinacoteca Luz. Para além da qualidade das duas exposições, ambas ofereceram uma significativa programação de ativações que incrementaram e diversificaram ainda mais o público visitante do museu. Na Estação Pinacoteca destacamos as mostras </w:t>
            </w:r>
            <w:r w:rsidR="008A2BD7" w:rsidRPr="002C6D2E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="005035E1" w:rsidRPr="002C6D2E">
              <w:rPr>
                <w:rFonts w:ascii="Arial" w:hAnsi="Arial" w:cs="Arial"/>
                <w:bCs/>
                <w:sz w:val="20"/>
                <w:szCs w:val="20"/>
              </w:rPr>
              <w:t xml:space="preserve">Arthur </w:t>
            </w:r>
            <w:proofErr w:type="spellStart"/>
            <w:r w:rsidR="005035E1" w:rsidRPr="002C6D2E">
              <w:rPr>
                <w:rFonts w:ascii="Arial" w:hAnsi="Arial" w:cs="Arial"/>
                <w:bCs/>
                <w:sz w:val="20"/>
                <w:szCs w:val="20"/>
              </w:rPr>
              <w:t>Lescher</w:t>
            </w:r>
            <w:proofErr w:type="spellEnd"/>
            <w:r w:rsidR="005035E1" w:rsidRPr="002C6D2E">
              <w:rPr>
                <w:rFonts w:ascii="Arial" w:hAnsi="Arial" w:cs="Arial"/>
                <w:bCs/>
                <w:sz w:val="20"/>
                <w:szCs w:val="20"/>
              </w:rPr>
              <w:t>: Suspensão</w:t>
            </w:r>
            <w:r w:rsidR="008A2BD7" w:rsidRPr="002C6D2E"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r w:rsidR="005035E1" w:rsidRPr="002C6D2E">
              <w:rPr>
                <w:rFonts w:ascii="Arial" w:hAnsi="Arial" w:cs="Arial"/>
                <w:bCs/>
                <w:sz w:val="20"/>
                <w:szCs w:val="20"/>
              </w:rPr>
              <w:t xml:space="preserve"> e </w:t>
            </w:r>
            <w:r w:rsidR="008A2BD7" w:rsidRPr="002C6D2E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proofErr w:type="spellStart"/>
            <w:r w:rsidR="005035E1" w:rsidRPr="002C6D2E">
              <w:rPr>
                <w:rFonts w:ascii="Arial" w:hAnsi="Arial" w:cs="Arial"/>
                <w:bCs/>
                <w:sz w:val="20"/>
                <w:szCs w:val="20"/>
              </w:rPr>
              <w:t>Marepe</w:t>
            </w:r>
            <w:proofErr w:type="spellEnd"/>
            <w:r w:rsidR="005035E1" w:rsidRPr="002C6D2E">
              <w:rPr>
                <w:rFonts w:ascii="Arial" w:hAnsi="Arial" w:cs="Arial"/>
                <w:bCs/>
                <w:sz w:val="20"/>
                <w:szCs w:val="20"/>
              </w:rPr>
              <w:t>: estranhamento comum</w:t>
            </w:r>
            <w:r w:rsidR="008A2BD7" w:rsidRPr="002C6D2E"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r w:rsidR="005035E1" w:rsidRPr="002C6D2E">
              <w:rPr>
                <w:rFonts w:ascii="Arial" w:hAnsi="Arial" w:cs="Arial"/>
                <w:bCs/>
                <w:sz w:val="20"/>
                <w:szCs w:val="20"/>
              </w:rPr>
              <w:t xml:space="preserve">. A programação de eventos, como por exemplo Jazz na Pina, também contribuiu para o incremento de público. Cumpre ressaltar que essas ações foram realizadas por meio das Leis de Incentivo Fiscal e captação de patrocínios. </w:t>
            </w:r>
          </w:p>
          <w:p w14:paraId="0B3C9768" w14:textId="5C00CB0E" w:rsidR="005035E1" w:rsidRPr="002C6D2E" w:rsidRDefault="005035E1" w:rsidP="005035E1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71D60" w:rsidRPr="002C6D2E" w14:paraId="37F61E4D" w14:textId="77777777" w:rsidTr="00051E75">
        <w:trPr>
          <w:trHeight w:val="243"/>
        </w:trPr>
        <w:tc>
          <w:tcPr>
            <w:tcW w:w="439" w:type="dxa"/>
            <w:vMerge w:val="restart"/>
            <w:shd w:val="clear" w:color="auto" w:fill="F2F2F2" w:themeFill="background1" w:themeFillShade="F2"/>
            <w:vAlign w:val="center"/>
          </w:tcPr>
          <w:p w14:paraId="5CC12798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20" w:type="dxa"/>
            <w:vMerge w:val="restart"/>
            <w:shd w:val="clear" w:color="auto" w:fill="F2F2F2" w:themeFill="background1" w:themeFillShade="F2"/>
            <w:vAlign w:val="center"/>
          </w:tcPr>
          <w:p w14:paraId="7918DA5E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(PEPC) Exposição temporária na Pinacoteca e Estação Pinacoteca¹</w:t>
            </w: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497E346B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Quantidade de exposições</w:t>
            </w: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09ADD8D9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6D64A67D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71D60" w:rsidRPr="002C6D2E" w14:paraId="3ED33544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77F53A73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15D03CC0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70B745AC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41F8D2F7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01C234C3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871D60" w:rsidRPr="002C6D2E" w14:paraId="752F5A0D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47AF4C24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2B08E423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0F24CB24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1191CEF1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21BCA322" w14:textId="5A5FAE24" w:rsidR="00871D60" w:rsidRPr="002C6D2E" w:rsidRDefault="0065011D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634F825F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349EAC32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4640BD3A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3CA8235A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1960FFE6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3945E9FB" w14:textId="4BB5A850" w:rsidR="00871D60" w:rsidRPr="002C6D2E" w:rsidRDefault="005770F2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1D60" w:rsidRPr="002C6D2E" w14:paraId="7F219BE8" w14:textId="77777777" w:rsidTr="00051E75">
        <w:trPr>
          <w:trHeight w:val="188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7C495D63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259087DE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34B90E84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3A6EA0A4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5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41158061" w14:textId="09DB9302" w:rsidR="00871D60" w:rsidRPr="002C6D2E" w:rsidRDefault="005770F2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71D60" w:rsidRPr="002C6D2E" w14:paraId="0AD15C28" w14:textId="77777777" w:rsidTr="00051E75">
        <w:trPr>
          <w:trHeight w:val="187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4767137C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58634DCB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74AC451A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0FE3E6EA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351E6B36" w14:textId="0A2B4CFB" w:rsidR="00871D60" w:rsidRPr="002C6D2E" w:rsidRDefault="005770F2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100</w:t>
            </w:r>
            <w:r w:rsidR="00871D60" w:rsidRPr="002C6D2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3F169F" w:rsidRPr="002C6D2E" w14:paraId="4A29FE8F" w14:textId="77777777" w:rsidTr="003F169F">
        <w:trPr>
          <w:trHeight w:val="187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6FE0D76F" w14:textId="77777777" w:rsidR="005E5B07" w:rsidRDefault="005E5B07" w:rsidP="0065011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9A1CEA" w14:textId="325B33D9" w:rsidR="0065011D" w:rsidRPr="002C6D2E" w:rsidRDefault="0065011D" w:rsidP="005E5B0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 / Observação</w:t>
            </w:r>
          </w:p>
          <w:p w14:paraId="1B234F7C" w14:textId="06C58119" w:rsidR="00E30C11" w:rsidRPr="002C6D2E" w:rsidRDefault="00E30C11" w:rsidP="005E5B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Exposições realizadas no ano: </w:t>
            </w:r>
          </w:p>
          <w:p w14:paraId="61F655A0" w14:textId="423FC825" w:rsidR="00E30C11" w:rsidRPr="002C6D2E" w:rsidRDefault="00E30C11" w:rsidP="005E5B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EF3A01" w14:textId="3AA12C0F" w:rsidR="00E30C11" w:rsidRPr="00086BE3" w:rsidRDefault="00E30C11" w:rsidP="001C58F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86BE3">
              <w:rPr>
                <w:rFonts w:ascii="Century" w:hAnsi="Century" w:cs="Calibri"/>
                <w:bCs/>
                <w:iCs/>
                <w:sz w:val="20"/>
                <w:szCs w:val="20"/>
              </w:rPr>
              <w:t>“</w:t>
            </w:r>
            <w:r w:rsidRPr="00086BE3">
              <w:rPr>
                <w:rFonts w:ascii="Arial" w:hAnsi="Arial" w:cs="Arial"/>
                <w:bCs/>
                <w:sz w:val="20"/>
                <w:szCs w:val="20"/>
              </w:rPr>
              <w:t>Matheus Rocha Pitta: Primeira Pedra e Acordo”</w:t>
            </w:r>
          </w:p>
          <w:p w14:paraId="47911AAB" w14:textId="14E2AC8E" w:rsidR="00E30C11" w:rsidRPr="006E7121" w:rsidRDefault="00E30C11" w:rsidP="001C58F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6327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proofErr w:type="spellStart"/>
            <w:r w:rsidRPr="00C16327">
              <w:rPr>
                <w:rFonts w:ascii="Arial" w:hAnsi="Arial" w:cs="Arial"/>
                <w:bCs/>
                <w:sz w:val="20"/>
                <w:szCs w:val="20"/>
              </w:rPr>
              <w:t>Marcius</w:t>
            </w:r>
            <w:proofErr w:type="spellEnd"/>
            <w:r w:rsidRPr="00C163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16327">
              <w:rPr>
                <w:rFonts w:ascii="Arial" w:hAnsi="Arial" w:cs="Arial"/>
                <w:bCs/>
                <w:sz w:val="20"/>
                <w:szCs w:val="20"/>
              </w:rPr>
              <w:t>Galan</w:t>
            </w:r>
            <w:proofErr w:type="spellEnd"/>
            <w:r w:rsidRPr="00C16327">
              <w:rPr>
                <w:rFonts w:ascii="Arial" w:hAnsi="Arial" w:cs="Arial"/>
                <w:bCs/>
                <w:sz w:val="20"/>
                <w:szCs w:val="20"/>
              </w:rPr>
              <w:t>: Seção (prisma fumê)”</w:t>
            </w:r>
          </w:p>
          <w:p w14:paraId="24B8F7F3" w14:textId="6425549A" w:rsidR="00E30C11" w:rsidRPr="006E7121" w:rsidRDefault="00E30C11" w:rsidP="001C58F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E7121">
              <w:rPr>
                <w:rFonts w:ascii="Arial" w:hAnsi="Arial" w:cs="Arial"/>
                <w:bCs/>
                <w:sz w:val="20"/>
                <w:szCs w:val="20"/>
              </w:rPr>
              <w:t>“Regina Parra: Chance (2015-2017)”</w:t>
            </w:r>
          </w:p>
          <w:p w14:paraId="77C69D86" w14:textId="384636E8" w:rsidR="00E30C11" w:rsidRPr="006E7121" w:rsidRDefault="00E30C11" w:rsidP="001C58F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E7121">
              <w:rPr>
                <w:rFonts w:ascii="Arial" w:hAnsi="Arial" w:cs="Arial"/>
                <w:bCs/>
                <w:sz w:val="20"/>
                <w:szCs w:val="20"/>
              </w:rPr>
              <w:t xml:space="preserve">“Débora </w:t>
            </w:r>
            <w:proofErr w:type="spellStart"/>
            <w:r w:rsidRPr="006E7121">
              <w:rPr>
                <w:rFonts w:ascii="Arial" w:hAnsi="Arial" w:cs="Arial"/>
                <w:bCs/>
                <w:sz w:val="20"/>
                <w:szCs w:val="20"/>
              </w:rPr>
              <w:t>Bolsoni</w:t>
            </w:r>
            <w:proofErr w:type="spellEnd"/>
            <w:r w:rsidRPr="006E7121">
              <w:rPr>
                <w:rFonts w:ascii="Arial" w:hAnsi="Arial" w:cs="Arial"/>
                <w:bCs/>
                <w:sz w:val="20"/>
                <w:szCs w:val="20"/>
              </w:rPr>
              <w:t>: Lição de mimese”</w:t>
            </w:r>
          </w:p>
          <w:p w14:paraId="5BE80492" w14:textId="0B08B719" w:rsidR="00E30C11" w:rsidRPr="00086BE3" w:rsidRDefault="009A6F66" w:rsidP="005E5B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E7121">
              <w:rPr>
                <w:rFonts w:ascii="Arial" w:hAnsi="Arial" w:cs="Arial"/>
                <w:bCs/>
                <w:sz w:val="20"/>
                <w:szCs w:val="20"/>
              </w:rPr>
              <w:t xml:space="preserve">                </w:t>
            </w:r>
            <w:r w:rsidR="00E30C11" w:rsidRPr="006E7121">
              <w:rPr>
                <w:rFonts w:ascii="Arial" w:hAnsi="Arial" w:cs="Arial"/>
                <w:bCs/>
                <w:sz w:val="20"/>
                <w:szCs w:val="20"/>
              </w:rPr>
              <w:t>Realizadas na Pinacoteca Luz, de 16 de fevereiro a 17 de junho de 2019.</w:t>
            </w:r>
          </w:p>
          <w:p w14:paraId="0641B2DD" w14:textId="77777777" w:rsidR="00121BD2" w:rsidRPr="002C6D2E" w:rsidRDefault="00121BD2" w:rsidP="00121BD2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86B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León Ferrari na coleção da Pinacoteca</w:t>
            </w:r>
            <w:r w:rsidRPr="00086BE3">
              <w:rPr>
                <w:rFonts w:ascii="Arial" w:hAnsi="Arial" w:cs="Arial"/>
                <w:bCs/>
                <w:sz w:val="20"/>
                <w:szCs w:val="20"/>
              </w:rPr>
              <w:t>, Pinacoteca Luz, de 26 de outubro de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 2019 a 16 de fevereiro de 2020.</w:t>
            </w:r>
          </w:p>
          <w:p w14:paraId="6865036F" w14:textId="77777777" w:rsidR="00121BD2" w:rsidRPr="00086BE3" w:rsidRDefault="00121BD2" w:rsidP="005E5B07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14:paraId="78132DB2" w14:textId="77777777" w:rsidR="00E30C11" w:rsidRPr="002C6D2E" w:rsidRDefault="00600945" w:rsidP="005E5B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Destacamos que as demais exposições temporárias estão descritas nas metas condicionadas.</w:t>
            </w:r>
          </w:p>
          <w:p w14:paraId="35CE65F3" w14:textId="204AFE86" w:rsidR="007F1DE5" w:rsidRPr="002C6D2E" w:rsidRDefault="007F1DE5" w:rsidP="006009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1D60" w:rsidRPr="002C6D2E" w14:paraId="57A49069" w14:textId="77777777" w:rsidTr="00051E75">
        <w:trPr>
          <w:trHeight w:val="243"/>
        </w:trPr>
        <w:tc>
          <w:tcPr>
            <w:tcW w:w="439" w:type="dxa"/>
            <w:vMerge w:val="restart"/>
            <w:vAlign w:val="center"/>
          </w:tcPr>
          <w:p w14:paraId="1CC91B03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20" w:type="dxa"/>
            <w:vMerge w:val="restart"/>
            <w:vAlign w:val="center"/>
          </w:tcPr>
          <w:p w14:paraId="6A1E0992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 xml:space="preserve">(PEPC) Eventos temáticos (Aniversário da cidade, Virada Cultural, Semana Nacional de Museus e Dia da Consciência Negra) </w:t>
            </w:r>
          </w:p>
        </w:tc>
        <w:tc>
          <w:tcPr>
            <w:tcW w:w="1429" w:type="dxa"/>
            <w:vMerge w:val="restart"/>
            <w:vAlign w:val="center"/>
          </w:tcPr>
          <w:p w14:paraId="1D620AD2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Quantidade de eventos</w:t>
            </w:r>
          </w:p>
        </w:tc>
        <w:tc>
          <w:tcPr>
            <w:tcW w:w="2351" w:type="dxa"/>
            <w:vAlign w:val="center"/>
          </w:tcPr>
          <w:p w14:paraId="5545D987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28" w:type="dxa"/>
            <w:vAlign w:val="center"/>
          </w:tcPr>
          <w:p w14:paraId="73B6F591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1D60" w:rsidRPr="002C6D2E" w14:paraId="0192AC0B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5F44FC63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74933F8C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4FF9D90A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3F084626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628" w:type="dxa"/>
            <w:vAlign w:val="center"/>
          </w:tcPr>
          <w:p w14:paraId="3B7800C3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71D60" w:rsidRPr="002C6D2E" w14:paraId="4EA37603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72DEC715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67886D75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77DC1E68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5287741E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vAlign w:val="center"/>
          </w:tcPr>
          <w:p w14:paraId="317E71F3" w14:textId="143D697B" w:rsidR="00871D60" w:rsidRPr="002C6D2E" w:rsidRDefault="0089351A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4CD127BE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6FF33617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606F0ADD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1F009987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750E9054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28" w:type="dxa"/>
            <w:vAlign w:val="center"/>
          </w:tcPr>
          <w:p w14:paraId="4AC3E0E0" w14:textId="3A34F0B5" w:rsidR="00871D60" w:rsidRPr="002C6D2E" w:rsidRDefault="005770F2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1D60" w:rsidRPr="002C6D2E" w14:paraId="09A28F55" w14:textId="77777777" w:rsidTr="00051E75">
        <w:trPr>
          <w:trHeight w:val="533"/>
        </w:trPr>
        <w:tc>
          <w:tcPr>
            <w:tcW w:w="439" w:type="dxa"/>
            <w:vMerge/>
            <w:vAlign w:val="center"/>
          </w:tcPr>
          <w:p w14:paraId="0EEE7746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6D626456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72B02203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6A15C725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4</w:t>
            </w:r>
          </w:p>
        </w:tc>
        <w:tc>
          <w:tcPr>
            <w:tcW w:w="2628" w:type="dxa"/>
            <w:vAlign w:val="center"/>
          </w:tcPr>
          <w:p w14:paraId="6085D299" w14:textId="3E0C78A9" w:rsidR="00871D60" w:rsidRPr="002C6D2E" w:rsidRDefault="005770F2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71D60" w:rsidRPr="002C6D2E" w14:paraId="488772AB" w14:textId="77777777" w:rsidTr="00051E75">
        <w:trPr>
          <w:trHeight w:val="532"/>
        </w:trPr>
        <w:tc>
          <w:tcPr>
            <w:tcW w:w="439" w:type="dxa"/>
            <w:vMerge/>
            <w:vAlign w:val="center"/>
          </w:tcPr>
          <w:p w14:paraId="3C6169E0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0027807C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0678BAD1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60A38605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2628" w:type="dxa"/>
            <w:vAlign w:val="center"/>
          </w:tcPr>
          <w:p w14:paraId="7C594876" w14:textId="0086BA45" w:rsidR="00871D60" w:rsidRPr="002C6D2E" w:rsidRDefault="005770F2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100</w:t>
            </w:r>
            <w:r w:rsidR="00871D60" w:rsidRPr="002C6D2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89351A" w:rsidRPr="002C6D2E" w14:paraId="2C308A6F" w14:textId="77777777" w:rsidTr="00081093">
        <w:trPr>
          <w:trHeight w:val="532"/>
        </w:trPr>
        <w:tc>
          <w:tcPr>
            <w:tcW w:w="9067" w:type="dxa"/>
            <w:gridSpan w:val="5"/>
            <w:vAlign w:val="center"/>
          </w:tcPr>
          <w:p w14:paraId="160A45B3" w14:textId="77777777" w:rsidR="005E5B07" w:rsidRDefault="005E5B07" w:rsidP="005E5B0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1BE239" w14:textId="1FB5A1BB" w:rsidR="0089351A" w:rsidRPr="002C6D2E" w:rsidRDefault="0089351A" w:rsidP="005E5B0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 / Observação</w:t>
            </w:r>
          </w:p>
          <w:p w14:paraId="3684A45D" w14:textId="77777777" w:rsidR="0096548F" w:rsidRPr="002C6D2E" w:rsidRDefault="0096548F" w:rsidP="005E5B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 xml:space="preserve">Aniversário da Cidade: </w:t>
            </w:r>
          </w:p>
          <w:p w14:paraId="1F8929CA" w14:textId="5EBDE846" w:rsidR="0096548F" w:rsidRPr="002C6D2E" w:rsidRDefault="0096548F" w:rsidP="005E5B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C6D2E">
              <w:rPr>
                <w:rFonts w:ascii="Arial" w:hAnsi="Arial" w:cs="Arial"/>
                <w:bCs/>
                <w:sz w:val="20"/>
                <w:szCs w:val="20"/>
              </w:rPr>
              <w:t>Jogajunto</w:t>
            </w:r>
            <w:proofErr w:type="spellEnd"/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. Visita educativa: Ler a cidade. Show da Zezé Motta. </w:t>
            </w:r>
          </w:p>
          <w:p w14:paraId="02734009" w14:textId="19A262F2" w:rsidR="0096548F" w:rsidRPr="002C6D2E" w:rsidRDefault="0096548F" w:rsidP="005E5B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O museu abriu </w:t>
            </w:r>
            <w:r w:rsidRPr="00086BE3">
              <w:rPr>
                <w:rFonts w:ascii="Arial" w:hAnsi="Arial" w:cs="Arial"/>
                <w:bCs/>
                <w:sz w:val="20"/>
                <w:szCs w:val="20"/>
              </w:rPr>
              <w:t>para visitação das 10h às 24h, com entrada gratuita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>. Público: 3.776 visitantes.</w:t>
            </w:r>
          </w:p>
          <w:p w14:paraId="05BAAB9E" w14:textId="3C29D986" w:rsidR="0096548F" w:rsidRPr="002C6D2E" w:rsidRDefault="0096548F" w:rsidP="005E5B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8AB07D" w14:textId="1AEE82E1" w:rsidR="0096548F" w:rsidRPr="002C6D2E" w:rsidRDefault="0096548F" w:rsidP="005E5B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Virada Cultural e Semana Nacional de Museus:</w:t>
            </w:r>
          </w:p>
          <w:p w14:paraId="042B4E82" w14:textId="77777777" w:rsidR="0096548F" w:rsidRPr="002C6D2E" w:rsidRDefault="0096548F" w:rsidP="005E5B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A Semana Nacional de Museus contou com programação da ação educativa e palestra da área de Conservação e Restauro. </w:t>
            </w:r>
          </w:p>
          <w:p w14:paraId="2C6B28C3" w14:textId="77777777" w:rsidR="0096548F" w:rsidRPr="002C6D2E" w:rsidRDefault="0096548F" w:rsidP="005E5B07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13/05/2019 a 13/05/2019 - 16:30 às 17:30</w:t>
            </w:r>
          </w:p>
          <w:p w14:paraId="26079C67" w14:textId="77777777" w:rsidR="0096548F" w:rsidRPr="002C6D2E" w:rsidRDefault="0096548F" w:rsidP="005E5B07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Visita Mediada - Visita educativa na exposição do artista Ernesto Neto.</w:t>
            </w:r>
          </w:p>
          <w:p w14:paraId="0524F8FB" w14:textId="77777777" w:rsidR="0096548F" w:rsidRPr="002C6D2E" w:rsidRDefault="0096548F" w:rsidP="005E5B07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13/05/2019 - 14:00 às 15:00</w:t>
            </w:r>
          </w:p>
          <w:p w14:paraId="767065A9" w14:textId="77777777" w:rsidR="0096548F" w:rsidRPr="002C6D2E" w:rsidRDefault="0096548F" w:rsidP="005E5B07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lastRenderedPageBreak/>
              <w:t>Palestra - sobre o processo de restauro da obra Tríade Trindade (2001), do artista Tunga, realizada pelo Núcleo de Conservação e Restauro. O encontro abordará a conservação e restauração da obra.</w:t>
            </w:r>
          </w:p>
          <w:p w14:paraId="7971F316" w14:textId="77777777" w:rsidR="0096548F" w:rsidRPr="002C6D2E" w:rsidRDefault="0096548F" w:rsidP="005E5B07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15/05/2019 a 17/05/2019 - 16:30 às 17:30 </w:t>
            </w:r>
          </w:p>
          <w:p w14:paraId="23878689" w14:textId="77777777" w:rsidR="0096548F" w:rsidRPr="002C6D2E" w:rsidRDefault="0096548F" w:rsidP="005E5B07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Visita Mediada - Visita educativa na exposição do artista Ernesto Neto.</w:t>
            </w:r>
          </w:p>
          <w:p w14:paraId="52CAE15A" w14:textId="77777777" w:rsidR="0096548F" w:rsidRPr="002C6D2E" w:rsidRDefault="0096548F" w:rsidP="005E5B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18/05/2019 a 18/05/2019 - 14:30 às 15:30</w:t>
            </w:r>
          </w:p>
          <w:p w14:paraId="4C340D17" w14:textId="77777777" w:rsidR="0096548F" w:rsidRPr="002C6D2E" w:rsidRDefault="0096548F" w:rsidP="005E5B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Visitação - Visita educativa na exposição “Arthur </w:t>
            </w:r>
            <w:proofErr w:type="spellStart"/>
            <w:r w:rsidRPr="002C6D2E">
              <w:rPr>
                <w:rFonts w:ascii="Arial" w:hAnsi="Arial" w:cs="Arial"/>
                <w:bCs/>
                <w:sz w:val="20"/>
                <w:szCs w:val="20"/>
              </w:rPr>
              <w:t>Lescher</w:t>
            </w:r>
            <w:proofErr w:type="spellEnd"/>
            <w:r w:rsidRPr="002C6D2E">
              <w:rPr>
                <w:rFonts w:ascii="Arial" w:hAnsi="Arial" w:cs="Arial"/>
                <w:bCs/>
                <w:sz w:val="20"/>
                <w:szCs w:val="20"/>
              </w:rPr>
              <w:t>: Suspensão”.</w:t>
            </w:r>
          </w:p>
          <w:p w14:paraId="51B375D8" w14:textId="77777777" w:rsidR="0096548F" w:rsidRPr="002C6D2E" w:rsidRDefault="0096548F" w:rsidP="005E5B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18/05/2019 a 18/05/2019 - 14:30 às 15:30</w:t>
            </w:r>
          </w:p>
          <w:p w14:paraId="6CBCB3D6" w14:textId="77777777" w:rsidR="0096548F" w:rsidRPr="002C6D2E" w:rsidRDefault="0096548F" w:rsidP="005E5B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Visita Mediada - Visita educativa na exposição: “Arte no Brasil: uma história na Pinacoteca de São Paulo”.</w:t>
            </w:r>
          </w:p>
          <w:p w14:paraId="65AE2CF5" w14:textId="77777777" w:rsidR="0096548F" w:rsidRPr="002C6D2E" w:rsidRDefault="0096548F" w:rsidP="005E5B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19/05/2019 a 19/05/2019 - 11:00 às 15:00</w:t>
            </w:r>
          </w:p>
          <w:p w14:paraId="65FF9336" w14:textId="77777777" w:rsidR="0096548F" w:rsidRPr="002C6D2E" w:rsidRDefault="0096548F" w:rsidP="005E5B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Recreação - </w:t>
            </w:r>
            <w:proofErr w:type="spellStart"/>
            <w:r w:rsidRPr="002C6D2E">
              <w:rPr>
                <w:rFonts w:ascii="Arial" w:hAnsi="Arial" w:cs="Arial"/>
                <w:bCs/>
                <w:sz w:val="20"/>
                <w:szCs w:val="20"/>
              </w:rPr>
              <w:t>JogaJunto</w:t>
            </w:r>
            <w:proofErr w:type="spellEnd"/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 (Disponibilização de jogos relacionados ao acervo que propiciam a interação em família e em grupo e estimulam um olhar atento, curioso e divertido sobre as obras em exposição.</w:t>
            </w:r>
          </w:p>
          <w:p w14:paraId="00FEC32E" w14:textId="77777777" w:rsidR="0096548F" w:rsidRPr="002C6D2E" w:rsidRDefault="0096548F" w:rsidP="005E5B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19/05/2019 a 19/05/2019 - 10:30 às 11:30</w:t>
            </w:r>
          </w:p>
          <w:p w14:paraId="48925D0E" w14:textId="77777777" w:rsidR="0096548F" w:rsidRPr="002C6D2E" w:rsidRDefault="0096548F" w:rsidP="005E5B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Visita Mediada - Visita educativa na exposição do artista Ernesto Neto.</w:t>
            </w:r>
          </w:p>
          <w:p w14:paraId="3208B569" w14:textId="77777777" w:rsidR="0096548F" w:rsidRPr="002C6D2E" w:rsidRDefault="0096548F" w:rsidP="005E5B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243B7D" w14:textId="77777777" w:rsidR="0096548F" w:rsidRPr="002C6D2E" w:rsidRDefault="0096548F" w:rsidP="005E5B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19/05/2019 a 19/05/2019 - 15:00 às 16:00</w:t>
            </w:r>
          </w:p>
          <w:p w14:paraId="700AE2AE" w14:textId="77777777" w:rsidR="0096548F" w:rsidRPr="002C6D2E" w:rsidRDefault="0096548F" w:rsidP="005E5B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Visita Mediada - Visita educativa na exposição do artista Ernesto Neto.</w:t>
            </w:r>
          </w:p>
          <w:p w14:paraId="6124D441" w14:textId="77777777" w:rsidR="0096548F" w:rsidRPr="002C6D2E" w:rsidRDefault="0096548F" w:rsidP="005E5B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Dia 17 de maio o Núcleo de RH organizou um evento no âmbito do SISEM chamado Intercambio de Instituições Culturais. O evento contou com a participação de 200 pessoas, de diferentes museus e instituições. </w:t>
            </w:r>
          </w:p>
          <w:p w14:paraId="731F5549" w14:textId="77777777" w:rsidR="0096548F" w:rsidRPr="002C6D2E" w:rsidRDefault="0096548F" w:rsidP="005E5B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O final de semana da Virada Cultural foi gratuito e o museu fechou às 20 horas no sábado. </w:t>
            </w:r>
          </w:p>
          <w:p w14:paraId="71D82C50" w14:textId="77777777" w:rsidR="0096548F" w:rsidRPr="002C6D2E" w:rsidRDefault="0096548F" w:rsidP="005E5B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De 13 a 19 de maio a Pinacoteca recebeu 13.106 visitantes.</w:t>
            </w:r>
          </w:p>
          <w:p w14:paraId="4B1FA6F0" w14:textId="77777777" w:rsidR="0096548F" w:rsidRPr="002C6D2E" w:rsidRDefault="0096548F" w:rsidP="005E5B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A87D0B" w14:textId="3680EBDB" w:rsidR="005770F2" w:rsidRPr="002C6D2E" w:rsidRDefault="005770F2" w:rsidP="005E5B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Mês da Consciência Negra:</w:t>
            </w:r>
          </w:p>
          <w:p w14:paraId="7F5251A8" w14:textId="6094E521" w:rsidR="005770F2" w:rsidRPr="002C6D2E" w:rsidRDefault="005770F2" w:rsidP="005E5B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Roda de conversa na Biblioteca Walter </w:t>
            </w:r>
            <w:proofErr w:type="spellStart"/>
            <w:r w:rsidRPr="002C6D2E">
              <w:rPr>
                <w:rFonts w:ascii="Arial" w:hAnsi="Arial" w:cs="Arial"/>
                <w:bCs/>
                <w:sz w:val="20"/>
                <w:szCs w:val="20"/>
              </w:rPr>
              <w:t>Wey</w:t>
            </w:r>
            <w:proofErr w:type="spellEnd"/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: Os museus e seus acervos são como </w:t>
            </w:r>
            <w:proofErr w:type="spellStart"/>
            <w:r w:rsidRPr="002C6D2E">
              <w:rPr>
                <w:rFonts w:ascii="Arial" w:hAnsi="Arial" w:cs="Arial"/>
                <w:bCs/>
                <w:sz w:val="20"/>
                <w:szCs w:val="20"/>
              </w:rPr>
              <w:t>Griôs</w:t>
            </w:r>
            <w:proofErr w:type="spellEnd"/>
            <w:r w:rsidRPr="002C6D2E">
              <w:rPr>
                <w:rFonts w:ascii="Arial" w:hAnsi="Arial" w:cs="Arial"/>
                <w:bCs/>
                <w:sz w:val="20"/>
                <w:szCs w:val="20"/>
              </w:rPr>
              <w:t>, realizada no dia 16 de novembro de 2019.</w:t>
            </w:r>
          </w:p>
          <w:p w14:paraId="77843A3F" w14:textId="1413A075" w:rsidR="005770F2" w:rsidRPr="002C6D2E" w:rsidRDefault="005770F2" w:rsidP="005E5B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BB783A" w14:textId="33782C03" w:rsidR="005770F2" w:rsidRPr="002C6D2E" w:rsidRDefault="005770F2" w:rsidP="005E5B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Roda de Conversa com o Professor Claudinei Roberto. Os museus e seus acervos são como </w:t>
            </w:r>
            <w:proofErr w:type="spellStart"/>
            <w:r w:rsidRPr="002C6D2E">
              <w:rPr>
                <w:rFonts w:ascii="Arial" w:hAnsi="Arial" w:cs="Arial"/>
                <w:bCs/>
                <w:sz w:val="20"/>
                <w:szCs w:val="20"/>
              </w:rPr>
              <w:t>Griôs</w:t>
            </w:r>
            <w:proofErr w:type="spellEnd"/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* em torno dos quais nos reunimos para absorver e construir conhecimentos </w:t>
            </w:r>
            <w:proofErr w:type="spellStart"/>
            <w:r w:rsidRPr="002C6D2E">
              <w:rPr>
                <w:rFonts w:ascii="Arial" w:hAnsi="Arial" w:cs="Arial"/>
                <w:bCs/>
                <w:sz w:val="20"/>
                <w:szCs w:val="20"/>
              </w:rPr>
              <w:t>á</w:t>
            </w:r>
            <w:proofErr w:type="spellEnd"/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 partir das histórias que as obram que eles abrigam narram, ou também </w:t>
            </w:r>
            <w:proofErr w:type="spellStart"/>
            <w:r w:rsidRPr="002C6D2E">
              <w:rPr>
                <w:rFonts w:ascii="Arial" w:hAnsi="Arial" w:cs="Arial"/>
                <w:bCs/>
                <w:sz w:val="20"/>
                <w:szCs w:val="20"/>
              </w:rPr>
              <w:t>á</w:t>
            </w:r>
            <w:proofErr w:type="spellEnd"/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 partir das histórias que paradoxalmente são reveladas pelas ausências de certas obras. Vale a pena lembrar o historiador francês Jacques Le Goff para quem a história devia ser escrita através de documentos e da ausência deles, pois, segundo ele, devemos inventariar os “arquivos do silêncio” surgidos através da falta de documentos. Um grande acervo deveria depor sobre a diversidade e a dinâmica da sociedade que o abriga, sobre uma memória coletiva. A memória preservada nos museus é ela também, um território de disputas sociais e não por acaso artistas afro brasileiros como Sidney Amaral, Rosana Paulino e Jayme Laureano tem nela, memória, um tema caro aos seus trabalhos. O encontro que propomos deve discorrer sobre isso: construção/invenção das histórias, das memórias e das afro-brasilidades </w:t>
            </w:r>
            <w:r w:rsidR="005E5B07" w:rsidRPr="002C6D2E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 partir do acervo da Pina.</w:t>
            </w:r>
          </w:p>
          <w:p w14:paraId="2E69CED5" w14:textId="4E7E516D" w:rsidR="0089351A" w:rsidRPr="002C6D2E" w:rsidRDefault="0089351A" w:rsidP="005E5B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1D60" w:rsidRPr="002C6D2E" w14:paraId="4A949AA7" w14:textId="77777777" w:rsidTr="00051E75">
        <w:trPr>
          <w:trHeight w:val="243"/>
        </w:trPr>
        <w:tc>
          <w:tcPr>
            <w:tcW w:w="439" w:type="dxa"/>
            <w:vMerge w:val="restart"/>
            <w:shd w:val="clear" w:color="auto" w:fill="F2F2F2" w:themeFill="background1" w:themeFillShade="F2"/>
            <w:vAlign w:val="center"/>
          </w:tcPr>
          <w:p w14:paraId="0F46D367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2220" w:type="dxa"/>
            <w:vMerge w:val="restart"/>
            <w:shd w:val="clear" w:color="auto" w:fill="F2F2F2" w:themeFill="background1" w:themeFillShade="F2"/>
            <w:vAlign w:val="center"/>
          </w:tcPr>
          <w:p w14:paraId="2B28E29F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(PEPC) Eventos na Pinacoteca e Estação Pinacoteca²</w:t>
            </w: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5A8ABD2F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Quantidade de eventos</w:t>
            </w: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1788A299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6FD277FC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5291E2C8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41FDC8B1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400907D7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357E9F45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55B0DD93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7D31437D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71D60" w:rsidRPr="002C6D2E" w14:paraId="4CC69E29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41B5F304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7C38AA8E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24F3FC14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3F1A53B9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700AAC7B" w14:textId="750972B1" w:rsidR="00871D60" w:rsidRPr="002C6D2E" w:rsidRDefault="00E2099C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71D60" w:rsidRPr="002C6D2E" w14:paraId="6C9F3EC7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7AAE6900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0FFF2A9A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4B120453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0D3CCEB4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70D28E1A" w14:textId="48A9C8C5" w:rsidR="00871D60" w:rsidRPr="002C6D2E" w:rsidRDefault="00084E9B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1D60" w:rsidRPr="002C6D2E" w14:paraId="10D5009C" w14:textId="77777777" w:rsidTr="00051E75">
        <w:trPr>
          <w:trHeight w:val="120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3438385A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6BD6A970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252F183D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1AC19B07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5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10651E3B" w14:textId="631500FE" w:rsidR="00871D60" w:rsidRPr="002C6D2E" w:rsidRDefault="00084E9B" w:rsidP="006B774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71D60" w:rsidRPr="002C6D2E" w14:paraId="25A3C6A1" w14:textId="77777777" w:rsidTr="00051E75">
        <w:trPr>
          <w:trHeight w:val="120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568507DC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488B5CB0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256F96A5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44F2EF17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36CB1335" w14:textId="74199640" w:rsidR="00871D60" w:rsidRPr="002C6D2E" w:rsidRDefault="00084E9B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100</w:t>
            </w:r>
            <w:r w:rsidR="00871D60" w:rsidRPr="002C6D2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081093" w:rsidRPr="002C6D2E" w14:paraId="18B26B72" w14:textId="77777777" w:rsidTr="00081093">
        <w:trPr>
          <w:trHeight w:val="120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5FE25653" w14:textId="77777777" w:rsidR="007F1DE5" w:rsidRPr="002C6D2E" w:rsidRDefault="007F1DE5" w:rsidP="000810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53F880" w14:textId="12CD0FC3" w:rsidR="00081093" w:rsidRPr="002C6D2E" w:rsidRDefault="00081093" w:rsidP="005E5B0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 / Observação</w:t>
            </w:r>
          </w:p>
          <w:p w14:paraId="718B1274" w14:textId="7F4FF063" w:rsidR="00AD4D91" w:rsidRPr="002C6D2E" w:rsidRDefault="00AD4D91" w:rsidP="005E5B0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6C3F0D" w14:textId="5A138F87" w:rsidR="002B3739" w:rsidRPr="002C6D2E" w:rsidRDefault="002B3739" w:rsidP="001C58F6">
            <w:pPr>
              <w:pStyle w:val="PargrafodaLista"/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Jazz na Pina, dia 24 de abril.</w:t>
            </w:r>
          </w:p>
          <w:p w14:paraId="05BBC8BE" w14:textId="01313FC3" w:rsidR="002B3739" w:rsidRPr="002C6D2E" w:rsidRDefault="002B3739" w:rsidP="001C58F6">
            <w:pPr>
              <w:pStyle w:val="PargrafodaLista"/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Contação de histórias em Libras, dia 27 de abril. </w:t>
            </w:r>
          </w:p>
          <w:p w14:paraId="4E6ADF68" w14:textId="77777777" w:rsidR="00E2099C" w:rsidRPr="002C6D2E" w:rsidRDefault="00081093" w:rsidP="001C58F6">
            <w:pPr>
              <w:pStyle w:val="PargrafodaLista"/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Conversa Grada </w:t>
            </w:r>
            <w:proofErr w:type="spellStart"/>
            <w:r w:rsidRPr="002C6D2E">
              <w:rPr>
                <w:rFonts w:ascii="Arial" w:hAnsi="Arial" w:cs="Arial"/>
                <w:bCs/>
                <w:sz w:val="20"/>
                <w:szCs w:val="20"/>
              </w:rPr>
              <w:t>Kilomba</w:t>
            </w:r>
            <w:proofErr w:type="spellEnd"/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 e </w:t>
            </w:r>
            <w:proofErr w:type="spellStart"/>
            <w:r w:rsidRPr="002C6D2E">
              <w:rPr>
                <w:rFonts w:ascii="Arial" w:hAnsi="Arial" w:cs="Arial"/>
                <w:bCs/>
                <w:sz w:val="20"/>
                <w:szCs w:val="20"/>
              </w:rPr>
              <w:t>Djamila</w:t>
            </w:r>
            <w:proofErr w:type="spellEnd"/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 Ribeiro, dia 6 de julho. </w:t>
            </w:r>
          </w:p>
          <w:p w14:paraId="0933E13F" w14:textId="155F9CC0" w:rsidR="00081093" w:rsidRPr="002C6D2E" w:rsidRDefault="00081093" w:rsidP="001C58F6">
            <w:pPr>
              <w:pStyle w:val="PargrafodaLista"/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Feira Sabor Nacional dias 13 e 14 de julho.</w:t>
            </w:r>
          </w:p>
          <w:p w14:paraId="100D1E6A" w14:textId="57B51C82" w:rsidR="00AD4D91" w:rsidRPr="002C6D2E" w:rsidRDefault="00AD4D91" w:rsidP="001C58F6">
            <w:pPr>
              <w:pStyle w:val="PargrafodaLista"/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IV Seminário de Informação e Documentação em Arte REDARTE – SP</w:t>
            </w:r>
            <w:r w:rsidR="002B3739" w:rsidRPr="002C6D2E">
              <w:rPr>
                <w:rFonts w:ascii="Arial" w:hAnsi="Arial" w:cs="Arial"/>
                <w:bCs/>
                <w:sz w:val="20"/>
                <w:szCs w:val="20"/>
              </w:rPr>
              <w:t>, dia 28 de novembro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B579469" w14:textId="77777777" w:rsidR="00AD4D91" w:rsidRPr="002C6D2E" w:rsidRDefault="00AD4D91" w:rsidP="005E5B07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5D8D98" w14:textId="0F40EAC9" w:rsidR="00E2099C" w:rsidRPr="002C6D2E" w:rsidRDefault="00E2099C" w:rsidP="005E5B0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 xml:space="preserve">Os demais eventos </w:t>
            </w:r>
            <w:r w:rsidR="007F1DE5" w:rsidRPr="002C6D2E">
              <w:rPr>
                <w:rFonts w:ascii="Arial" w:hAnsi="Arial" w:cs="Arial"/>
                <w:b/>
                <w:sz w:val="20"/>
                <w:szCs w:val="20"/>
              </w:rPr>
              <w:t xml:space="preserve">realizados em 2019 </w:t>
            </w:r>
            <w:r w:rsidRPr="002C6D2E">
              <w:rPr>
                <w:rFonts w:ascii="Arial" w:hAnsi="Arial" w:cs="Arial"/>
                <w:b/>
                <w:sz w:val="20"/>
                <w:szCs w:val="20"/>
              </w:rPr>
              <w:t>foram contabilizados nas metas condicionadas.</w:t>
            </w:r>
          </w:p>
          <w:p w14:paraId="59046563" w14:textId="0916879F" w:rsidR="007F1DE5" w:rsidRPr="002C6D2E" w:rsidRDefault="007F1DE5" w:rsidP="0008109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1D60" w:rsidRPr="002C6D2E" w14:paraId="5E82D8A1" w14:textId="77777777" w:rsidTr="00051E75">
        <w:trPr>
          <w:trHeight w:val="243"/>
        </w:trPr>
        <w:tc>
          <w:tcPr>
            <w:tcW w:w="439" w:type="dxa"/>
            <w:vMerge w:val="restart"/>
            <w:vAlign w:val="center"/>
          </w:tcPr>
          <w:p w14:paraId="1707C723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20" w:type="dxa"/>
            <w:vMerge w:val="restart"/>
            <w:vAlign w:val="center"/>
          </w:tcPr>
          <w:p w14:paraId="206F497B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(PE) Visitas educativas oferecidas </w:t>
            </w:r>
            <w:r w:rsidRPr="002C6D2E">
              <w:rPr>
                <w:rFonts w:ascii="Arial" w:hAnsi="Arial" w:cs="Arial"/>
                <w:sz w:val="20"/>
                <w:szCs w:val="20"/>
              </w:rPr>
              <w:lastRenderedPageBreak/>
              <w:t>para estudantes de escolas públicas e privadas (ensino infantil, fundamental, médio, técnico e universitário)</w:t>
            </w:r>
          </w:p>
          <w:p w14:paraId="6862BD43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vAlign w:val="center"/>
          </w:tcPr>
          <w:p w14:paraId="2F039B6B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lastRenderedPageBreak/>
              <w:t xml:space="preserve">N° mínimo de </w:t>
            </w:r>
            <w:r w:rsidRPr="002C6D2E">
              <w:rPr>
                <w:rFonts w:ascii="Arial" w:hAnsi="Arial" w:cs="Arial"/>
                <w:sz w:val="20"/>
                <w:szCs w:val="20"/>
              </w:rPr>
              <w:lastRenderedPageBreak/>
              <w:t>estudantes atendidos em visitas educativas</w:t>
            </w:r>
          </w:p>
          <w:p w14:paraId="386E16D0" w14:textId="77777777" w:rsidR="00871D60" w:rsidRPr="002C6D2E" w:rsidRDefault="00871D60" w:rsidP="006B774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726DF337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lastRenderedPageBreak/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2.000</w:t>
            </w:r>
          </w:p>
        </w:tc>
        <w:tc>
          <w:tcPr>
            <w:tcW w:w="2628" w:type="dxa"/>
            <w:vAlign w:val="center"/>
          </w:tcPr>
          <w:p w14:paraId="7F187405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1.934</w:t>
            </w:r>
          </w:p>
        </w:tc>
      </w:tr>
      <w:tr w:rsidR="00871D60" w:rsidRPr="002C6D2E" w14:paraId="479BD446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5CBD82BC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6D4D55DD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4AE3EAE2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24B6B3A6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4.500</w:t>
            </w:r>
          </w:p>
        </w:tc>
        <w:tc>
          <w:tcPr>
            <w:tcW w:w="2628" w:type="dxa"/>
            <w:vAlign w:val="center"/>
          </w:tcPr>
          <w:p w14:paraId="1016AF17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6.638</w:t>
            </w:r>
          </w:p>
        </w:tc>
      </w:tr>
      <w:tr w:rsidR="00871D60" w:rsidRPr="002C6D2E" w14:paraId="2F541D2B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402B6875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5C5320FA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7C24F3CE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30AA0FA3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4.500</w:t>
            </w:r>
          </w:p>
        </w:tc>
        <w:tc>
          <w:tcPr>
            <w:tcW w:w="2628" w:type="dxa"/>
            <w:vAlign w:val="center"/>
          </w:tcPr>
          <w:p w14:paraId="0726A5FA" w14:textId="36E98A3C" w:rsidR="00871D60" w:rsidRPr="002C6D2E" w:rsidRDefault="00E2099C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3.662</w:t>
            </w:r>
          </w:p>
        </w:tc>
      </w:tr>
      <w:tr w:rsidR="00871D60" w:rsidRPr="002C6D2E" w14:paraId="42942E42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48EFD79B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342F3F1C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1394DAEF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509FBA6C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4.000</w:t>
            </w:r>
          </w:p>
        </w:tc>
        <w:tc>
          <w:tcPr>
            <w:tcW w:w="2628" w:type="dxa"/>
            <w:vAlign w:val="center"/>
          </w:tcPr>
          <w:p w14:paraId="1ABF9289" w14:textId="02AA7A54" w:rsidR="00871D60" w:rsidRPr="002C6D2E" w:rsidRDefault="007F1DE5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4.232</w:t>
            </w:r>
          </w:p>
        </w:tc>
      </w:tr>
      <w:tr w:rsidR="00871D60" w:rsidRPr="002C6D2E" w14:paraId="3CF046C2" w14:textId="77777777" w:rsidTr="00051E75">
        <w:trPr>
          <w:trHeight w:val="630"/>
        </w:trPr>
        <w:tc>
          <w:tcPr>
            <w:tcW w:w="439" w:type="dxa"/>
            <w:vMerge/>
            <w:vAlign w:val="center"/>
          </w:tcPr>
          <w:p w14:paraId="49BF63DB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4E66A625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5300AE42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5C2A0B7E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15.000</w:t>
            </w:r>
          </w:p>
        </w:tc>
        <w:tc>
          <w:tcPr>
            <w:tcW w:w="2628" w:type="dxa"/>
            <w:vAlign w:val="center"/>
          </w:tcPr>
          <w:p w14:paraId="5407C1BB" w14:textId="0AE50DC3" w:rsidR="00871D60" w:rsidRPr="002C6D2E" w:rsidRDefault="007F1DE5" w:rsidP="006B774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16.466</w:t>
            </w:r>
          </w:p>
        </w:tc>
      </w:tr>
      <w:tr w:rsidR="00871D60" w:rsidRPr="002C6D2E" w14:paraId="0AC18CA7" w14:textId="77777777" w:rsidTr="00051E75">
        <w:trPr>
          <w:trHeight w:val="630"/>
        </w:trPr>
        <w:tc>
          <w:tcPr>
            <w:tcW w:w="439" w:type="dxa"/>
            <w:vMerge/>
            <w:vAlign w:val="center"/>
          </w:tcPr>
          <w:p w14:paraId="68D74BED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2688BFEE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6737D876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64782040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2628" w:type="dxa"/>
            <w:vAlign w:val="center"/>
          </w:tcPr>
          <w:p w14:paraId="6F7A1AFA" w14:textId="03888B52" w:rsidR="00871D60" w:rsidRPr="002C6D2E" w:rsidRDefault="007F1DE5" w:rsidP="00E2099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110</w:t>
            </w:r>
            <w:r w:rsidR="00E2099C" w:rsidRPr="002C6D2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E2099C" w:rsidRPr="002C6D2E" w14:paraId="3E9398C6" w14:textId="77777777" w:rsidTr="00E2099C">
        <w:trPr>
          <w:trHeight w:val="630"/>
        </w:trPr>
        <w:tc>
          <w:tcPr>
            <w:tcW w:w="9067" w:type="dxa"/>
            <w:gridSpan w:val="5"/>
            <w:vAlign w:val="center"/>
          </w:tcPr>
          <w:p w14:paraId="7E8E2B2F" w14:textId="77777777" w:rsidR="000D6689" w:rsidRPr="002C6D2E" w:rsidRDefault="000D6689" w:rsidP="00E2099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DD33BB" w14:textId="78D78174" w:rsidR="00E2099C" w:rsidRPr="002C6D2E" w:rsidRDefault="00E2099C" w:rsidP="005E5B0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 / Observação</w:t>
            </w:r>
          </w:p>
          <w:p w14:paraId="1FA9E7D7" w14:textId="77777777" w:rsidR="00604BB9" w:rsidRPr="002C6D2E" w:rsidRDefault="00604BB9" w:rsidP="005E5B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A quantidade de atendimentos em visitas foi impulsionada pela grande procura da exposição “Ernesto Neto: Sopro” e proatividade na continuidade com os seguintes parceiros: Secretaria Municipal de Educação de Limeira, Instituto Dom Bosco e Secretaria Municipal de Educação de São Paulo.</w:t>
            </w:r>
          </w:p>
          <w:p w14:paraId="12EA38D9" w14:textId="6558EDDB" w:rsidR="007F1DE5" w:rsidRPr="002C6D2E" w:rsidRDefault="007F1DE5" w:rsidP="005869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1D60" w:rsidRPr="002C6D2E" w14:paraId="6C16C0EC" w14:textId="77777777" w:rsidTr="00051E75">
        <w:trPr>
          <w:trHeight w:val="243"/>
        </w:trPr>
        <w:tc>
          <w:tcPr>
            <w:tcW w:w="439" w:type="dxa"/>
            <w:vMerge w:val="restart"/>
            <w:shd w:val="clear" w:color="auto" w:fill="F2F2F2" w:themeFill="background1" w:themeFillShade="F2"/>
            <w:vAlign w:val="center"/>
          </w:tcPr>
          <w:p w14:paraId="3E3DA38E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20" w:type="dxa"/>
            <w:vMerge w:val="restart"/>
            <w:shd w:val="clear" w:color="auto" w:fill="F2F2F2" w:themeFill="background1" w:themeFillShade="F2"/>
            <w:vAlign w:val="center"/>
          </w:tcPr>
          <w:p w14:paraId="5DB863F6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(PE) Visitas educativas oferecidas para público diversificado</w:t>
            </w:r>
          </w:p>
          <w:p w14:paraId="05DFCB5B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89269D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299B5CF5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49E9A9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N° mínimo de público atendido em visitas educativas</w:t>
            </w:r>
          </w:p>
          <w:p w14:paraId="5695DD3F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4E55A675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3.000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46DFB7E9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2.864</w:t>
            </w:r>
          </w:p>
        </w:tc>
      </w:tr>
      <w:tr w:rsidR="00871D60" w:rsidRPr="002C6D2E" w14:paraId="75F19E91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3FF411CC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115BA6E3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041E1BE6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1220FA55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2.500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16305610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2.720</w:t>
            </w:r>
          </w:p>
        </w:tc>
      </w:tr>
      <w:tr w:rsidR="00871D60" w:rsidRPr="002C6D2E" w14:paraId="2052217F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515D04B4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788A5A1C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6EAFD383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6A5245CB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3.500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714C6AAA" w14:textId="608B3227" w:rsidR="00871D60" w:rsidRPr="002C6D2E" w:rsidRDefault="00E2099C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3.607</w:t>
            </w:r>
          </w:p>
        </w:tc>
      </w:tr>
      <w:tr w:rsidR="00871D60" w:rsidRPr="002C6D2E" w14:paraId="02F9152E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09DBD29E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512BA3D5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1238F135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2D8A3507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2.000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2A211EEB" w14:textId="62F34567" w:rsidR="00871D60" w:rsidRPr="002C6D2E" w:rsidRDefault="000D6689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1.708</w:t>
            </w:r>
          </w:p>
        </w:tc>
      </w:tr>
      <w:tr w:rsidR="00871D60" w:rsidRPr="002C6D2E" w14:paraId="1B4983D5" w14:textId="77777777" w:rsidTr="00051E75">
        <w:trPr>
          <w:trHeight w:val="218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28AE299A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3C7ED303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6871F14E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764327A8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11.000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09554E92" w14:textId="74338D20" w:rsidR="000D6689" w:rsidRPr="002C6D2E" w:rsidRDefault="000D6689" w:rsidP="000D668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10.899</w:t>
            </w:r>
          </w:p>
        </w:tc>
      </w:tr>
      <w:tr w:rsidR="00871D60" w:rsidRPr="002C6D2E" w14:paraId="3846A006" w14:textId="77777777" w:rsidTr="00051E75">
        <w:trPr>
          <w:trHeight w:val="217"/>
        </w:trPr>
        <w:tc>
          <w:tcPr>
            <w:tcW w:w="439" w:type="dxa"/>
            <w:vMerge/>
            <w:vAlign w:val="center"/>
          </w:tcPr>
          <w:p w14:paraId="6E533E65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0A8D957E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74ACAC5B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1F5D17FF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2628" w:type="dxa"/>
            <w:vAlign w:val="center"/>
          </w:tcPr>
          <w:p w14:paraId="516E4BB5" w14:textId="600A50B3" w:rsidR="00871D60" w:rsidRPr="002C6D2E" w:rsidRDefault="000D6689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99</w:t>
            </w:r>
            <w:r w:rsidR="00871D60" w:rsidRPr="002C6D2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E2099C" w:rsidRPr="002C6D2E" w14:paraId="7191C061" w14:textId="77777777" w:rsidTr="00E2099C">
        <w:trPr>
          <w:trHeight w:val="217"/>
        </w:trPr>
        <w:tc>
          <w:tcPr>
            <w:tcW w:w="9067" w:type="dxa"/>
            <w:gridSpan w:val="5"/>
            <w:vAlign w:val="center"/>
          </w:tcPr>
          <w:p w14:paraId="52F8BC32" w14:textId="77777777" w:rsidR="000D6689" w:rsidRPr="00086BE3" w:rsidRDefault="000D6689" w:rsidP="00E2099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BD84E7" w14:textId="1AD32EEF" w:rsidR="00E2099C" w:rsidRPr="006E7121" w:rsidRDefault="00E2099C" w:rsidP="00E2099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16327">
              <w:rPr>
                <w:rFonts w:ascii="Arial" w:hAnsi="Arial" w:cs="Arial"/>
                <w:b/>
                <w:sz w:val="20"/>
                <w:szCs w:val="20"/>
              </w:rPr>
              <w:t>Justificativa / Observação</w:t>
            </w:r>
          </w:p>
          <w:p w14:paraId="32BC344F" w14:textId="686FFAAC" w:rsidR="005E5B07" w:rsidRPr="006E7121" w:rsidRDefault="005E5B07" w:rsidP="0072072F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E7121">
              <w:rPr>
                <w:rFonts w:ascii="Arial" w:hAnsi="Arial" w:cs="Arial"/>
                <w:bCs/>
                <w:sz w:val="20"/>
                <w:szCs w:val="20"/>
              </w:rPr>
              <w:t>Durante o 4º trimestre houve uma maior busca de atendimento agendado por parte das escolas, o que consequentemente impactou no atendimento ao público diversificado</w:t>
            </w:r>
            <w:r w:rsidR="0072072F" w:rsidRPr="006E7121">
              <w:rPr>
                <w:rFonts w:ascii="Arial" w:hAnsi="Arial" w:cs="Arial"/>
                <w:bCs/>
                <w:sz w:val="20"/>
                <w:szCs w:val="20"/>
              </w:rPr>
              <w:t>, visto que é o mesmo grupo de educadores que atende ambos os segmentos</w:t>
            </w:r>
            <w:r w:rsidRPr="006E7121">
              <w:rPr>
                <w:rFonts w:ascii="Arial" w:hAnsi="Arial" w:cs="Arial"/>
                <w:bCs/>
                <w:sz w:val="20"/>
                <w:szCs w:val="20"/>
              </w:rPr>
              <w:t xml:space="preserve">.    </w:t>
            </w:r>
          </w:p>
          <w:p w14:paraId="2AF087C1" w14:textId="46519F67" w:rsidR="00E54F21" w:rsidRPr="006E7121" w:rsidRDefault="00E54F21" w:rsidP="0072072F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E7121">
              <w:rPr>
                <w:rFonts w:ascii="Arial" w:hAnsi="Arial" w:cs="Arial"/>
                <w:bCs/>
                <w:sz w:val="20"/>
                <w:szCs w:val="20"/>
              </w:rPr>
              <w:t xml:space="preserve">Vale destacar que a Ação Educativa também realizou atendimento ao público diversificado, por meio de verba incentivada e contratação de educadores temporários para esse fim, resultando no atendimento de 132.830 visitantes durante o ano. </w:t>
            </w:r>
          </w:p>
          <w:p w14:paraId="5B01DD40" w14:textId="74F6BF58" w:rsidR="00E2099C" w:rsidRPr="006E7121" w:rsidRDefault="00E2099C" w:rsidP="005A23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1D60" w:rsidRPr="002C6D2E" w14:paraId="63B2936D" w14:textId="77777777" w:rsidTr="00051E75">
        <w:trPr>
          <w:trHeight w:val="243"/>
        </w:trPr>
        <w:tc>
          <w:tcPr>
            <w:tcW w:w="439" w:type="dxa"/>
            <w:vMerge w:val="restart"/>
            <w:vAlign w:val="center"/>
          </w:tcPr>
          <w:p w14:paraId="0875CF04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20" w:type="dxa"/>
            <w:vMerge w:val="restart"/>
            <w:vAlign w:val="center"/>
          </w:tcPr>
          <w:p w14:paraId="2A936ED9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(PE) Programa de Inclusão Sociocultural</w:t>
            </w:r>
          </w:p>
          <w:p w14:paraId="75103C9E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F265AC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vAlign w:val="center"/>
          </w:tcPr>
          <w:p w14:paraId="10333D19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BB91BF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N° mínimo de público atendido em visitas educativas</w:t>
            </w:r>
          </w:p>
          <w:p w14:paraId="6ED2FF8F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2FA3137A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400</w:t>
            </w:r>
          </w:p>
        </w:tc>
        <w:tc>
          <w:tcPr>
            <w:tcW w:w="2628" w:type="dxa"/>
            <w:vAlign w:val="center"/>
          </w:tcPr>
          <w:p w14:paraId="1E2EF2FC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354</w:t>
            </w:r>
          </w:p>
        </w:tc>
      </w:tr>
      <w:tr w:rsidR="00871D60" w:rsidRPr="002C6D2E" w14:paraId="46E4B8F9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54CEB562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191142F3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46422FA8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742B0F87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550</w:t>
            </w:r>
          </w:p>
        </w:tc>
        <w:tc>
          <w:tcPr>
            <w:tcW w:w="2628" w:type="dxa"/>
            <w:vAlign w:val="center"/>
          </w:tcPr>
          <w:p w14:paraId="32FFA388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</w:tr>
      <w:tr w:rsidR="00871D60" w:rsidRPr="002C6D2E" w14:paraId="0F999975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4F990DD6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3DB49B5E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54B929B5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5E81E64F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800</w:t>
            </w:r>
          </w:p>
        </w:tc>
        <w:tc>
          <w:tcPr>
            <w:tcW w:w="2628" w:type="dxa"/>
            <w:vAlign w:val="center"/>
          </w:tcPr>
          <w:p w14:paraId="386D5192" w14:textId="7D46ECC3" w:rsidR="00871D60" w:rsidRPr="002C6D2E" w:rsidRDefault="00E2099C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994</w:t>
            </w:r>
          </w:p>
        </w:tc>
      </w:tr>
      <w:tr w:rsidR="00871D60" w:rsidRPr="002C6D2E" w14:paraId="7E1AAECF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12A0D7CD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3F839316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35AE9500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0596EAF5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450</w:t>
            </w:r>
          </w:p>
        </w:tc>
        <w:tc>
          <w:tcPr>
            <w:tcW w:w="2628" w:type="dxa"/>
            <w:vAlign w:val="center"/>
          </w:tcPr>
          <w:p w14:paraId="09C07733" w14:textId="3AA005F3" w:rsidR="00871D60" w:rsidRPr="002C6D2E" w:rsidRDefault="00604BB9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642</w:t>
            </w:r>
          </w:p>
        </w:tc>
      </w:tr>
      <w:tr w:rsidR="00871D60" w:rsidRPr="002C6D2E" w14:paraId="6A32CF9F" w14:textId="77777777" w:rsidTr="00051E75">
        <w:trPr>
          <w:trHeight w:val="218"/>
        </w:trPr>
        <w:tc>
          <w:tcPr>
            <w:tcW w:w="439" w:type="dxa"/>
            <w:vMerge/>
            <w:vAlign w:val="center"/>
          </w:tcPr>
          <w:p w14:paraId="60B13EFF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0ACAA9F6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1BE6F65F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0686503D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2.200</w:t>
            </w:r>
          </w:p>
        </w:tc>
        <w:tc>
          <w:tcPr>
            <w:tcW w:w="2628" w:type="dxa"/>
            <w:vAlign w:val="center"/>
          </w:tcPr>
          <w:p w14:paraId="69C0F0B3" w14:textId="53E9759B" w:rsidR="00871D60" w:rsidRPr="002C6D2E" w:rsidRDefault="00604BB9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2.843</w:t>
            </w:r>
          </w:p>
        </w:tc>
      </w:tr>
      <w:tr w:rsidR="00871D60" w:rsidRPr="002C6D2E" w14:paraId="2389B0B9" w14:textId="77777777" w:rsidTr="00051E75">
        <w:trPr>
          <w:trHeight w:val="217"/>
        </w:trPr>
        <w:tc>
          <w:tcPr>
            <w:tcW w:w="439" w:type="dxa"/>
            <w:vMerge/>
            <w:vAlign w:val="center"/>
          </w:tcPr>
          <w:p w14:paraId="3A540252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43E9CB6C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7B2DBA95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245BE9DB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2628" w:type="dxa"/>
            <w:vAlign w:val="center"/>
          </w:tcPr>
          <w:p w14:paraId="7527369F" w14:textId="24DFCA87" w:rsidR="00871D60" w:rsidRPr="002C6D2E" w:rsidRDefault="00604BB9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129</w:t>
            </w:r>
            <w:r w:rsidR="00871D60" w:rsidRPr="002C6D2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E2099C" w:rsidRPr="002C6D2E" w14:paraId="4DC99CFB" w14:textId="77777777" w:rsidTr="00E2099C">
        <w:trPr>
          <w:trHeight w:val="217"/>
        </w:trPr>
        <w:tc>
          <w:tcPr>
            <w:tcW w:w="9067" w:type="dxa"/>
            <w:gridSpan w:val="5"/>
            <w:vAlign w:val="center"/>
          </w:tcPr>
          <w:p w14:paraId="2555CAE2" w14:textId="77777777" w:rsidR="00604BB9" w:rsidRPr="002C6D2E" w:rsidRDefault="00604BB9" w:rsidP="00E2099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753164" w14:textId="7DEA6C9D" w:rsidR="00E2099C" w:rsidRPr="002C6D2E" w:rsidRDefault="00E2099C" w:rsidP="00FC2B15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 / Observação</w:t>
            </w:r>
          </w:p>
          <w:p w14:paraId="1D95325F" w14:textId="77777777" w:rsidR="00C662F7" w:rsidRPr="002C6D2E" w:rsidRDefault="00C662F7" w:rsidP="00FC2B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ED6ED0" w14:textId="2EB5B1D7" w:rsidR="00C662F7" w:rsidRPr="002C6D2E" w:rsidRDefault="00C662F7" w:rsidP="00FC2B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Justificativa sobre o 4º trimestre</w:t>
            </w:r>
          </w:p>
          <w:p w14:paraId="20C0F542" w14:textId="77777777" w:rsidR="00C662F7" w:rsidRPr="002C6D2E" w:rsidRDefault="00C662F7" w:rsidP="00FC2B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Nesse quarto trimestre o Programa ultrapassou a meta de atendimento em virtude da procura de novos grupos e, ao mesmo tempo, a manutenção dos antigos parceiros; devido ao interesse de visitação à exposição temporária Somos </w:t>
            </w:r>
            <w:proofErr w:type="spellStart"/>
            <w:r w:rsidRPr="002C6D2E">
              <w:rPr>
                <w:rFonts w:ascii="Arial" w:hAnsi="Arial" w:cs="Arial"/>
                <w:bCs/>
                <w:sz w:val="20"/>
                <w:szCs w:val="20"/>
              </w:rPr>
              <w:t>muit+s</w:t>
            </w:r>
            <w:proofErr w:type="spellEnd"/>
            <w:r w:rsidRPr="002C6D2E">
              <w:rPr>
                <w:rFonts w:ascii="Arial" w:hAnsi="Arial" w:cs="Arial"/>
                <w:bCs/>
                <w:sz w:val="20"/>
                <w:szCs w:val="20"/>
              </w:rPr>
              <w:t>: experimentos sobre coletividade e ao atendimento às instituições dos participantes do curso Ações multiplicadoras: o museu e a inclusão sociocultural - 15ª edição, 2019.</w:t>
            </w:r>
          </w:p>
          <w:p w14:paraId="258DBAB2" w14:textId="77777777" w:rsidR="00C662F7" w:rsidRPr="002C6D2E" w:rsidRDefault="00C662F7" w:rsidP="00FC2B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4010B6" w14:textId="457F2A49" w:rsidR="00C662F7" w:rsidRPr="002C6D2E" w:rsidRDefault="00C662F7" w:rsidP="00FC2B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Justificativa sobre o ano </w:t>
            </w:r>
          </w:p>
          <w:p w14:paraId="39CDEBFC" w14:textId="0EE97EBB" w:rsidR="00C662F7" w:rsidRPr="002C6D2E" w:rsidRDefault="00C662F7" w:rsidP="00FC2B1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A meta anual foi ultrapassada devido ao atendimento às instituições participantes do curso Ações multiplicadoras: o museu e a inclusão sociocultural, realizado no primeiro semestre do ano e que gerou demanda de visitas educativas no segundo semestre por parte dos educadores sociais participantes. Também ocorreu o aumento de agendamento com grupos de diferentes Fundações Casas do Estado de São Paulo e o desenvolvimento de dois projetos: um com a Secretaria Municipal de Direitos Humanos, com visitas educativas às equipes dos serviços de saúde e assistência social do centro de São Paulo e outro com mulheres em situação de privação de liberdade no Centro de Progressão Penitenciária Feminino de São Miguel Paulista.</w:t>
            </w:r>
          </w:p>
          <w:p w14:paraId="5CF568FD" w14:textId="3D4FAA38" w:rsidR="00A63255" w:rsidRPr="002C6D2E" w:rsidRDefault="00A63255" w:rsidP="00E2099C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1D60" w:rsidRPr="002C6D2E" w14:paraId="712F616B" w14:textId="77777777" w:rsidTr="00051E75">
        <w:trPr>
          <w:trHeight w:val="243"/>
        </w:trPr>
        <w:tc>
          <w:tcPr>
            <w:tcW w:w="439" w:type="dxa"/>
            <w:vMerge w:val="restart"/>
            <w:shd w:val="clear" w:color="auto" w:fill="F2F2F2" w:themeFill="background1" w:themeFillShade="F2"/>
            <w:vAlign w:val="center"/>
          </w:tcPr>
          <w:p w14:paraId="744D77A7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20" w:type="dxa"/>
            <w:vMerge w:val="restart"/>
            <w:shd w:val="clear" w:color="auto" w:fill="F2F2F2" w:themeFill="background1" w:themeFillShade="F2"/>
            <w:vAlign w:val="center"/>
          </w:tcPr>
          <w:p w14:paraId="5AF448B0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(PE) Programa Educativo para Públicos Especiais</w:t>
            </w:r>
          </w:p>
          <w:p w14:paraId="68956E10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AC4BC1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37E31331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63FDBE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N° mínimo de público atendido em visitas educativas</w:t>
            </w:r>
          </w:p>
          <w:p w14:paraId="200A2BAE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413A7AE4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lastRenderedPageBreak/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150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7B895E02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</w:tr>
      <w:tr w:rsidR="00871D60" w:rsidRPr="002C6D2E" w14:paraId="29C59AFB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41B938D0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79C54F9D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218C21E3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17FCD204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400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5911A10B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459</w:t>
            </w:r>
          </w:p>
        </w:tc>
      </w:tr>
      <w:tr w:rsidR="00871D60" w:rsidRPr="002C6D2E" w14:paraId="32F52B11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1CD769A0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0EFBDBD2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6F2CBFB5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22C37A57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400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4039318C" w14:textId="33D30C1D" w:rsidR="00871D60" w:rsidRPr="002C6D2E" w:rsidRDefault="003C2E69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792</w:t>
            </w:r>
          </w:p>
        </w:tc>
      </w:tr>
      <w:tr w:rsidR="00871D60" w:rsidRPr="002C6D2E" w14:paraId="6C228305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02820C5D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5220EF73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548EFA4D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0C253F8E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350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0C03ED6D" w14:textId="2ED0EAF0" w:rsidR="00871D60" w:rsidRPr="002C6D2E" w:rsidRDefault="00604BB9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514</w:t>
            </w:r>
          </w:p>
        </w:tc>
      </w:tr>
      <w:tr w:rsidR="00871D60" w:rsidRPr="002C6D2E" w14:paraId="7278711A" w14:textId="77777777" w:rsidTr="00051E75">
        <w:trPr>
          <w:trHeight w:val="218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03094B7C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16A1807B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4CCABD83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18D5185E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1.300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42149674" w14:textId="5EE35374" w:rsidR="00871D60" w:rsidRPr="002C6D2E" w:rsidRDefault="00604BB9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2.018</w:t>
            </w:r>
          </w:p>
        </w:tc>
      </w:tr>
      <w:tr w:rsidR="00871D60" w:rsidRPr="002C6D2E" w14:paraId="78BB9BAA" w14:textId="77777777" w:rsidTr="00051E75">
        <w:trPr>
          <w:trHeight w:val="217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1197DC19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09E3630F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735BDDDC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265B2F98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133D98A3" w14:textId="673BD86B" w:rsidR="00871D60" w:rsidRPr="002C6D2E" w:rsidRDefault="003C2E69" w:rsidP="003C2E6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04BB9" w:rsidRPr="002C6D2E">
              <w:rPr>
                <w:rFonts w:ascii="Arial" w:hAnsi="Arial" w:cs="Arial"/>
                <w:b/>
                <w:sz w:val="20"/>
                <w:szCs w:val="20"/>
              </w:rPr>
              <w:t>55</w:t>
            </w:r>
            <w:r w:rsidR="00871D60" w:rsidRPr="002C6D2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E2099C" w:rsidRPr="002C6D2E" w14:paraId="52D85EDD" w14:textId="77777777" w:rsidTr="00E2099C">
        <w:trPr>
          <w:trHeight w:val="217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42E2F17D" w14:textId="77777777" w:rsidR="00604BB9" w:rsidRPr="002C6D2E" w:rsidRDefault="00604BB9" w:rsidP="00FC2B15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CDE67C" w14:textId="6C44536A" w:rsidR="003C2E69" w:rsidRPr="002C6D2E" w:rsidRDefault="003C2E69" w:rsidP="00FC2B15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 / Observação</w:t>
            </w:r>
          </w:p>
          <w:p w14:paraId="1440F901" w14:textId="1B9D59A2" w:rsidR="00884C72" w:rsidRPr="002C6D2E" w:rsidRDefault="00884C72" w:rsidP="00FC2B15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90BEF0" w14:textId="1F56323C" w:rsidR="00884C72" w:rsidRPr="002C6D2E" w:rsidRDefault="00884C72" w:rsidP="00FC2B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Justificativa sobre o 4º trimestre</w:t>
            </w:r>
          </w:p>
          <w:p w14:paraId="20DA22A5" w14:textId="77777777" w:rsidR="00804656" w:rsidRPr="002C6D2E" w:rsidRDefault="00804656" w:rsidP="00FC2B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Nesse quarto trimestre o Programa ultrapassou a meta de atendimento em virtude das parcerias estabelecidas com os Serviços de Residências Terapêuticas de São Matheus e Jaçanã, bem como ao atendimento de grupos de pessoas com deficiência trazidos pelos participantes do curso Ensino da Arte na Educação Inclusiva – 16ª edição, 2019.   </w:t>
            </w:r>
          </w:p>
          <w:p w14:paraId="58FEDBEB" w14:textId="77777777" w:rsidR="00804656" w:rsidRPr="002C6D2E" w:rsidRDefault="00804656" w:rsidP="00FC2B15">
            <w:pPr>
              <w:jc w:val="both"/>
              <w:rPr>
                <w:color w:val="FF0000"/>
                <w:sz w:val="20"/>
                <w:szCs w:val="20"/>
              </w:rPr>
            </w:pPr>
          </w:p>
          <w:p w14:paraId="7C055332" w14:textId="42CD4C8F" w:rsidR="00804656" w:rsidRPr="002C6D2E" w:rsidRDefault="00804656" w:rsidP="00FC2B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Justificativa sobre o ano </w:t>
            </w:r>
          </w:p>
          <w:p w14:paraId="656741CA" w14:textId="77777777" w:rsidR="00804656" w:rsidRPr="002C6D2E" w:rsidRDefault="00804656" w:rsidP="00FC2B15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83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A meta anual foi ultrapassada devido ao atendimento às instituições participantes do curso Educação Especial e Inclusiva, realizado no primeiro semestre do ano e que gerou demanda de visitas educativas no segundo semestre por parte dos educadores participantes. Também influenciou esse resultado a pro atividade da equipe na construção e parcerias para impulsionar o atendimento. </w:t>
            </w:r>
          </w:p>
          <w:p w14:paraId="4DBC7B70" w14:textId="386969EC" w:rsidR="00E2099C" w:rsidRPr="002C6D2E" w:rsidRDefault="00E2099C" w:rsidP="00FC2B15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1D60" w:rsidRPr="002C6D2E" w14:paraId="2288BA26" w14:textId="77777777" w:rsidTr="00051E75">
        <w:trPr>
          <w:trHeight w:val="243"/>
        </w:trPr>
        <w:tc>
          <w:tcPr>
            <w:tcW w:w="439" w:type="dxa"/>
            <w:vMerge w:val="restart"/>
            <w:vAlign w:val="center"/>
          </w:tcPr>
          <w:p w14:paraId="504FCDAE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20" w:type="dxa"/>
            <w:vMerge w:val="restart"/>
            <w:vAlign w:val="center"/>
          </w:tcPr>
          <w:p w14:paraId="20926F0B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(PE) Programa Meu Museu</w:t>
            </w:r>
          </w:p>
          <w:p w14:paraId="2CBAC2E0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D2E8F7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vAlign w:val="center"/>
          </w:tcPr>
          <w:p w14:paraId="1D3FFA30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6DCE97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N° mínimo de público atendido em visitas educativas</w:t>
            </w:r>
          </w:p>
          <w:p w14:paraId="219B57D1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5F84A20C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150</w:t>
            </w:r>
          </w:p>
        </w:tc>
        <w:tc>
          <w:tcPr>
            <w:tcW w:w="2628" w:type="dxa"/>
            <w:vAlign w:val="center"/>
          </w:tcPr>
          <w:p w14:paraId="7E499E3E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</w:tr>
      <w:tr w:rsidR="00871D60" w:rsidRPr="002C6D2E" w14:paraId="7C8D04A8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725A15C6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05024232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42B235FB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49CDB267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300</w:t>
            </w:r>
          </w:p>
        </w:tc>
        <w:tc>
          <w:tcPr>
            <w:tcW w:w="2628" w:type="dxa"/>
            <w:vAlign w:val="center"/>
          </w:tcPr>
          <w:p w14:paraId="7341F98C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722</w:t>
            </w:r>
          </w:p>
        </w:tc>
      </w:tr>
      <w:tr w:rsidR="00871D60" w:rsidRPr="002C6D2E" w14:paraId="20224380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48F89CAA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049EF483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6116F564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48D0F92F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300</w:t>
            </w:r>
          </w:p>
        </w:tc>
        <w:tc>
          <w:tcPr>
            <w:tcW w:w="2628" w:type="dxa"/>
            <w:vAlign w:val="center"/>
          </w:tcPr>
          <w:p w14:paraId="13F46395" w14:textId="1AF0DD73" w:rsidR="00871D60" w:rsidRPr="002C6D2E" w:rsidRDefault="00B73141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706</w:t>
            </w:r>
          </w:p>
        </w:tc>
      </w:tr>
      <w:tr w:rsidR="00871D60" w:rsidRPr="002C6D2E" w14:paraId="7A213542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5D843753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344B6357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4B2EC191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5BC4C405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250</w:t>
            </w:r>
          </w:p>
        </w:tc>
        <w:tc>
          <w:tcPr>
            <w:tcW w:w="2628" w:type="dxa"/>
            <w:vAlign w:val="center"/>
          </w:tcPr>
          <w:p w14:paraId="26A0E6AF" w14:textId="49F1A613" w:rsidR="00871D60" w:rsidRPr="002C6D2E" w:rsidRDefault="00F75D2F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474</w:t>
            </w:r>
          </w:p>
        </w:tc>
      </w:tr>
      <w:tr w:rsidR="00871D60" w:rsidRPr="002C6D2E" w14:paraId="5A87CC4E" w14:textId="77777777" w:rsidTr="00051E75">
        <w:trPr>
          <w:trHeight w:val="218"/>
        </w:trPr>
        <w:tc>
          <w:tcPr>
            <w:tcW w:w="439" w:type="dxa"/>
            <w:vMerge/>
            <w:vAlign w:val="center"/>
          </w:tcPr>
          <w:p w14:paraId="6705239A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4B33CA40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1CE2C408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42872506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1.000</w:t>
            </w:r>
          </w:p>
        </w:tc>
        <w:tc>
          <w:tcPr>
            <w:tcW w:w="2628" w:type="dxa"/>
            <w:vAlign w:val="center"/>
          </w:tcPr>
          <w:p w14:paraId="55A420E8" w14:textId="7DAC97C2" w:rsidR="00871D60" w:rsidRPr="002C6D2E" w:rsidRDefault="00F75D2F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2.063</w:t>
            </w:r>
          </w:p>
        </w:tc>
      </w:tr>
      <w:tr w:rsidR="00871D60" w:rsidRPr="002C6D2E" w14:paraId="5E359E30" w14:textId="77777777" w:rsidTr="00051E75">
        <w:trPr>
          <w:trHeight w:val="217"/>
        </w:trPr>
        <w:tc>
          <w:tcPr>
            <w:tcW w:w="439" w:type="dxa"/>
            <w:vMerge/>
            <w:vAlign w:val="center"/>
          </w:tcPr>
          <w:p w14:paraId="26B5BD1B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25247673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02E0D1C1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05DB8088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2628" w:type="dxa"/>
            <w:vAlign w:val="center"/>
          </w:tcPr>
          <w:p w14:paraId="50DE835A" w14:textId="4CB87E40" w:rsidR="00871D60" w:rsidRPr="002C6D2E" w:rsidRDefault="00F75D2F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206</w:t>
            </w:r>
            <w:r w:rsidR="00871D60" w:rsidRPr="002C6D2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B73141" w:rsidRPr="002C6D2E" w14:paraId="5DDC773C" w14:textId="77777777" w:rsidTr="005B16E1">
        <w:trPr>
          <w:trHeight w:val="217"/>
        </w:trPr>
        <w:tc>
          <w:tcPr>
            <w:tcW w:w="9067" w:type="dxa"/>
            <w:gridSpan w:val="5"/>
            <w:vAlign w:val="center"/>
          </w:tcPr>
          <w:p w14:paraId="6C5A36DD" w14:textId="77777777" w:rsidR="00804656" w:rsidRPr="002C6D2E" w:rsidRDefault="00804656" w:rsidP="00B7314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186762" w14:textId="5BF7BDD6" w:rsidR="00B73141" w:rsidRPr="002C6D2E" w:rsidRDefault="00B73141" w:rsidP="00B7314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 / Observação</w:t>
            </w:r>
          </w:p>
          <w:p w14:paraId="4A3A96D4" w14:textId="68F6C623" w:rsidR="00804656" w:rsidRPr="002C6D2E" w:rsidRDefault="00804656" w:rsidP="00B7314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EE9C52" w14:textId="3D32F901" w:rsidR="00804656" w:rsidRPr="002C6D2E" w:rsidRDefault="00804656" w:rsidP="00FC2B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Justificativa sobre o 4º trimestre</w:t>
            </w:r>
          </w:p>
          <w:p w14:paraId="3DD4CA5E" w14:textId="77777777" w:rsidR="00804656" w:rsidRPr="002C6D2E" w:rsidRDefault="00804656" w:rsidP="00FC2B15">
            <w:pPr>
              <w:pStyle w:val="SemEspaamento"/>
              <w:rPr>
                <w:rFonts w:ascii="Arial" w:eastAsia="Times New Roman" w:hAnsi="Arial" w:cs="Arial"/>
                <w:bCs/>
                <w:color w:val="auto"/>
                <w:bdr w:val="none" w:sz="0" w:space="0" w:color="auto"/>
              </w:rPr>
            </w:pPr>
            <w:r w:rsidRPr="002C6D2E">
              <w:rPr>
                <w:rFonts w:ascii="Arial" w:eastAsia="Times New Roman" w:hAnsi="Arial" w:cs="Arial"/>
                <w:bCs/>
                <w:color w:val="auto"/>
                <w:bdr w:val="none" w:sz="0" w:space="0" w:color="auto"/>
              </w:rPr>
              <w:t>Nesse quarto trimestre o Programa ultrapassou a meta de atendimento em virtude da continuidade de parcerias estabelecidas nos anos de 2017 e 2018; da nova parceria estabelecida com professores do curso de Especialização Multiprofissional em Gerontologia, da Uni-FMU; à continuidade das atividades extramuros com a ILPI Casa da Vila e ao atendimento de grupos trazidos pelos participantes do curso Idosos e o museu: possibilidades educativas – 6ª edição, 2019. Vale ressaltar que a realização das ações deste programa depende de verba de patrocínio para a contratação de parte da equipe, o que justifica a discrepância entre a meta anual inicialmente prevista e a realizada, ou seja, quando da elaboração da meta não se sabe, todavia se teremos a equipe do programa completa, o que efetivamente ocorreu em 2019.</w:t>
            </w:r>
          </w:p>
          <w:p w14:paraId="1C37A2E5" w14:textId="1D70FB84" w:rsidR="00804656" w:rsidRPr="002C6D2E" w:rsidRDefault="00804656" w:rsidP="00FC2B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EFDC12" w14:textId="77777777" w:rsidR="00804656" w:rsidRPr="002C6D2E" w:rsidRDefault="00804656" w:rsidP="00FC2B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Justificativa sobre o ano </w:t>
            </w:r>
          </w:p>
          <w:p w14:paraId="4502A3D9" w14:textId="73D02020" w:rsidR="00FB700E" w:rsidRPr="002C6D2E" w:rsidRDefault="00FB700E" w:rsidP="00FC2B15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83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Como apontado acima</w:t>
            </w:r>
            <w:r w:rsidR="00EC7BB0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A6E91">
              <w:rPr>
                <w:rFonts w:ascii="Arial" w:hAnsi="Arial" w:cs="Arial"/>
                <w:bCs/>
                <w:sz w:val="20"/>
                <w:szCs w:val="20"/>
              </w:rPr>
              <w:t>a pactuação das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 metas se dá em momento anterior ao conhecimento da contratação e um profissional a mais para esse projeto, o que impacta positivamente na quantidade de público atendido. </w:t>
            </w:r>
          </w:p>
          <w:p w14:paraId="11548C3C" w14:textId="6E1D65FA" w:rsidR="00FB700E" w:rsidRPr="002C6D2E" w:rsidRDefault="00FB700E" w:rsidP="00FC2B15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83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A meta anual também foi ultrapassada em virtude d</w:t>
            </w:r>
            <w:r w:rsidR="001B3E43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 realização do curso de formação para profissionais interessados na associação entre cultura, museus e idosos</w:t>
            </w:r>
            <w:r w:rsidR="001B3E43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 realizado no segundo semestre do ano</w:t>
            </w:r>
            <w:r w:rsidR="001B3E43">
              <w:rPr>
                <w:rFonts w:ascii="Arial" w:hAnsi="Arial" w:cs="Arial"/>
                <w:bCs/>
                <w:sz w:val="20"/>
                <w:szCs w:val="20"/>
              </w:rPr>
              <w:t>, com verba incentivada, que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 impulsiona as quantidades de atendimento previamente calculadas. </w:t>
            </w:r>
          </w:p>
          <w:p w14:paraId="0DF09F96" w14:textId="77777777" w:rsidR="00804656" w:rsidRPr="002C6D2E" w:rsidRDefault="00804656" w:rsidP="00B7314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4EDF62" w14:textId="5CD03AE9" w:rsidR="00B73141" w:rsidRPr="002C6D2E" w:rsidRDefault="00B73141" w:rsidP="00B7314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1D60" w:rsidRPr="002C6D2E" w14:paraId="35BFC779" w14:textId="77777777" w:rsidTr="00051E75">
        <w:trPr>
          <w:trHeight w:val="243"/>
        </w:trPr>
        <w:tc>
          <w:tcPr>
            <w:tcW w:w="439" w:type="dxa"/>
            <w:vMerge w:val="restart"/>
            <w:shd w:val="clear" w:color="auto" w:fill="F2F2F2" w:themeFill="background1" w:themeFillShade="F2"/>
            <w:vAlign w:val="center"/>
          </w:tcPr>
          <w:p w14:paraId="4A027FD0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20" w:type="dxa"/>
            <w:vMerge w:val="restart"/>
            <w:shd w:val="clear" w:color="auto" w:fill="F2F2F2" w:themeFill="background1" w:themeFillShade="F2"/>
            <w:vAlign w:val="center"/>
          </w:tcPr>
          <w:p w14:paraId="5CEE2960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 xml:space="preserve">(PE) Projeto </w:t>
            </w:r>
            <w:proofErr w:type="spellStart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Pinafamília</w:t>
            </w:r>
            <w:proofErr w:type="spellEnd"/>
          </w:p>
          <w:p w14:paraId="37B62769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12B152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02299040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8FAB96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N° mínimo de público atendido em visitas educativas</w:t>
            </w:r>
          </w:p>
          <w:p w14:paraId="15B66626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11798351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7DAF8726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4A9CFF9B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19544D51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5226E687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3966BB89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35353F3A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700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56C76059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1.008</w:t>
            </w:r>
          </w:p>
        </w:tc>
      </w:tr>
      <w:tr w:rsidR="00871D60" w:rsidRPr="002C6D2E" w14:paraId="251FA545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0406B474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10458323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55C483A5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6EFB380A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700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36A1D570" w14:textId="5C5F41D9" w:rsidR="00871D60" w:rsidRPr="002C6D2E" w:rsidRDefault="006E6C5E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1.160</w:t>
            </w:r>
          </w:p>
        </w:tc>
      </w:tr>
      <w:tr w:rsidR="00871D60" w:rsidRPr="002C6D2E" w14:paraId="5656EF43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4A140655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7D43C28B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2B8B3C45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1793DA97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500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1E359D30" w14:textId="75714163" w:rsidR="00871D60" w:rsidRPr="002C6D2E" w:rsidRDefault="00F75D2F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742</w:t>
            </w:r>
          </w:p>
        </w:tc>
      </w:tr>
      <w:tr w:rsidR="00871D60" w:rsidRPr="002C6D2E" w14:paraId="6149012E" w14:textId="77777777" w:rsidTr="00051E75">
        <w:trPr>
          <w:trHeight w:val="218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6025D11A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25D3C4A3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482B7429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461425A8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2.100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0DF572EE" w14:textId="58E0D30F" w:rsidR="00871D60" w:rsidRPr="002C6D2E" w:rsidRDefault="00F75D2F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2.910</w:t>
            </w:r>
          </w:p>
        </w:tc>
      </w:tr>
      <w:tr w:rsidR="00871D60" w:rsidRPr="002C6D2E" w14:paraId="2296F714" w14:textId="77777777" w:rsidTr="00051E75">
        <w:trPr>
          <w:trHeight w:val="217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48BF1D93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66DE5E67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7BD872A0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39B262D4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0B863EDA" w14:textId="04721EE9" w:rsidR="00871D60" w:rsidRPr="002C6D2E" w:rsidRDefault="006E6C5E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75D2F" w:rsidRPr="002C6D2E">
              <w:rPr>
                <w:rFonts w:ascii="Arial" w:hAnsi="Arial" w:cs="Arial"/>
                <w:b/>
                <w:sz w:val="20"/>
                <w:szCs w:val="20"/>
              </w:rPr>
              <w:t>39</w:t>
            </w:r>
            <w:r w:rsidR="00871D60" w:rsidRPr="002C6D2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6E6C5E" w:rsidRPr="002C6D2E" w14:paraId="61FD0B56" w14:textId="77777777" w:rsidTr="005B16E1">
        <w:trPr>
          <w:trHeight w:val="217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26624945" w14:textId="77777777" w:rsidR="00F75D2F" w:rsidRPr="002C6D2E" w:rsidRDefault="00F75D2F" w:rsidP="006E6C5E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5CE237" w14:textId="7B5CD907" w:rsidR="006E6C5E" w:rsidRPr="002C6D2E" w:rsidRDefault="006E6C5E" w:rsidP="006E6C5E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lastRenderedPageBreak/>
              <w:t>Justificativa / Observação</w:t>
            </w:r>
          </w:p>
          <w:p w14:paraId="33FEE9C4" w14:textId="555AC05F" w:rsidR="00F959FE" w:rsidRPr="002C6D2E" w:rsidRDefault="00F959FE" w:rsidP="006E6C5E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92D0E2" w14:textId="3C6435CF" w:rsidR="00F959FE" w:rsidRPr="002C6D2E" w:rsidRDefault="00F959FE" w:rsidP="006E6C5E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ECDC8E" w14:textId="36E1AF41" w:rsidR="00F959FE" w:rsidRPr="002C6D2E" w:rsidRDefault="00F959FE" w:rsidP="00FC2B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Justificativa sobre o 4º trimestre</w:t>
            </w:r>
          </w:p>
          <w:p w14:paraId="0B1E8AFA" w14:textId="77777777" w:rsidR="00F959FE" w:rsidRPr="002C6D2E" w:rsidRDefault="00F959FE" w:rsidP="00FC2B15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83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Nesse quarto trimestre houve aumento considerável de atendimentos em outubro, por conta do mês da criança, inclusive o projeto contou com um espetáculo extra para este fim. Nos meses de outubro e novembro tivemos alguns eventos e feiras livres no estacionamento da Pina Luz, com opções de atividades para famílias, fato que estimulou uma maior visitação ao museu.</w:t>
            </w:r>
          </w:p>
          <w:p w14:paraId="6D9FEA38" w14:textId="77777777" w:rsidR="00F959FE" w:rsidRPr="002C6D2E" w:rsidRDefault="00F959FE" w:rsidP="00FC2B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FE384D" w14:textId="15C2CF85" w:rsidR="00F959FE" w:rsidRPr="002C6D2E" w:rsidRDefault="00F959FE" w:rsidP="00FC2B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Justificativa sobre o ano </w:t>
            </w:r>
          </w:p>
          <w:p w14:paraId="21AA0B23" w14:textId="096A58AB" w:rsidR="006E6C5E" w:rsidRPr="002C6D2E" w:rsidRDefault="00F959FE" w:rsidP="00FC2B15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83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A programação do </w:t>
            </w:r>
            <w:proofErr w:type="spellStart"/>
            <w:r w:rsidRPr="002C6D2E">
              <w:rPr>
                <w:rFonts w:ascii="Arial" w:hAnsi="Arial" w:cs="Arial"/>
                <w:bCs/>
                <w:sz w:val="20"/>
                <w:szCs w:val="20"/>
              </w:rPr>
              <w:t>Pinafamília</w:t>
            </w:r>
            <w:proofErr w:type="spellEnd"/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 mobilizou a vinda de </w:t>
            </w:r>
            <w:proofErr w:type="gramStart"/>
            <w:r w:rsidRPr="002C6D2E">
              <w:rPr>
                <w:rFonts w:ascii="Arial" w:hAnsi="Arial" w:cs="Arial"/>
                <w:bCs/>
                <w:sz w:val="20"/>
                <w:szCs w:val="20"/>
              </w:rPr>
              <w:t>um grande número de</w:t>
            </w:r>
            <w:proofErr w:type="gramEnd"/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 famílias à Pinacoteca em 2019, a programação que acontece todo segundo domingo do mês de março a dezembro está consolidada e atrai atualmente famílias com bebês e crianças com faixa etária de até 6 anos (primeira infância) em sua maioria. A meta anual foi ultrapassada principalmente no 2º e 3º trimestres, por conta da exposição </w:t>
            </w:r>
            <w:r w:rsidR="00FC2B15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>Ernesto Neto: Sopro</w:t>
            </w:r>
            <w:r w:rsidR="00FC2B15"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, que ocorreu concomitantemente ao </w:t>
            </w:r>
            <w:proofErr w:type="spellStart"/>
            <w:r w:rsidRPr="002C6D2E">
              <w:rPr>
                <w:rFonts w:ascii="Arial" w:hAnsi="Arial" w:cs="Arial"/>
                <w:bCs/>
                <w:sz w:val="20"/>
                <w:szCs w:val="20"/>
              </w:rPr>
              <w:t>Pinafamília</w:t>
            </w:r>
            <w:proofErr w:type="spellEnd"/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 nos meses de abril a julho. Essa exposição foi amplamente divulgada e trouxe o mesmo perfil de público do projeto, pelo caráter interativo e sensorial. No mês de julho tivemos um público recorde no projeto por conta da somatória de visitantes do período de férias escolares e da exposição de Ernesto Neto. </w:t>
            </w:r>
          </w:p>
          <w:p w14:paraId="1BDC001D" w14:textId="05C2EA7A" w:rsidR="001C5CFE" w:rsidRPr="002C6D2E" w:rsidRDefault="001C5CFE" w:rsidP="001C5CFE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8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1D60" w:rsidRPr="002C6D2E" w14:paraId="12AFDCE8" w14:textId="77777777" w:rsidTr="00051E75">
        <w:trPr>
          <w:trHeight w:val="243"/>
        </w:trPr>
        <w:tc>
          <w:tcPr>
            <w:tcW w:w="439" w:type="dxa"/>
            <w:vMerge w:val="restart"/>
            <w:vAlign w:val="center"/>
          </w:tcPr>
          <w:p w14:paraId="1491801A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  <w:p w14:paraId="2CEC2403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vAlign w:val="center"/>
          </w:tcPr>
          <w:p w14:paraId="7A2E5443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(PE) Cursos para professores, educadores, trabalhador junto ao idoso e guias de turismo</w:t>
            </w:r>
          </w:p>
        </w:tc>
        <w:tc>
          <w:tcPr>
            <w:tcW w:w="1429" w:type="dxa"/>
            <w:vMerge w:val="restart"/>
            <w:vAlign w:val="center"/>
          </w:tcPr>
          <w:p w14:paraId="5E6391FD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N° mínimo de cursos realizados</w:t>
            </w:r>
          </w:p>
          <w:p w14:paraId="2CE4764C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539AFDDA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vAlign w:val="center"/>
          </w:tcPr>
          <w:p w14:paraId="7C096F88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71D60" w:rsidRPr="002C6D2E" w14:paraId="042071AB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7FBA6D92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2E0A6A35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609949F2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73B6A8D2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628" w:type="dxa"/>
            <w:vAlign w:val="center"/>
          </w:tcPr>
          <w:p w14:paraId="41776D4F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483D4E4B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6BB5640B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28CBD94E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2F5C60F9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06010FEB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vAlign w:val="center"/>
          </w:tcPr>
          <w:p w14:paraId="71CC6D94" w14:textId="5E54A163" w:rsidR="00871D60" w:rsidRPr="002C6D2E" w:rsidRDefault="005B16E1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71D60" w:rsidRPr="002C6D2E" w14:paraId="43A572C9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72F1636B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317FE759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12DB1554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79CE02BE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628" w:type="dxa"/>
            <w:vAlign w:val="center"/>
          </w:tcPr>
          <w:p w14:paraId="6F4C1AF2" w14:textId="23A197A3" w:rsidR="00871D60" w:rsidRPr="002C6D2E" w:rsidRDefault="00F75D2F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71D60" w:rsidRPr="002C6D2E" w14:paraId="4EF990AF" w14:textId="77777777" w:rsidTr="00051E75">
        <w:trPr>
          <w:trHeight w:val="120"/>
        </w:trPr>
        <w:tc>
          <w:tcPr>
            <w:tcW w:w="439" w:type="dxa"/>
            <w:vMerge/>
            <w:vAlign w:val="center"/>
          </w:tcPr>
          <w:p w14:paraId="3D3153CC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28689D97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50727396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51C91124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6</w:t>
            </w:r>
          </w:p>
        </w:tc>
        <w:tc>
          <w:tcPr>
            <w:tcW w:w="2628" w:type="dxa"/>
            <w:vAlign w:val="center"/>
          </w:tcPr>
          <w:p w14:paraId="29A36F24" w14:textId="783C7736" w:rsidR="00871D60" w:rsidRPr="002C6D2E" w:rsidRDefault="00F75D2F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  <w:tr w:rsidR="00871D60" w:rsidRPr="002C6D2E" w14:paraId="7A8E3710" w14:textId="77777777" w:rsidTr="00051E75">
        <w:trPr>
          <w:trHeight w:val="120"/>
        </w:trPr>
        <w:tc>
          <w:tcPr>
            <w:tcW w:w="439" w:type="dxa"/>
            <w:vMerge/>
            <w:vAlign w:val="center"/>
          </w:tcPr>
          <w:p w14:paraId="573067E8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770F236B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1ACEAE8B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060AC8EA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2628" w:type="dxa"/>
            <w:vAlign w:val="center"/>
          </w:tcPr>
          <w:p w14:paraId="66CA783F" w14:textId="6ED00E42" w:rsidR="00871D60" w:rsidRPr="002C6D2E" w:rsidRDefault="00F75D2F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350</w:t>
            </w:r>
            <w:r w:rsidR="00871D60" w:rsidRPr="002C6D2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871D60" w:rsidRPr="002C6D2E" w14:paraId="0C0276C5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3CE369DC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vAlign w:val="center"/>
          </w:tcPr>
          <w:p w14:paraId="7B60E47A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(PE) Cursos para professores, educadores, trabalhador junto ao idoso e guias de turismo</w:t>
            </w:r>
          </w:p>
        </w:tc>
        <w:tc>
          <w:tcPr>
            <w:tcW w:w="1429" w:type="dxa"/>
            <w:vMerge w:val="restart"/>
            <w:vAlign w:val="center"/>
          </w:tcPr>
          <w:p w14:paraId="4F2A0811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Nº mínimo de pessoas</w:t>
            </w:r>
          </w:p>
        </w:tc>
        <w:tc>
          <w:tcPr>
            <w:tcW w:w="2351" w:type="dxa"/>
            <w:vAlign w:val="center"/>
          </w:tcPr>
          <w:p w14:paraId="1A8455CF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vAlign w:val="center"/>
          </w:tcPr>
          <w:p w14:paraId="61DCB3AC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</w:tr>
      <w:tr w:rsidR="00871D60" w:rsidRPr="002C6D2E" w14:paraId="6E341EFC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55931A57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07664CFB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7AA3F6B2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7F3C0FBC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75</w:t>
            </w:r>
          </w:p>
        </w:tc>
        <w:tc>
          <w:tcPr>
            <w:tcW w:w="2628" w:type="dxa"/>
            <w:vAlign w:val="center"/>
          </w:tcPr>
          <w:p w14:paraId="3E348FEA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871D60" w:rsidRPr="002C6D2E" w14:paraId="12B57BAA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609598D1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66146543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377DA54A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6A3ADB93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vAlign w:val="center"/>
          </w:tcPr>
          <w:p w14:paraId="6F06927B" w14:textId="3586247F" w:rsidR="00871D60" w:rsidRPr="002C6D2E" w:rsidRDefault="00144291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871D60" w:rsidRPr="002C6D2E" w14:paraId="5481A522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5755E958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15E5C4D7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2ABD26DA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35883C42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75</w:t>
            </w:r>
          </w:p>
        </w:tc>
        <w:tc>
          <w:tcPr>
            <w:tcW w:w="2628" w:type="dxa"/>
            <w:vAlign w:val="center"/>
          </w:tcPr>
          <w:p w14:paraId="467C7942" w14:textId="086C3447" w:rsidR="00871D60" w:rsidRPr="002C6D2E" w:rsidRDefault="00F75D2F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</w:tr>
      <w:tr w:rsidR="00871D60" w:rsidRPr="002C6D2E" w14:paraId="67BD32A9" w14:textId="77777777" w:rsidTr="00051E75">
        <w:trPr>
          <w:trHeight w:val="120"/>
        </w:trPr>
        <w:tc>
          <w:tcPr>
            <w:tcW w:w="439" w:type="dxa"/>
            <w:vMerge/>
            <w:vAlign w:val="center"/>
          </w:tcPr>
          <w:p w14:paraId="0CA8F7E0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4939FCC7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50A3452B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22A16B86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150</w:t>
            </w:r>
          </w:p>
        </w:tc>
        <w:tc>
          <w:tcPr>
            <w:tcW w:w="2628" w:type="dxa"/>
            <w:vAlign w:val="center"/>
          </w:tcPr>
          <w:p w14:paraId="25A6B28C" w14:textId="427E7A7E" w:rsidR="00871D60" w:rsidRPr="002C6D2E" w:rsidRDefault="00F75D2F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599</w:t>
            </w:r>
          </w:p>
        </w:tc>
      </w:tr>
      <w:tr w:rsidR="00871D60" w:rsidRPr="002C6D2E" w14:paraId="42F71B8B" w14:textId="77777777" w:rsidTr="00051E75">
        <w:trPr>
          <w:trHeight w:val="120"/>
        </w:trPr>
        <w:tc>
          <w:tcPr>
            <w:tcW w:w="439" w:type="dxa"/>
            <w:vMerge/>
            <w:vAlign w:val="center"/>
          </w:tcPr>
          <w:p w14:paraId="604D5E33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1323BE72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5D4DCED0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0D03F2A2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2628" w:type="dxa"/>
            <w:vAlign w:val="center"/>
          </w:tcPr>
          <w:p w14:paraId="6B7FE7FF" w14:textId="0851C142" w:rsidR="00871D60" w:rsidRPr="002C6D2E" w:rsidRDefault="00F75D2F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399</w:t>
            </w:r>
            <w:r w:rsidR="00871D60" w:rsidRPr="002C6D2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422C38" w:rsidRPr="002C6D2E" w14:paraId="0BD48C8D" w14:textId="77777777" w:rsidTr="005B16E1">
        <w:trPr>
          <w:trHeight w:val="120"/>
        </w:trPr>
        <w:tc>
          <w:tcPr>
            <w:tcW w:w="9067" w:type="dxa"/>
            <w:gridSpan w:val="5"/>
            <w:vAlign w:val="center"/>
          </w:tcPr>
          <w:p w14:paraId="48D60E95" w14:textId="77777777" w:rsidR="001C5CFE" w:rsidRPr="002C6D2E" w:rsidRDefault="001C5CFE" w:rsidP="00422C3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DAE37A" w14:textId="1379F5C4" w:rsidR="00422C38" w:rsidRPr="002C6D2E" w:rsidRDefault="00422C38" w:rsidP="00FC2B15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 / Observação</w:t>
            </w:r>
          </w:p>
          <w:p w14:paraId="5C8F55ED" w14:textId="321E0C8F" w:rsidR="00422C38" w:rsidRPr="002C6D2E" w:rsidRDefault="00422C38" w:rsidP="00FC2B15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1B9129" w14:textId="77777777" w:rsidR="001C5CFE" w:rsidRPr="002C6D2E" w:rsidRDefault="001C5CFE" w:rsidP="00FC2B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Justificativa sobre o 4º trimestre</w:t>
            </w:r>
          </w:p>
          <w:p w14:paraId="77334725" w14:textId="77777777" w:rsidR="001C5CFE" w:rsidRPr="002C6D2E" w:rsidRDefault="001C5CFE" w:rsidP="00FC2B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Nesse quarto trimestre foram realizados mais encontros formativos do que a meta inicialmente prevista, em virtude de patrocínios recebidos. A maior parte desses encontros teve como objetivo atender novas demandas do núcleo, tais como: o tema da saúde mental nos museus; a ampliação do entendimento acerca dos públicos de primeira infância, que passaram a frequentar mais o museu neste ano e, por fim, a procura de professores do ensino formal por temas inclusivos, que resultaram no primeiro encontro para professores Educação, arte e inclusão: pessoas com deficiência e em vulnerabilidade social na vida escolar.</w:t>
            </w:r>
          </w:p>
          <w:p w14:paraId="0628C7F2" w14:textId="77777777" w:rsidR="001C5CFE" w:rsidRPr="002C6D2E" w:rsidRDefault="001C5CFE" w:rsidP="00FC2B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565E4D" w14:textId="77777777" w:rsidR="001C5CFE" w:rsidRPr="002C6D2E" w:rsidRDefault="001C5CFE" w:rsidP="00FC2B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9CC642" w14:textId="658B4802" w:rsidR="001C5CFE" w:rsidRPr="002C6D2E" w:rsidRDefault="001C5CFE" w:rsidP="00FC2B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Justificativa sobre o ano </w:t>
            </w:r>
          </w:p>
          <w:p w14:paraId="4CE0573E" w14:textId="77777777" w:rsidR="001C5CFE" w:rsidRPr="002C6D2E" w:rsidRDefault="001C5CFE" w:rsidP="00FC2B15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83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A meta anual foi ultrapassada em virtude do recebimento de recursos que possibilitaram a realização de processos formativos em exposições temporárias como Sopro, de Ernesto Neto e MAREPE. Além disso, esses recursos viabilizaram ainda a realização e cursos como o ligado ao programa Meu Museu, para trabalhadores junto a idosos. </w:t>
            </w:r>
          </w:p>
          <w:p w14:paraId="65D3DD10" w14:textId="2BDB0635" w:rsidR="001C5CFE" w:rsidRPr="002C6D2E" w:rsidRDefault="001C5CFE" w:rsidP="00422C3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1D60" w:rsidRPr="002C6D2E" w14:paraId="32BBD3D8" w14:textId="77777777" w:rsidTr="00051E75">
        <w:trPr>
          <w:trHeight w:val="243"/>
        </w:trPr>
        <w:tc>
          <w:tcPr>
            <w:tcW w:w="439" w:type="dxa"/>
            <w:vMerge w:val="restart"/>
            <w:shd w:val="clear" w:color="auto" w:fill="F2F2F2" w:themeFill="background1" w:themeFillShade="F2"/>
            <w:vAlign w:val="center"/>
          </w:tcPr>
          <w:p w14:paraId="1CE88B0D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20" w:type="dxa"/>
            <w:vMerge w:val="restart"/>
            <w:shd w:val="clear" w:color="auto" w:fill="F2F2F2" w:themeFill="background1" w:themeFillShade="F2"/>
            <w:vAlign w:val="center"/>
          </w:tcPr>
          <w:p w14:paraId="202B2640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(PE) Avaliação de satisfação dos cursos para professores, educadores, trabalhador junto ao idoso e guias de turismo</w:t>
            </w:r>
          </w:p>
          <w:p w14:paraId="32672564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123363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4A306F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2430F981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Índice de Satisfação</w:t>
            </w:r>
          </w:p>
          <w:p w14:paraId="05E081EA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=ou &gt; 80%</w:t>
            </w:r>
          </w:p>
          <w:p w14:paraId="10E49C64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2D506C84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=ou&gt; 80%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015FC2AC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</w:tr>
      <w:tr w:rsidR="00871D60" w:rsidRPr="002C6D2E" w14:paraId="332EDC55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6ABACAA0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1AFC4F11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5C720B14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1E1FD82F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=ou&gt; 80%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46B5355A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74%</w:t>
            </w:r>
          </w:p>
        </w:tc>
      </w:tr>
      <w:tr w:rsidR="00871D60" w:rsidRPr="002C6D2E" w14:paraId="360FE7EB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27C7711D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294B1CE9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41A0D309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51CCE98B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=ou&gt; 80%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3D285B34" w14:textId="42B5C45F" w:rsidR="00871D60" w:rsidRPr="002C6D2E" w:rsidRDefault="004B2E47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84%</w:t>
            </w:r>
          </w:p>
        </w:tc>
      </w:tr>
      <w:tr w:rsidR="00871D60" w:rsidRPr="002C6D2E" w14:paraId="6CA2F395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1B40F193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258047A8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4549B4CC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37A9DBDD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=ou&gt; 80%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0A647A64" w14:textId="1B709EEB" w:rsidR="00871D60" w:rsidRPr="002C6D2E" w:rsidRDefault="00F75D2F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76%</w:t>
            </w:r>
          </w:p>
        </w:tc>
      </w:tr>
      <w:tr w:rsidR="00871D60" w:rsidRPr="002C6D2E" w14:paraId="78A60C4A" w14:textId="77777777" w:rsidTr="00051E75">
        <w:trPr>
          <w:trHeight w:val="630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42679CC1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1BF57B3F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3385DF47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31D373E5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</w:t>
            </w:r>
            <w:r w:rsidRPr="002C6D2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=ou&gt; 80%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1811EE83" w14:textId="736CA5B3" w:rsidR="00871D60" w:rsidRPr="002C6D2E" w:rsidRDefault="00F75D2F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color w:val="000000"/>
                <w:sz w:val="20"/>
                <w:szCs w:val="20"/>
              </w:rPr>
              <w:t>76</w:t>
            </w:r>
            <w:r w:rsidR="00871D60" w:rsidRPr="002C6D2E">
              <w:rPr>
                <w:rFonts w:ascii="Arial" w:hAnsi="Arial" w:cs="Arial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871D60" w:rsidRPr="002C6D2E" w14:paraId="0835F485" w14:textId="77777777" w:rsidTr="00051E75">
        <w:trPr>
          <w:trHeight w:val="630"/>
        </w:trPr>
        <w:tc>
          <w:tcPr>
            <w:tcW w:w="439" w:type="dxa"/>
            <w:vMerge/>
            <w:vAlign w:val="center"/>
          </w:tcPr>
          <w:p w14:paraId="15327C3B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4CD4ABE4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15D3161C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5E03E033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55BCEEED" w14:textId="02085569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4B2E47" w:rsidRPr="002C6D2E" w14:paraId="5B34F394" w14:textId="77777777" w:rsidTr="004B2E47">
        <w:trPr>
          <w:trHeight w:val="630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26AF4C3E" w14:textId="77777777" w:rsidR="00F75D2F" w:rsidRPr="002C6D2E" w:rsidRDefault="00F75D2F" w:rsidP="004B2E4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AEFBE7" w14:textId="524B1D49" w:rsidR="004B2E47" w:rsidRPr="002C6D2E" w:rsidRDefault="004B2E47" w:rsidP="00FC2B15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 / Observação</w:t>
            </w:r>
          </w:p>
          <w:p w14:paraId="35457FBA" w14:textId="4641CDE0" w:rsidR="003D1322" w:rsidRPr="002C6D2E" w:rsidRDefault="003D1322" w:rsidP="00FC2B15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Os índices de satisfação apontados se referem à quantidade de “excelentes” atribuídos pelos participantes (não foram computados os índices “bom”).</w:t>
            </w:r>
          </w:p>
          <w:p w14:paraId="00948BBD" w14:textId="5946323E" w:rsidR="00F75D2F" w:rsidRPr="002C6D2E" w:rsidRDefault="00F75D2F" w:rsidP="00FC2B15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As avalições dos cursos realizados no período seguem dentre os anexos </w:t>
            </w:r>
            <w:r w:rsidR="00BF2E7A">
              <w:rPr>
                <w:rFonts w:ascii="Arial" w:hAnsi="Arial" w:cs="Arial"/>
                <w:bCs/>
                <w:sz w:val="20"/>
                <w:szCs w:val="20"/>
              </w:rPr>
              <w:t>do Programa Educativo.</w:t>
            </w:r>
          </w:p>
          <w:p w14:paraId="0F236060" w14:textId="77777777" w:rsidR="004B2E47" w:rsidRPr="002C6D2E" w:rsidRDefault="004B2E47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1D60" w:rsidRPr="002C6D2E" w14:paraId="1F2A7A6E" w14:textId="77777777" w:rsidTr="00051E75">
        <w:trPr>
          <w:trHeight w:val="496"/>
        </w:trPr>
        <w:tc>
          <w:tcPr>
            <w:tcW w:w="439" w:type="dxa"/>
            <w:vMerge w:val="restart"/>
            <w:vAlign w:val="center"/>
          </w:tcPr>
          <w:p w14:paraId="18F24040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20" w:type="dxa"/>
            <w:vMerge w:val="restart"/>
            <w:vAlign w:val="center"/>
          </w:tcPr>
          <w:p w14:paraId="209797FE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(PE) Pesquisa de Perfil e Satisfação de público escolar - Modelo SEC (professor e estudante) e índices de satisfação</w:t>
            </w:r>
          </w:p>
          <w:p w14:paraId="72AE9C59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B10190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95B546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vAlign w:val="center"/>
          </w:tcPr>
          <w:p w14:paraId="6E580E9A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Índice de Satisfação</w:t>
            </w:r>
          </w:p>
          <w:p w14:paraId="4335116C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=ou &gt; 80%</w:t>
            </w:r>
          </w:p>
          <w:p w14:paraId="65EA303A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14:paraId="644912A9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=ou&gt; 80%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625DC551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97%</w:t>
            </w:r>
          </w:p>
        </w:tc>
      </w:tr>
      <w:tr w:rsidR="00871D60" w:rsidRPr="002C6D2E" w14:paraId="58AA9659" w14:textId="77777777" w:rsidTr="00051E75">
        <w:trPr>
          <w:trHeight w:val="496"/>
        </w:trPr>
        <w:tc>
          <w:tcPr>
            <w:tcW w:w="439" w:type="dxa"/>
            <w:vMerge/>
            <w:vAlign w:val="center"/>
          </w:tcPr>
          <w:p w14:paraId="3BA795E5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272E340E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328FC9F7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5143CA24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=ou&gt; 80%</w:t>
            </w:r>
          </w:p>
        </w:tc>
        <w:tc>
          <w:tcPr>
            <w:tcW w:w="2628" w:type="dxa"/>
            <w:vAlign w:val="center"/>
          </w:tcPr>
          <w:p w14:paraId="30AEB6DF" w14:textId="729BC76E" w:rsidR="00871D60" w:rsidRPr="002C6D2E" w:rsidRDefault="00F75D2F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96%</w:t>
            </w:r>
          </w:p>
        </w:tc>
      </w:tr>
      <w:tr w:rsidR="00871D60" w:rsidRPr="002C6D2E" w14:paraId="1AD876B8" w14:textId="77777777" w:rsidTr="00051E75">
        <w:trPr>
          <w:trHeight w:val="630"/>
        </w:trPr>
        <w:tc>
          <w:tcPr>
            <w:tcW w:w="439" w:type="dxa"/>
            <w:vMerge/>
            <w:vAlign w:val="center"/>
          </w:tcPr>
          <w:p w14:paraId="2356C39A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529ABAAB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14F81627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0C769C74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</w:t>
            </w:r>
            <w:r w:rsidRPr="002C6D2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=ou&gt; 80%</w:t>
            </w:r>
          </w:p>
        </w:tc>
        <w:tc>
          <w:tcPr>
            <w:tcW w:w="2628" w:type="dxa"/>
            <w:vAlign w:val="center"/>
          </w:tcPr>
          <w:p w14:paraId="3D5CD027" w14:textId="4C8B06A8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="00F75D2F" w:rsidRPr="002C6D2E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Pr="002C6D2E">
              <w:rPr>
                <w:rFonts w:ascii="Arial" w:hAnsi="Arial" w:cs="Arial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871D60" w:rsidRPr="002C6D2E" w14:paraId="20DA7A93" w14:textId="77777777" w:rsidTr="00051E75">
        <w:trPr>
          <w:trHeight w:val="630"/>
        </w:trPr>
        <w:tc>
          <w:tcPr>
            <w:tcW w:w="439" w:type="dxa"/>
            <w:vMerge/>
            <w:vAlign w:val="center"/>
          </w:tcPr>
          <w:p w14:paraId="7D4F3B05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63982846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5F4DF033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4C04CE83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2628" w:type="dxa"/>
            <w:vAlign w:val="center"/>
          </w:tcPr>
          <w:p w14:paraId="6F734656" w14:textId="7676F28D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4B2E47" w:rsidRPr="002C6D2E" w14:paraId="694D67F6" w14:textId="77777777" w:rsidTr="00E4462B">
        <w:trPr>
          <w:trHeight w:val="630"/>
        </w:trPr>
        <w:tc>
          <w:tcPr>
            <w:tcW w:w="9067" w:type="dxa"/>
            <w:gridSpan w:val="5"/>
            <w:vAlign w:val="center"/>
          </w:tcPr>
          <w:p w14:paraId="37EE6EA8" w14:textId="77777777" w:rsidR="004B2E47" w:rsidRPr="002C6D2E" w:rsidRDefault="004B2E47" w:rsidP="00FC2B15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 / Observação</w:t>
            </w:r>
          </w:p>
          <w:p w14:paraId="4F902E4F" w14:textId="393B189A" w:rsidR="004B2E47" w:rsidRPr="002C6D2E" w:rsidRDefault="00F75D2F" w:rsidP="00FC2B15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A pesquisa realizada no segundo semestre segue dentre os anexos desse relatório</w:t>
            </w:r>
          </w:p>
        </w:tc>
      </w:tr>
      <w:tr w:rsidR="00871D60" w:rsidRPr="002C6D2E" w14:paraId="7A4A3865" w14:textId="77777777" w:rsidTr="00051E75">
        <w:trPr>
          <w:trHeight w:val="243"/>
        </w:trPr>
        <w:tc>
          <w:tcPr>
            <w:tcW w:w="439" w:type="dxa"/>
            <w:vMerge w:val="restart"/>
            <w:shd w:val="clear" w:color="auto" w:fill="F2F2F2" w:themeFill="background1" w:themeFillShade="F2"/>
            <w:vAlign w:val="center"/>
          </w:tcPr>
          <w:p w14:paraId="789D247A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220" w:type="dxa"/>
            <w:vMerge w:val="restart"/>
            <w:shd w:val="clear" w:color="auto" w:fill="F2F2F2" w:themeFill="background1" w:themeFillShade="F2"/>
            <w:vAlign w:val="center"/>
          </w:tcPr>
          <w:p w14:paraId="3F8D5CAC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(PSISEM) Vagas no curso “Formação de professores para despertar interesse pelo patrimônio cultural local”</w:t>
            </w:r>
          </w:p>
          <w:p w14:paraId="2D29122B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AAD3BD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0389C484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Nº de vagas oferecidas</w:t>
            </w: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5744C109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03AE623F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3293E349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0C627D38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396A9101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4849AE07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4DA61424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775F7B7F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44863AA6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6E833DFC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3BEDDDEA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2F672D1B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243A2925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66493D17" w14:textId="00C2C2BE" w:rsidR="00871D60" w:rsidRPr="002C6D2E" w:rsidRDefault="00AA1531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871D60" w:rsidRPr="002C6D2E" w14:paraId="729E9D87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6C84CB51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3D78DA89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60649A33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0E7C8DF7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5B5F04BC" w14:textId="0A2FD59A" w:rsidR="00871D60" w:rsidRPr="002C6D2E" w:rsidRDefault="00BF0DF1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632D76A1" w14:textId="77777777" w:rsidTr="00051E75">
        <w:trPr>
          <w:trHeight w:val="428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4A0E2C31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1CC24039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63269E2D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5B8F0B86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4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19B9F218" w14:textId="6DD18ABC" w:rsidR="00871D60" w:rsidRPr="002C6D2E" w:rsidRDefault="00AA1531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871D60" w:rsidRPr="002C6D2E" w14:paraId="27170F90" w14:textId="77777777" w:rsidTr="00051E75">
        <w:trPr>
          <w:trHeight w:val="427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622CE391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6F230CC9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2EAE766E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760213BA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48BBC87F" w14:textId="34837288" w:rsidR="00871D60" w:rsidRPr="002C6D2E" w:rsidRDefault="00AA1531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625%</w:t>
            </w:r>
          </w:p>
        </w:tc>
      </w:tr>
      <w:tr w:rsidR="0053191F" w:rsidRPr="002C6D2E" w14:paraId="47D96D29" w14:textId="77777777" w:rsidTr="00E4462B">
        <w:trPr>
          <w:trHeight w:val="427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441F4638" w14:textId="77777777" w:rsidR="00F75D2F" w:rsidRPr="002C6D2E" w:rsidRDefault="00F75D2F" w:rsidP="0053191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AB79CC" w14:textId="2B2BA32A" w:rsidR="0053191F" w:rsidRPr="002C6D2E" w:rsidRDefault="0053191F" w:rsidP="00FC2B15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 / Observação</w:t>
            </w:r>
          </w:p>
          <w:p w14:paraId="384C3EF1" w14:textId="0E21A1C3" w:rsidR="00AA1531" w:rsidRPr="002C6D2E" w:rsidRDefault="00AA1531" w:rsidP="00FC2B15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Curso realizado em Botucatu. O curso foi realizado no âmbito do SISEM, portanto, ao invés de disponibilizarmos 4 vagas, a inscrição foi inteira realizada pelo SISEM, dessa forma, contabilizamos todos os participantes na meta.</w:t>
            </w:r>
          </w:p>
          <w:p w14:paraId="19F42FC6" w14:textId="77777777" w:rsidR="0053191F" w:rsidRPr="002C6D2E" w:rsidRDefault="0053191F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1D60" w:rsidRPr="002C6D2E" w14:paraId="50987947" w14:textId="77777777" w:rsidTr="00051E75">
        <w:trPr>
          <w:trHeight w:val="243"/>
        </w:trPr>
        <w:tc>
          <w:tcPr>
            <w:tcW w:w="439" w:type="dxa"/>
            <w:vMerge w:val="restart"/>
            <w:vAlign w:val="center"/>
          </w:tcPr>
          <w:p w14:paraId="3ABCD5EA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220" w:type="dxa"/>
            <w:vMerge w:val="restart"/>
            <w:vAlign w:val="center"/>
          </w:tcPr>
          <w:p w14:paraId="79673A3C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(PSISEM) Vagas em cursos realizados pela Ação Educativa³</w:t>
            </w:r>
          </w:p>
          <w:p w14:paraId="083213E6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321B07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vAlign w:val="center"/>
          </w:tcPr>
          <w:p w14:paraId="11437F10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Nº de vagas oferecidas</w:t>
            </w:r>
          </w:p>
        </w:tc>
        <w:tc>
          <w:tcPr>
            <w:tcW w:w="2351" w:type="dxa"/>
            <w:vAlign w:val="center"/>
          </w:tcPr>
          <w:p w14:paraId="656E4008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vAlign w:val="center"/>
          </w:tcPr>
          <w:p w14:paraId="519B6E16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0B4A4914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04716A65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0E0B50C1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6325A818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36AE9276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2628" w:type="dxa"/>
            <w:vAlign w:val="center"/>
          </w:tcPr>
          <w:p w14:paraId="6235885D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71D60" w:rsidRPr="002C6D2E" w14:paraId="3F6D3573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3BE24527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7283CE8B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4597A17B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651AD69B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628" w:type="dxa"/>
            <w:vAlign w:val="center"/>
          </w:tcPr>
          <w:p w14:paraId="51A7D9DD" w14:textId="4B2CA651" w:rsidR="00871D60" w:rsidRPr="002C6D2E" w:rsidRDefault="00BF0DF1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71D60" w:rsidRPr="002C6D2E" w14:paraId="396AA612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5BA84B3A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625AD0BA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5106558C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7B0CBDDD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vAlign w:val="center"/>
          </w:tcPr>
          <w:p w14:paraId="32DCB79B" w14:textId="1AAF60F6" w:rsidR="00871D60" w:rsidRPr="002C6D2E" w:rsidRDefault="00EE451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62615980" w14:textId="77777777" w:rsidTr="00051E75">
        <w:trPr>
          <w:trHeight w:val="210"/>
        </w:trPr>
        <w:tc>
          <w:tcPr>
            <w:tcW w:w="439" w:type="dxa"/>
            <w:vMerge/>
            <w:vAlign w:val="center"/>
          </w:tcPr>
          <w:p w14:paraId="4B71C7F2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67106CB9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7C27DEED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20A0359E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9</w:t>
            </w:r>
          </w:p>
        </w:tc>
        <w:tc>
          <w:tcPr>
            <w:tcW w:w="2628" w:type="dxa"/>
            <w:vAlign w:val="center"/>
          </w:tcPr>
          <w:p w14:paraId="3D35AA44" w14:textId="185A5371" w:rsidR="00871D60" w:rsidRPr="002C6D2E" w:rsidRDefault="00BF0DF1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871D60" w:rsidRPr="002C6D2E" w14:paraId="447B3E30" w14:textId="77777777" w:rsidTr="00051E75">
        <w:trPr>
          <w:trHeight w:val="210"/>
        </w:trPr>
        <w:tc>
          <w:tcPr>
            <w:tcW w:w="439" w:type="dxa"/>
            <w:vMerge/>
            <w:vAlign w:val="center"/>
          </w:tcPr>
          <w:p w14:paraId="4BB37BAF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3F9CCFE7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7DE096E6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2C09E86C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2628" w:type="dxa"/>
            <w:vAlign w:val="center"/>
          </w:tcPr>
          <w:p w14:paraId="13263C3F" w14:textId="14635E49" w:rsidR="00871D60" w:rsidRPr="002C6D2E" w:rsidRDefault="00BF0DF1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111</w:t>
            </w:r>
            <w:r w:rsidR="00871D60" w:rsidRPr="002C6D2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BF0DF1" w:rsidRPr="002C6D2E" w14:paraId="7D205E03" w14:textId="77777777" w:rsidTr="00E4462B">
        <w:trPr>
          <w:trHeight w:val="210"/>
        </w:trPr>
        <w:tc>
          <w:tcPr>
            <w:tcW w:w="9067" w:type="dxa"/>
            <w:gridSpan w:val="5"/>
            <w:vAlign w:val="center"/>
          </w:tcPr>
          <w:p w14:paraId="64C8896D" w14:textId="77777777" w:rsidR="00F75D2F" w:rsidRPr="002C6D2E" w:rsidRDefault="00F75D2F" w:rsidP="00BF0DF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C58930" w14:textId="7ED5A283" w:rsidR="00BF0DF1" w:rsidRPr="002C6D2E" w:rsidRDefault="00BF0DF1" w:rsidP="00FC2B15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 / Observação</w:t>
            </w:r>
          </w:p>
          <w:p w14:paraId="04D28AFB" w14:textId="405AF037" w:rsidR="00EE4510" w:rsidRPr="002C6D2E" w:rsidRDefault="00D831B8" w:rsidP="00FC2B1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Cursos: "Ações multiplicadoras: o museu e a inclusão sociocultural" (PISC</w:t>
            </w:r>
            <w:r w:rsidR="00EE4510" w:rsidRPr="002C6D2E">
              <w:rPr>
                <w:rFonts w:ascii="Arial" w:hAnsi="Arial" w:cs="Arial"/>
                <w:sz w:val="20"/>
                <w:szCs w:val="20"/>
              </w:rPr>
              <w:t>) e "Ensino da Arte na Educação Inclusiva" (PEPE).</w:t>
            </w:r>
            <w:r w:rsidRPr="002C6D2E">
              <w:rPr>
                <w:rFonts w:ascii="Arial" w:hAnsi="Arial" w:cs="Arial"/>
                <w:sz w:val="20"/>
                <w:szCs w:val="20"/>
              </w:rPr>
              <w:t xml:space="preserve"> Vagas disponibilizadas</w:t>
            </w:r>
            <w:r w:rsidR="00EE4510" w:rsidRPr="002C6D2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C2A62DA" w14:textId="3E8FAFD4" w:rsidR="00EE4510" w:rsidRPr="002C6D2E" w:rsidRDefault="00EE4510" w:rsidP="001C58F6">
            <w:pPr>
              <w:pStyle w:val="PargrafodaLista"/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Espaço Cultural Porto Seguro – Fernando de Souza Carvalho</w:t>
            </w:r>
          </w:p>
          <w:p w14:paraId="211F0A5B" w14:textId="305F874C" w:rsidR="00EE4510" w:rsidRPr="002C6D2E" w:rsidRDefault="00EE4510" w:rsidP="001C58F6">
            <w:pPr>
              <w:pStyle w:val="PargrafodaLista"/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Centro de Memória do Circo – Guilherme Figueiredo Silveira</w:t>
            </w:r>
          </w:p>
          <w:p w14:paraId="3EDD11A3" w14:textId="24C2518A" w:rsidR="00EE4510" w:rsidRPr="002C6D2E" w:rsidRDefault="00EE4510" w:rsidP="001C58F6">
            <w:pPr>
              <w:pStyle w:val="PargrafodaLista"/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Solar da Marquesa de Santos - Museu da Cidade de São Paulo – Karoline Santos Dantas</w:t>
            </w:r>
          </w:p>
          <w:p w14:paraId="41FA661E" w14:textId="47904D33" w:rsidR="00EE4510" w:rsidRPr="002C6D2E" w:rsidRDefault="00EE4510" w:rsidP="001C58F6">
            <w:pPr>
              <w:pStyle w:val="PargrafodaLista"/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Museu de Antropologia do Vale da Paraíba – Fundação Cultural de </w:t>
            </w:r>
            <w:proofErr w:type="spellStart"/>
            <w:r w:rsidRPr="002C6D2E">
              <w:rPr>
                <w:rFonts w:ascii="Arial" w:hAnsi="Arial" w:cs="Arial"/>
                <w:bCs/>
                <w:sz w:val="20"/>
                <w:szCs w:val="20"/>
              </w:rPr>
              <w:t>Jacarehy</w:t>
            </w:r>
            <w:proofErr w:type="spellEnd"/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 – Selma Regina da Silva Fernandes</w:t>
            </w:r>
          </w:p>
          <w:p w14:paraId="3E2C66D0" w14:textId="342D01C6" w:rsidR="00EE4510" w:rsidRPr="002C6D2E" w:rsidRDefault="00EE4510" w:rsidP="001C58F6">
            <w:pPr>
              <w:pStyle w:val="PargrafodaLista"/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Museu Geológico Valdemar </w:t>
            </w:r>
            <w:proofErr w:type="spellStart"/>
            <w:r w:rsidRPr="002C6D2E">
              <w:rPr>
                <w:rFonts w:ascii="Arial" w:hAnsi="Arial" w:cs="Arial"/>
                <w:bCs/>
                <w:sz w:val="20"/>
                <w:szCs w:val="20"/>
              </w:rPr>
              <w:t>Lefèvre</w:t>
            </w:r>
            <w:proofErr w:type="spellEnd"/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proofErr w:type="spellStart"/>
            <w:r w:rsidRPr="002C6D2E">
              <w:rPr>
                <w:rFonts w:ascii="Arial" w:hAnsi="Arial" w:cs="Arial"/>
                <w:bCs/>
                <w:sz w:val="20"/>
                <w:szCs w:val="20"/>
              </w:rPr>
              <w:t>Diamani</w:t>
            </w:r>
            <w:proofErr w:type="spellEnd"/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 Regina de Paulo</w:t>
            </w:r>
          </w:p>
          <w:p w14:paraId="48711234" w14:textId="403F9BFA" w:rsidR="00EE4510" w:rsidRPr="002C6D2E" w:rsidRDefault="00EE4510" w:rsidP="001C58F6">
            <w:pPr>
              <w:pStyle w:val="PargrafodaLista"/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Farol Santander - Guilherme Barcelos de Lima </w:t>
            </w:r>
          </w:p>
          <w:p w14:paraId="502484B4" w14:textId="4A37F68E" w:rsidR="00EE4510" w:rsidRPr="002C6D2E" w:rsidRDefault="00EE4510" w:rsidP="001C58F6">
            <w:pPr>
              <w:pStyle w:val="PargrafodaLista"/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Biblioteca de São Paulo e Biblioteca Parque Villa Lobos (SP Leituras) - </w:t>
            </w:r>
            <w:proofErr w:type="spellStart"/>
            <w:r w:rsidRPr="002C6D2E">
              <w:rPr>
                <w:rFonts w:ascii="Arial" w:hAnsi="Arial" w:cs="Arial"/>
                <w:bCs/>
                <w:sz w:val="20"/>
                <w:szCs w:val="20"/>
              </w:rPr>
              <w:t>Samella</w:t>
            </w:r>
            <w:proofErr w:type="spellEnd"/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 Silva Marinho</w:t>
            </w:r>
          </w:p>
          <w:p w14:paraId="42211B89" w14:textId="77777777" w:rsidR="00EE4510" w:rsidRPr="002C6D2E" w:rsidRDefault="00EE4510" w:rsidP="00FC2B15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3957FB" w14:textId="764F6B2D" w:rsidR="00BF0DF1" w:rsidRPr="002C6D2E" w:rsidRDefault="00D831B8" w:rsidP="00FC2B15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Curso “Idosos e o museu: possibilidades educativas”. </w:t>
            </w:r>
            <w:r w:rsidR="00BF0DF1" w:rsidRPr="002C6D2E">
              <w:rPr>
                <w:rFonts w:ascii="Arial" w:hAnsi="Arial" w:cs="Arial"/>
                <w:bCs/>
                <w:sz w:val="20"/>
                <w:szCs w:val="20"/>
              </w:rPr>
              <w:t>Vagas disponibilizadas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BF0DF1" w:rsidRPr="002C6D2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2F0DF39" w14:textId="2728C165" w:rsidR="00BF0DF1" w:rsidRPr="002C6D2E" w:rsidRDefault="00BF0DF1" w:rsidP="001C58F6">
            <w:pPr>
              <w:pStyle w:val="PargrafodaLista"/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Memorial da Inclusão</w:t>
            </w:r>
            <w:r w:rsidR="00D831B8" w:rsidRPr="002C6D2E">
              <w:rPr>
                <w:rFonts w:ascii="Arial" w:hAnsi="Arial" w:cs="Arial"/>
                <w:bCs/>
                <w:sz w:val="20"/>
                <w:szCs w:val="20"/>
              </w:rPr>
              <w:t xml:space="preserve"> - Heloisa Leite </w:t>
            </w:r>
          </w:p>
          <w:p w14:paraId="5DB05989" w14:textId="574D8338" w:rsidR="00BF0DF1" w:rsidRPr="002C6D2E" w:rsidRDefault="00D831B8" w:rsidP="001C58F6">
            <w:pPr>
              <w:pStyle w:val="PargrafodaLista"/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Museu do Folclore de São José dos Campos - </w:t>
            </w:r>
            <w:r w:rsidR="00BF0DF1" w:rsidRPr="002C6D2E">
              <w:rPr>
                <w:rFonts w:ascii="Arial" w:hAnsi="Arial" w:cs="Arial"/>
                <w:bCs/>
                <w:sz w:val="20"/>
                <w:szCs w:val="20"/>
              </w:rPr>
              <w:t xml:space="preserve">Maria Angélica Perez Bellucci  </w:t>
            </w:r>
          </w:p>
          <w:p w14:paraId="025E8C09" w14:textId="3A199D39" w:rsidR="00D831B8" w:rsidRPr="002C6D2E" w:rsidRDefault="00D831B8" w:rsidP="001C58F6">
            <w:pPr>
              <w:pStyle w:val="PargrafodaLista"/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Museu de Arte Sacra de São Paulo - </w:t>
            </w:r>
            <w:r w:rsidR="00BF0DF1" w:rsidRPr="002C6D2E">
              <w:rPr>
                <w:rFonts w:ascii="Arial" w:hAnsi="Arial" w:cs="Arial"/>
                <w:bCs/>
                <w:sz w:val="20"/>
                <w:szCs w:val="20"/>
              </w:rPr>
              <w:t xml:space="preserve">Thamara Emília Aluízio Nunes </w:t>
            </w:r>
          </w:p>
          <w:p w14:paraId="6A69EFC6" w14:textId="5B55B71C" w:rsidR="00BF0DF1" w:rsidRPr="002C6D2E" w:rsidRDefault="00BF0DF1" w:rsidP="00FC2B15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71D60" w:rsidRPr="002C6D2E" w14:paraId="5C5826CA" w14:textId="77777777" w:rsidTr="00051E75">
        <w:trPr>
          <w:trHeight w:val="243"/>
        </w:trPr>
        <w:tc>
          <w:tcPr>
            <w:tcW w:w="439" w:type="dxa"/>
            <w:vMerge w:val="restart"/>
            <w:shd w:val="clear" w:color="auto" w:fill="F2F2F2" w:themeFill="background1" w:themeFillShade="F2"/>
            <w:vAlign w:val="center"/>
          </w:tcPr>
          <w:p w14:paraId="470D909A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2220" w:type="dxa"/>
            <w:vMerge w:val="restart"/>
            <w:shd w:val="clear" w:color="auto" w:fill="F2F2F2" w:themeFill="background1" w:themeFillShade="F2"/>
            <w:vAlign w:val="center"/>
          </w:tcPr>
          <w:p w14:paraId="6E7143A0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(PSISEM) Curso sobre Leis de Incentivo, elaboração de projetos e captação</w:t>
            </w: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0A3C4F9C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Quantidade de cursos oferecidos</w:t>
            </w: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46C6B829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5093E857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5BA68258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3CD4ECEC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4F91F5E5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2D933C11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047424E8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76B88BC1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1D60" w:rsidRPr="002C6D2E" w14:paraId="5430DBFD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1DE34622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330649DD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134C7004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7671FCED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0E010823" w14:textId="444F53C0" w:rsidR="00871D60" w:rsidRPr="002C6D2E" w:rsidRDefault="008A419E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011091D6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717462C8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18FE85C0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775DCA39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6423E4BE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500B2690" w14:textId="324CD161" w:rsidR="00871D60" w:rsidRPr="002C6D2E" w:rsidRDefault="008A419E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5CD89ABF" w14:textId="77777777" w:rsidTr="00051E75">
        <w:trPr>
          <w:trHeight w:val="210"/>
        </w:trPr>
        <w:tc>
          <w:tcPr>
            <w:tcW w:w="439" w:type="dxa"/>
            <w:vMerge/>
            <w:vAlign w:val="center"/>
          </w:tcPr>
          <w:p w14:paraId="73B7651A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5DAE96A6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0DD63B98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6EB8EF29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47BBF9E5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71D60" w:rsidRPr="002C6D2E" w14:paraId="12006218" w14:textId="77777777" w:rsidTr="00051E75">
        <w:trPr>
          <w:trHeight w:val="210"/>
        </w:trPr>
        <w:tc>
          <w:tcPr>
            <w:tcW w:w="439" w:type="dxa"/>
            <w:vMerge/>
            <w:vAlign w:val="center"/>
          </w:tcPr>
          <w:p w14:paraId="7CB58AD8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5B9C6B2A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1AC81D46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0A17D94E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4FF834C4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871D60" w:rsidRPr="002C6D2E" w14:paraId="71C83C4A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33BFECB7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64E9003D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59BB1108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Nº de vagas</w:t>
            </w: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788936D2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43090B1A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375B4A89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29BDE722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7558CDC1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6ADA4D1D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53CD2FDE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50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01B24BDE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871D60" w:rsidRPr="002C6D2E" w14:paraId="3C500791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4447396B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7B729AEE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76AE8D3A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216CD226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66C6BAD1" w14:textId="48094DE7" w:rsidR="00871D60" w:rsidRPr="002C6D2E" w:rsidRDefault="008A419E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689A6C59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653F274E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42D3CF2D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52BFC425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21D48E45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7262A3D6" w14:textId="27FE84B1" w:rsidR="00871D60" w:rsidRPr="002C6D2E" w:rsidRDefault="008A419E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18B8BF50" w14:textId="77777777" w:rsidTr="00051E75">
        <w:trPr>
          <w:trHeight w:val="210"/>
        </w:trPr>
        <w:tc>
          <w:tcPr>
            <w:tcW w:w="439" w:type="dxa"/>
            <w:vMerge/>
            <w:vAlign w:val="center"/>
          </w:tcPr>
          <w:p w14:paraId="073B7EFB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10832533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1236C9FB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5AEF5B5A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50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2B907C3D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77</w:t>
            </w:r>
          </w:p>
        </w:tc>
      </w:tr>
      <w:tr w:rsidR="00871D60" w:rsidRPr="002C6D2E" w14:paraId="1A3772DF" w14:textId="77777777" w:rsidTr="00051E75">
        <w:trPr>
          <w:trHeight w:val="210"/>
        </w:trPr>
        <w:tc>
          <w:tcPr>
            <w:tcW w:w="439" w:type="dxa"/>
            <w:vMerge/>
            <w:vAlign w:val="center"/>
          </w:tcPr>
          <w:p w14:paraId="02902CB8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70103B59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39C1C17E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5928C86D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0C9DECA5" w14:textId="32CC333C" w:rsidR="00871D60" w:rsidRPr="002C6D2E" w:rsidRDefault="00871D60" w:rsidP="008A419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154%</w:t>
            </w:r>
          </w:p>
        </w:tc>
      </w:tr>
      <w:tr w:rsidR="008A419E" w:rsidRPr="002C6D2E" w14:paraId="7E29AA2A" w14:textId="77777777" w:rsidTr="00E4462B">
        <w:trPr>
          <w:trHeight w:val="210"/>
        </w:trPr>
        <w:tc>
          <w:tcPr>
            <w:tcW w:w="9067" w:type="dxa"/>
            <w:gridSpan w:val="5"/>
            <w:vAlign w:val="center"/>
          </w:tcPr>
          <w:p w14:paraId="7D015EDB" w14:textId="77777777" w:rsidR="00FC2B15" w:rsidRDefault="00FC2B15" w:rsidP="00FC2B15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E28278" w14:textId="4775606F" w:rsidR="008A419E" w:rsidRPr="002C6D2E" w:rsidRDefault="008A419E" w:rsidP="00FC2B15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 / Observação</w:t>
            </w:r>
          </w:p>
          <w:p w14:paraId="3F3DC99D" w14:textId="77777777" w:rsidR="008A419E" w:rsidRPr="002C6D2E" w:rsidRDefault="00B805B1" w:rsidP="00FC2B1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Palestra realizada no dia 29 de abril, na Estação Pinacoteca.</w:t>
            </w:r>
          </w:p>
          <w:p w14:paraId="3A937ED4" w14:textId="77777777" w:rsidR="00B805B1" w:rsidRDefault="00B805B1" w:rsidP="00FC2B1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Foi a primeira vez que oferecemos palestra sobre o tema e houve uma procura maior do que havíamos previst</w:t>
            </w:r>
            <w:r w:rsidRPr="002C6D2E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o</w:t>
            </w:r>
            <w:r w:rsidRPr="002C6D2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0620EB" w14:textId="4FD85DCE" w:rsidR="00FC2B15" w:rsidRPr="002C6D2E" w:rsidRDefault="00FC2B15" w:rsidP="00FC2B15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1D60" w:rsidRPr="002C6D2E" w14:paraId="78E610E7" w14:textId="77777777" w:rsidTr="00051E75">
        <w:trPr>
          <w:trHeight w:val="243"/>
        </w:trPr>
        <w:tc>
          <w:tcPr>
            <w:tcW w:w="439" w:type="dxa"/>
            <w:vMerge w:val="restart"/>
            <w:vAlign w:val="center"/>
          </w:tcPr>
          <w:p w14:paraId="5C3E9A2B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220" w:type="dxa"/>
            <w:vMerge w:val="restart"/>
            <w:vAlign w:val="center"/>
          </w:tcPr>
          <w:p w14:paraId="68AD568F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(PSISEM) Palestra Comunicação em museus e a Comunicação Digital</w:t>
            </w:r>
          </w:p>
        </w:tc>
        <w:tc>
          <w:tcPr>
            <w:tcW w:w="1429" w:type="dxa"/>
            <w:vMerge w:val="restart"/>
            <w:vAlign w:val="center"/>
          </w:tcPr>
          <w:p w14:paraId="5CDE9E37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Quantidade de cursos oferecidos</w:t>
            </w:r>
          </w:p>
        </w:tc>
        <w:tc>
          <w:tcPr>
            <w:tcW w:w="2351" w:type="dxa"/>
            <w:vAlign w:val="center"/>
          </w:tcPr>
          <w:p w14:paraId="63687DE5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vAlign w:val="center"/>
          </w:tcPr>
          <w:p w14:paraId="3AB292D5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0F4B981D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2D235C97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40A3CB45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66B9FBAB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07F8B4A7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vAlign w:val="center"/>
          </w:tcPr>
          <w:p w14:paraId="6B3722DD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046C039F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621756F7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3470380B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5022D091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62A82AF5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28" w:type="dxa"/>
            <w:vAlign w:val="center"/>
          </w:tcPr>
          <w:p w14:paraId="6884E280" w14:textId="3870BD0C" w:rsidR="00871D60" w:rsidRPr="002C6D2E" w:rsidRDefault="00CA6B2D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1D60" w:rsidRPr="002C6D2E" w14:paraId="00732B29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3ED39433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55E92D29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6D76666B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7243FF9E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vAlign w:val="center"/>
          </w:tcPr>
          <w:p w14:paraId="35B24E34" w14:textId="5811581D" w:rsidR="00871D60" w:rsidRPr="002C6D2E" w:rsidRDefault="00CA6B2D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0D2D2DEA" w14:textId="77777777" w:rsidTr="00051E75">
        <w:trPr>
          <w:trHeight w:val="120"/>
        </w:trPr>
        <w:tc>
          <w:tcPr>
            <w:tcW w:w="439" w:type="dxa"/>
            <w:vMerge/>
            <w:vAlign w:val="center"/>
          </w:tcPr>
          <w:p w14:paraId="5D4B8202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34C776D2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63263166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4B421176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2628" w:type="dxa"/>
            <w:vAlign w:val="center"/>
          </w:tcPr>
          <w:p w14:paraId="40A4BBED" w14:textId="49355527" w:rsidR="00871D60" w:rsidRPr="002C6D2E" w:rsidRDefault="00CA6B2D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1D60" w:rsidRPr="002C6D2E" w14:paraId="0E38D184" w14:textId="77777777" w:rsidTr="00051E75">
        <w:trPr>
          <w:trHeight w:val="120"/>
        </w:trPr>
        <w:tc>
          <w:tcPr>
            <w:tcW w:w="439" w:type="dxa"/>
            <w:vMerge/>
            <w:vAlign w:val="center"/>
          </w:tcPr>
          <w:p w14:paraId="194730F8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5B2E4E18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1A76CACF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5A4F23BD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2628" w:type="dxa"/>
            <w:vAlign w:val="center"/>
          </w:tcPr>
          <w:p w14:paraId="291B00DF" w14:textId="1395CB71" w:rsidR="00871D60" w:rsidRPr="002C6D2E" w:rsidRDefault="00CA6B2D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871D60" w:rsidRPr="002C6D2E" w14:paraId="0664848A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34CA7C96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571A52D8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vAlign w:val="center"/>
          </w:tcPr>
          <w:p w14:paraId="27E905D5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Nº de vagas</w:t>
            </w:r>
          </w:p>
        </w:tc>
        <w:tc>
          <w:tcPr>
            <w:tcW w:w="2351" w:type="dxa"/>
            <w:vAlign w:val="center"/>
          </w:tcPr>
          <w:p w14:paraId="31917C4B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vAlign w:val="center"/>
          </w:tcPr>
          <w:p w14:paraId="355A20C3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20CDA38E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593D64BE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234EB939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1E247E46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790D109A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vAlign w:val="center"/>
          </w:tcPr>
          <w:p w14:paraId="0542E799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613BEEE5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0C083390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31AEDEE6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1CA9F141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3E98F9F8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50</w:t>
            </w:r>
          </w:p>
        </w:tc>
        <w:tc>
          <w:tcPr>
            <w:tcW w:w="2628" w:type="dxa"/>
            <w:vAlign w:val="center"/>
          </w:tcPr>
          <w:p w14:paraId="0DBA7125" w14:textId="7C604B58" w:rsidR="00871D60" w:rsidRPr="002C6D2E" w:rsidRDefault="00CA6B2D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871D60" w:rsidRPr="002C6D2E" w14:paraId="1379A1D3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5348BB2E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2841B472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7BB43FFE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4D07F785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vAlign w:val="center"/>
          </w:tcPr>
          <w:p w14:paraId="45AF9A15" w14:textId="15376C7A" w:rsidR="00871D60" w:rsidRPr="002C6D2E" w:rsidRDefault="00CA6B2D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2B3848FD" w14:textId="77777777" w:rsidTr="00051E75">
        <w:trPr>
          <w:trHeight w:val="210"/>
        </w:trPr>
        <w:tc>
          <w:tcPr>
            <w:tcW w:w="439" w:type="dxa"/>
            <w:vMerge/>
            <w:vAlign w:val="center"/>
          </w:tcPr>
          <w:p w14:paraId="3C41E981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47A7C923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0ADC244D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3A69569E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50</w:t>
            </w:r>
          </w:p>
        </w:tc>
        <w:tc>
          <w:tcPr>
            <w:tcW w:w="2628" w:type="dxa"/>
            <w:vAlign w:val="center"/>
          </w:tcPr>
          <w:p w14:paraId="762CD186" w14:textId="37EBEA0D" w:rsidR="00871D60" w:rsidRPr="002C6D2E" w:rsidRDefault="00CA6B2D" w:rsidP="006B774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</w:tr>
      <w:tr w:rsidR="00871D60" w:rsidRPr="002C6D2E" w14:paraId="02643347" w14:textId="77777777" w:rsidTr="00051E75">
        <w:trPr>
          <w:trHeight w:val="210"/>
        </w:trPr>
        <w:tc>
          <w:tcPr>
            <w:tcW w:w="439" w:type="dxa"/>
            <w:vMerge/>
            <w:vAlign w:val="center"/>
          </w:tcPr>
          <w:p w14:paraId="2954DECA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37F3ACCC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1A38D78B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11B1A346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2628" w:type="dxa"/>
            <w:vAlign w:val="center"/>
          </w:tcPr>
          <w:p w14:paraId="66D17B9C" w14:textId="52469530" w:rsidR="00871D60" w:rsidRPr="002C6D2E" w:rsidRDefault="00CA6B2D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132%</w:t>
            </w:r>
          </w:p>
        </w:tc>
      </w:tr>
      <w:tr w:rsidR="00E4462B" w:rsidRPr="002C6D2E" w14:paraId="01D02158" w14:textId="77777777" w:rsidTr="00E4462B">
        <w:trPr>
          <w:trHeight w:val="210"/>
        </w:trPr>
        <w:tc>
          <w:tcPr>
            <w:tcW w:w="9067" w:type="dxa"/>
            <w:gridSpan w:val="5"/>
            <w:vAlign w:val="center"/>
          </w:tcPr>
          <w:p w14:paraId="142DD011" w14:textId="77777777" w:rsidR="00FC2B15" w:rsidRDefault="00FC2B15" w:rsidP="00CA6B2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E54424" w14:textId="38A10446" w:rsidR="00CA6B2D" w:rsidRPr="002C6D2E" w:rsidRDefault="00CA6B2D" w:rsidP="00FC2B15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 / Observação</w:t>
            </w:r>
          </w:p>
          <w:p w14:paraId="6A5C5200" w14:textId="77777777" w:rsidR="00CA6B2D" w:rsidRPr="002C6D2E" w:rsidRDefault="00CA6B2D" w:rsidP="00FC2B15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Palestra</w:t>
            </w:r>
            <w:r w:rsidRPr="002C6D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>“Comunicação – Da ideia ao relatório”, dia 12 de setembro de 2019.</w:t>
            </w:r>
          </w:p>
          <w:p w14:paraId="17CEDBE1" w14:textId="641B9FD3" w:rsidR="00CA6B2D" w:rsidRPr="002C6D2E" w:rsidRDefault="00CA6B2D" w:rsidP="00FC2B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A oficina de Comunicação minis</w:t>
            </w:r>
            <w:r w:rsidR="00FC2B15">
              <w:rPr>
                <w:rFonts w:ascii="Arial" w:hAnsi="Arial" w:cs="Arial"/>
                <w:bCs/>
                <w:sz w:val="20"/>
                <w:szCs w:val="20"/>
              </w:rPr>
              <w:t>trada pela equipe de Comunicação do museu,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 abordou todas as etapas do funcionamento de comunicação de uma exposição de arte. </w:t>
            </w:r>
          </w:p>
          <w:p w14:paraId="75D60B25" w14:textId="70C31858" w:rsidR="00CA6B2D" w:rsidRPr="002C6D2E" w:rsidRDefault="00CA6B2D" w:rsidP="00FC2B15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A equipe apresentou temas conceituais para reflexão bem como os processos das respectivas áreas (assessoria de imprensa, design, mídias sociais, eventos e produção editorial) e respondeu todas as questões colocadas pelo público inscrito.</w:t>
            </w:r>
            <w:r w:rsidRPr="002C6D2E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0FF0900E" w14:textId="77777777" w:rsidR="00E4462B" w:rsidRDefault="00CA6B2D" w:rsidP="00FC2B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A meta de número de vagas foi superada devido ao grande interesse que o curso gerou.</w:t>
            </w:r>
          </w:p>
          <w:p w14:paraId="16A63872" w14:textId="3C93DF76" w:rsidR="00FC2B15" w:rsidRPr="002C6D2E" w:rsidRDefault="00FC2B15" w:rsidP="00CA6B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1D60" w:rsidRPr="002C6D2E" w14:paraId="0EB92846" w14:textId="77777777" w:rsidTr="00051E75">
        <w:trPr>
          <w:trHeight w:val="243"/>
        </w:trPr>
        <w:tc>
          <w:tcPr>
            <w:tcW w:w="439" w:type="dxa"/>
            <w:vMerge w:val="restart"/>
            <w:shd w:val="clear" w:color="auto" w:fill="F2F2F2" w:themeFill="background1" w:themeFillShade="F2"/>
            <w:vAlign w:val="center"/>
          </w:tcPr>
          <w:p w14:paraId="590FE875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220" w:type="dxa"/>
            <w:vMerge w:val="restart"/>
            <w:shd w:val="clear" w:color="auto" w:fill="F2F2F2" w:themeFill="background1" w:themeFillShade="F2"/>
            <w:vAlign w:val="center"/>
          </w:tcPr>
          <w:p w14:paraId="5255BD27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(PSISEM) Workshop “Conhecimentos básicos para confecção e preenchimento de laudos técnicos de conservação de obras de artes – Pintura”</w:t>
            </w: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3E465A2F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Quantidade de cursos oferecidos</w:t>
            </w: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2BFE8ED3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5FB9EEA5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5DECBA28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704ACDE2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00C949BF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451ED491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4ACD90A6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4B330AAB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441C061B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5DAE87BE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0B9A6BE1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3E2940C6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4FA6C1F2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4B6B4ED5" w14:textId="78D6320B" w:rsidR="00871D60" w:rsidRPr="002C6D2E" w:rsidRDefault="00CA6B2D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1D60" w:rsidRPr="002C6D2E" w14:paraId="361A9ABB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02231FCA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18874407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18498A81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585325B1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08D9E54D" w14:textId="556F9078" w:rsidR="00871D60" w:rsidRPr="002C6D2E" w:rsidRDefault="00CA6B2D" w:rsidP="006B7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871D60" w:rsidRPr="002C6D2E" w14:paraId="5E28AF24" w14:textId="77777777" w:rsidTr="00051E75">
        <w:trPr>
          <w:trHeight w:val="210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35AEB7D9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0ACFD75A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6285512A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2F879E50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00D125AE" w14:textId="6BD49546" w:rsidR="00871D60" w:rsidRPr="002C6D2E" w:rsidRDefault="00CA6B2D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71D60" w:rsidRPr="002C6D2E" w14:paraId="0095A9B0" w14:textId="77777777" w:rsidTr="00051E75">
        <w:trPr>
          <w:trHeight w:val="210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59D3D0DE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2E00B7DB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6C9A12EA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6DD48A59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0DCC758A" w14:textId="05137CE5" w:rsidR="00871D60" w:rsidRPr="002C6D2E" w:rsidRDefault="00CA6B2D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871D60" w:rsidRPr="002C6D2E" w14:paraId="176F45E8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089B8036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50923EBB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157D6A3C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Nº de vagas</w:t>
            </w: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076136F3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3785AFC4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2390CDDA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22D98DEE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0F26A33A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5850B1A6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2ABC1562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0C8D0F8B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2AEAB763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0535DF05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7EB9667B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299D6835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16B385E9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0024E828" w14:textId="59073DA7" w:rsidR="00871D60" w:rsidRPr="002C6D2E" w:rsidRDefault="00CA6B2D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71D60" w:rsidRPr="002C6D2E" w14:paraId="7B6D5467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098A0ABD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0FCAA9DD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6CE33569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6384EAD6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7D3210F2" w14:textId="72FA5451" w:rsidR="00871D60" w:rsidRPr="002C6D2E" w:rsidRDefault="00CA6B2D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51820EA1" w14:textId="77777777" w:rsidTr="00051E75">
        <w:trPr>
          <w:trHeight w:val="210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2C4BE6F5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76E82270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427E0FEF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7936175E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15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2B2B5F4B" w14:textId="4DACA31C" w:rsidR="00871D60" w:rsidRPr="002C6D2E" w:rsidRDefault="00CA6B2D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871D60" w:rsidRPr="002C6D2E" w14:paraId="6C207A96" w14:textId="77777777" w:rsidTr="00051E75">
        <w:trPr>
          <w:trHeight w:val="210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05781547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6AD4EFA6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05FAAF9D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7D2FDAB2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2FE5D580" w14:textId="416438B4" w:rsidR="00871D60" w:rsidRPr="002C6D2E" w:rsidRDefault="00CA6B2D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200%</w:t>
            </w:r>
          </w:p>
        </w:tc>
      </w:tr>
      <w:tr w:rsidR="00E4462B" w:rsidRPr="002C6D2E" w14:paraId="3EAF8A2A" w14:textId="77777777" w:rsidTr="00E4462B">
        <w:trPr>
          <w:trHeight w:val="210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46D9BD7E" w14:textId="77777777" w:rsidR="00FA1089" w:rsidRPr="002C6D2E" w:rsidRDefault="00FA1089" w:rsidP="00097DF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ACC791" w14:textId="12DD1776" w:rsidR="00CA6B2D" w:rsidRPr="002C6D2E" w:rsidRDefault="00CA6B2D" w:rsidP="00097DF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 / Observação</w:t>
            </w:r>
          </w:p>
          <w:p w14:paraId="733610A4" w14:textId="6F03835E" w:rsidR="00097DF1" w:rsidRPr="002C6D2E" w:rsidRDefault="00097DF1" w:rsidP="00097D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Palestra Avaliação de estado de conservação de pintura e Workshop: Laudo Técnico de Estado de Conservação de Pintura. </w:t>
            </w:r>
            <w:r w:rsidRPr="004D2C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Data de realização</w:t>
            </w:r>
            <w:r w:rsidRPr="002C6D2E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>19 de setembro de 2019.</w:t>
            </w:r>
          </w:p>
          <w:p w14:paraId="5CFC5356" w14:textId="7AF8A9D7" w:rsidR="00A27600" w:rsidRPr="002C6D2E" w:rsidRDefault="00A27600" w:rsidP="00A276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Palestra: O Laudo de Estado de Conservação como documento da instituição em exposições temporária e de longa duração. Apresentação de diversos tipos de danos. </w:t>
            </w:r>
          </w:p>
          <w:p w14:paraId="5715F53D" w14:textId="77777777" w:rsidR="00A27600" w:rsidRPr="002C6D2E" w:rsidRDefault="00A27600" w:rsidP="00A276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Workshop: Laudos técnico de estado de conservação, observando a seguinte metodologia: Chassi, fixo e de encaixe, verso de tela, de pintura em madeira ou cartão; análise da camada pictórica e presença dos danos mais comuns; análise de vernizes e suas irregularidades; molduras, seus encaixes, perdas e fixação das obras. </w:t>
            </w:r>
          </w:p>
          <w:p w14:paraId="006E0DB0" w14:textId="77777777" w:rsidR="00A27600" w:rsidRPr="002C6D2E" w:rsidRDefault="00A27600" w:rsidP="00A276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Análise de 6 tipos de pinturas com diferentes suportes e problemáticas. </w:t>
            </w:r>
          </w:p>
          <w:p w14:paraId="105DD673" w14:textId="7EC3AA3D" w:rsidR="00A27600" w:rsidRPr="002C6D2E" w:rsidRDefault="00A27600" w:rsidP="00A276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Cada obra foi colocada em uma mesa e um restaurador ficou responsável por fazer o laudo junto com os profissionais do SISEM. Todos passaram por todas as mesas, tendo assim a oportunidade de analisar diversos suportes e danos variados. Todos receberam o laudo de cada obra com os dados a serem preenchidos e imagem da frente e do verso para fazerem suas observações. O objetivo desse encontro foi passar um conhecimento básico e dar ferramentas para que as pessoas que já trabalham em instituições possam avaliar se uma obra se encontra em boas condições. Se a obra não se encontrar em bom estado, em conjunto com a equipe do museu avaliar a necessidade ou urgência da opinião ou contratação dos serviços de um restaurador. </w:t>
            </w:r>
          </w:p>
          <w:p w14:paraId="3789EDD4" w14:textId="509B6916" w:rsidR="00D5003E" w:rsidRPr="002C6D2E" w:rsidRDefault="00D5003E" w:rsidP="00D5003E">
            <w:pPr>
              <w:pStyle w:val="Default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C6D2E">
              <w:rPr>
                <w:bCs/>
                <w:sz w:val="20"/>
                <w:szCs w:val="20"/>
              </w:rPr>
              <w:t xml:space="preserve">Municípios atendidos: </w:t>
            </w:r>
          </w:p>
          <w:p w14:paraId="10C902C1" w14:textId="77777777" w:rsidR="00E4462B" w:rsidRPr="002C6D2E" w:rsidRDefault="00D5003E" w:rsidP="00E241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São Paulo, Avaré, Porto Alegre, Sorocaba, Caraguatatuba, Guarulhos, Araras, Brodowski, Vargem Grande Paulista, São Bernardo do Campo, Jacareí,</w:t>
            </w:r>
            <w:r w:rsidR="00A27600" w:rsidRPr="002C6D2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Suzano e Caçapava. </w:t>
            </w:r>
          </w:p>
          <w:p w14:paraId="7B6DCF1D" w14:textId="2A476A62" w:rsidR="00FA1089" w:rsidRPr="002C6D2E" w:rsidRDefault="00FA1089" w:rsidP="00E24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1D60" w:rsidRPr="002C6D2E" w14:paraId="2C872E27" w14:textId="77777777" w:rsidTr="00051E75">
        <w:trPr>
          <w:trHeight w:val="243"/>
        </w:trPr>
        <w:tc>
          <w:tcPr>
            <w:tcW w:w="439" w:type="dxa"/>
            <w:vMerge w:val="restart"/>
            <w:vAlign w:val="center"/>
          </w:tcPr>
          <w:p w14:paraId="350BB05F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2220" w:type="dxa"/>
            <w:vMerge w:val="restart"/>
            <w:vAlign w:val="center"/>
          </w:tcPr>
          <w:p w14:paraId="1C7A0B4C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(PED) Obtenção OU Renovação do AVCB para Pinacoteca e Estação Pinacoteca</w:t>
            </w:r>
          </w:p>
        </w:tc>
        <w:tc>
          <w:tcPr>
            <w:tcW w:w="1429" w:type="dxa"/>
            <w:vMerge w:val="restart"/>
            <w:vAlign w:val="center"/>
          </w:tcPr>
          <w:p w14:paraId="111033D6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AVCB obtido OU renovado</w:t>
            </w:r>
          </w:p>
        </w:tc>
        <w:tc>
          <w:tcPr>
            <w:tcW w:w="2351" w:type="dxa"/>
            <w:vAlign w:val="center"/>
          </w:tcPr>
          <w:p w14:paraId="35A14853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vAlign w:val="center"/>
          </w:tcPr>
          <w:p w14:paraId="076058BF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49F6A17C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5902513A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48F30DB7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2F61F1AF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5B8195FF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vAlign w:val="center"/>
          </w:tcPr>
          <w:p w14:paraId="15644629" w14:textId="5F36A325" w:rsidR="00871D60" w:rsidRPr="002C6D2E" w:rsidRDefault="00E241D9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71D60" w:rsidRPr="002C6D2E" w14:paraId="2C216076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159DFAF3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68B0FB24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689F7D20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499027CA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628" w:type="dxa"/>
            <w:vAlign w:val="center"/>
          </w:tcPr>
          <w:p w14:paraId="3A535131" w14:textId="4E1DA6B2" w:rsidR="00871D60" w:rsidRPr="002C6D2E" w:rsidRDefault="00E241D9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2FE7B2B9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177E5993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653F138C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3FDDD613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3C6A662D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vAlign w:val="center"/>
          </w:tcPr>
          <w:p w14:paraId="58DEACEE" w14:textId="6290D5DA" w:rsidR="00871D60" w:rsidRPr="002C6D2E" w:rsidRDefault="00E241D9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5738ED42" w14:textId="77777777" w:rsidTr="00051E75">
        <w:trPr>
          <w:trHeight w:val="120"/>
        </w:trPr>
        <w:tc>
          <w:tcPr>
            <w:tcW w:w="439" w:type="dxa"/>
            <w:vMerge/>
            <w:vAlign w:val="center"/>
          </w:tcPr>
          <w:p w14:paraId="66C02CDC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7585E2F6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2C60FEEA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2020211D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2</w:t>
            </w:r>
          </w:p>
        </w:tc>
        <w:tc>
          <w:tcPr>
            <w:tcW w:w="2628" w:type="dxa"/>
            <w:vAlign w:val="center"/>
          </w:tcPr>
          <w:p w14:paraId="0BA321AA" w14:textId="78A11530" w:rsidR="00871D60" w:rsidRPr="002C6D2E" w:rsidRDefault="00E241D9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71D60" w:rsidRPr="002C6D2E" w14:paraId="0FEE4B8E" w14:textId="77777777" w:rsidTr="00051E75">
        <w:trPr>
          <w:trHeight w:val="120"/>
        </w:trPr>
        <w:tc>
          <w:tcPr>
            <w:tcW w:w="439" w:type="dxa"/>
            <w:vMerge/>
            <w:vAlign w:val="center"/>
          </w:tcPr>
          <w:p w14:paraId="3DF2D35F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27A3A78C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4C5F7D00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064B4C5C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2628" w:type="dxa"/>
            <w:vAlign w:val="center"/>
          </w:tcPr>
          <w:p w14:paraId="11BD135B" w14:textId="58983402" w:rsidR="00871D60" w:rsidRPr="002C6D2E" w:rsidRDefault="00E241D9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E4462B" w:rsidRPr="002C6D2E" w14:paraId="44B172CD" w14:textId="77777777" w:rsidTr="00E4462B">
        <w:trPr>
          <w:trHeight w:val="120"/>
        </w:trPr>
        <w:tc>
          <w:tcPr>
            <w:tcW w:w="9067" w:type="dxa"/>
            <w:gridSpan w:val="5"/>
            <w:vAlign w:val="center"/>
          </w:tcPr>
          <w:p w14:paraId="3787FA48" w14:textId="77777777" w:rsidR="00FA1089" w:rsidRPr="002C6D2E" w:rsidRDefault="00FA1089" w:rsidP="00E241D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8E9609" w14:textId="0A7B4EBA" w:rsidR="00E4462B" w:rsidRPr="002C6D2E" w:rsidRDefault="00E241D9" w:rsidP="00FC2B15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 / Observação</w:t>
            </w:r>
          </w:p>
          <w:p w14:paraId="75CF8625" w14:textId="77777777" w:rsidR="00E241D9" w:rsidRPr="002C6D2E" w:rsidRDefault="00E241D9" w:rsidP="00FC2B15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Os </w:t>
            </w:r>
            <w:proofErr w:type="spellStart"/>
            <w:r w:rsidRPr="002C6D2E">
              <w:rPr>
                <w:rFonts w:ascii="Arial" w:hAnsi="Arial" w:cs="Arial"/>
                <w:bCs/>
                <w:sz w:val="20"/>
                <w:szCs w:val="20"/>
              </w:rPr>
              <w:t>AVCBs</w:t>
            </w:r>
            <w:proofErr w:type="spellEnd"/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 dos dois edifícios foram enviados no segundo trimestre.</w:t>
            </w:r>
          </w:p>
          <w:p w14:paraId="626E8356" w14:textId="76996549" w:rsidR="00FA1089" w:rsidRPr="002C6D2E" w:rsidRDefault="00FA1089" w:rsidP="00E241D9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1D60" w:rsidRPr="002C6D2E" w14:paraId="3514F1CD" w14:textId="77777777" w:rsidTr="00051E75">
        <w:trPr>
          <w:trHeight w:val="243"/>
        </w:trPr>
        <w:tc>
          <w:tcPr>
            <w:tcW w:w="439" w:type="dxa"/>
            <w:vMerge w:val="restart"/>
            <w:shd w:val="clear" w:color="auto" w:fill="F2F2F2" w:themeFill="background1" w:themeFillShade="F2"/>
            <w:vAlign w:val="center"/>
          </w:tcPr>
          <w:p w14:paraId="43D53916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220" w:type="dxa"/>
            <w:vMerge w:val="restart"/>
            <w:shd w:val="clear" w:color="auto" w:fill="F2F2F2" w:themeFill="background1" w:themeFillShade="F2"/>
            <w:vAlign w:val="center"/>
          </w:tcPr>
          <w:p w14:paraId="65FBEB2A" w14:textId="77777777" w:rsidR="00871D60" w:rsidRPr="002C6D2E" w:rsidRDefault="00871D60" w:rsidP="006B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(PED) Obtenção OU Renovação do Alvará de Funcionamento da Estação Pinacoteca</w:t>
            </w: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0C7992DC" w14:textId="77777777" w:rsidR="00871D60" w:rsidRPr="002C6D2E" w:rsidRDefault="00871D60" w:rsidP="006B774A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Alvará obtido OU renovado OU protocolado</w:t>
            </w: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2F03CB47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3F9A35F7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0CBBC3B5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7F8D18B7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62FA1D1D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303BCC76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011F8611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3166DA52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080C129F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1A4FBFBD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007B65FE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19047AD2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5BE890F2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040D8446" w14:textId="75D64F4E" w:rsidR="00871D60" w:rsidRPr="002C6D2E" w:rsidRDefault="00CA6B2D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6E3595E0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5233185B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0D3A368D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0D4B6A63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213CFD0E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3BC4D88E" w14:textId="7573B4D8" w:rsidR="00871D60" w:rsidRPr="002C6D2E" w:rsidRDefault="00FA1089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871D60" w:rsidRPr="002C6D2E" w14:paraId="6484C0E9" w14:textId="77777777" w:rsidTr="00051E75">
        <w:trPr>
          <w:trHeight w:val="120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18C3961B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22625AA9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323CB87F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5E7EB554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3DFF4583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1D60" w:rsidRPr="002C6D2E" w14:paraId="0D265200" w14:textId="77777777" w:rsidTr="00051E75">
        <w:trPr>
          <w:trHeight w:val="120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53E990EC" w14:textId="77777777" w:rsidR="00871D60" w:rsidRPr="002C6D2E" w:rsidRDefault="00871D60" w:rsidP="006B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42698540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6529C815" w14:textId="77777777" w:rsidR="00871D60" w:rsidRPr="002C6D2E" w:rsidRDefault="00871D60" w:rsidP="006B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0EEDB3AF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5013032F" w14:textId="77777777" w:rsidR="00871D60" w:rsidRPr="002C6D2E" w:rsidRDefault="00871D60" w:rsidP="006B7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</w:t>
            </w:r>
          </w:p>
        </w:tc>
      </w:tr>
      <w:tr w:rsidR="00E241D9" w:rsidRPr="002C6D2E" w14:paraId="47B6D9C2" w14:textId="77777777" w:rsidTr="00E4462B">
        <w:trPr>
          <w:trHeight w:val="120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6111C44F" w14:textId="77777777" w:rsidR="00FA1089" w:rsidRPr="002C6D2E" w:rsidRDefault="00FA1089" w:rsidP="00E241D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09529D" w14:textId="355A378C" w:rsidR="00E241D9" w:rsidRPr="002C6D2E" w:rsidRDefault="00E241D9" w:rsidP="00FC2B15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 / Observação</w:t>
            </w:r>
          </w:p>
          <w:p w14:paraId="2EE5E80A" w14:textId="6FBBDEBA" w:rsidR="00E241D9" w:rsidRPr="002C6D2E" w:rsidRDefault="00E241D9" w:rsidP="00FC2B15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A obtenção do Alvará, para ambos os edifícios da Pinacoteca de São Paulo, tem sido objetivo da APAC </w:t>
            </w:r>
            <w:r w:rsidR="004510B4" w:rsidRPr="002C6D2E">
              <w:rPr>
                <w:rFonts w:ascii="Arial" w:hAnsi="Arial" w:cs="Arial"/>
                <w:bCs/>
                <w:sz w:val="20"/>
                <w:szCs w:val="20"/>
              </w:rPr>
              <w:t>nos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 últimos </w:t>
            </w:r>
            <w:r w:rsidR="004510B4" w:rsidRPr="002C6D2E">
              <w:rPr>
                <w:rFonts w:ascii="Arial" w:hAnsi="Arial" w:cs="Arial"/>
                <w:bCs/>
                <w:sz w:val="20"/>
                <w:szCs w:val="20"/>
              </w:rPr>
              <w:t xml:space="preserve">10 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>anos.</w:t>
            </w:r>
            <w:r w:rsidR="004510B4" w:rsidRPr="002C6D2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7140B">
              <w:rPr>
                <w:rFonts w:ascii="Arial" w:hAnsi="Arial" w:cs="Arial"/>
                <w:bCs/>
                <w:sz w:val="20"/>
                <w:szCs w:val="20"/>
              </w:rPr>
              <w:t>Para a Pinacoteca Luz foi respondido o comunique-se onde foram indicadas duas</w:t>
            </w:r>
            <w:r w:rsidR="00B61BCE" w:rsidRPr="002C6D2E">
              <w:rPr>
                <w:rFonts w:ascii="Arial" w:hAnsi="Arial" w:cs="Arial"/>
                <w:bCs/>
                <w:sz w:val="20"/>
                <w:szCs w:val="20"/>
              </w:rPr>
              <w:t xml:space="preserve"> readequações necessárias: readequação nas rampas de acesso e escadas do museu. Essas ações estão aguardando aprovação </w:t>
            </w:r>
            <w:r w:rsidR="00FB45D8" w:rsidRPr="002C6D2E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B61BCE" w:rsidRPr="002C6D2E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FA1089" w:rsidRPr="002C6D2E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B61BCE" w:rsidRPr="002C6D2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A1089" w:rsidRPr="002C6D2E">
              <w:rPr>
                <w:rFonts w:ascii="Arial" w:hAnsi="Arial" w:cs="Arial"/>
                <w:bCs/>
                <w:sz w:val="20"/>
                <w:szCs w:val="20"/>
              </w:rPr>
              <w:t>órgãos de preservação</w:t>
            </w:r>
            <w:r w:rsidR="00B61BCE" w:rsidRPr="002C6D2E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905345F" w14:textId="01A4EB5C" w:rsidR="00FA1089" w:rsidRPr="002C6D2E" w:rsidRDefault="00FA1089" w:rsidP="00B61BCE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41D9" w:rsidRPr="002C6D2E" w14:paraId="3F058F0F" w14:textId="77777777" w:rsidTr="00051E75">
        <w:trPr>
          <w:trHeight w:val="243"/>
        </w:trPr>
        <w:tc>
          <w:tcPr>
            <w:tcW w:w="439" w:type="dxa"/>
            <w:vMerge w:val="restart"/>
            <w:vAlign w:val="center"/>
          </w:tcPr>
          <w:p w14:paraId="122470D1" w14:textId="77777777" w:rsidR="00E241D9" w:rsidRPr="002C6D2E" w:rsidRDefault="00E241D9" w:rsidP="00E2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220" w:type="dxa"/>
            <w:vMerge w:val="restart"/>
            <w:vAlign w:val="center"/>
          </w:tcPr>
          <w:p w14:paraId="1B08B8DA" w14:textId="77777777" w:rsidR="00E241D9" w:rsidRPr="002C6D2E" w:rsidRDefault="00E241D9" w:rsidP="00E24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(PED) Renovação de Seguros Pinacoteca, Estação Pinacoteca e Pinacoteca Contemporânea</w:t>
            </w:r>
          </w:p>
        </w:tc>
        <w:tc>
          <w:tcPr>
            <w:tcW w:w="1429" w:type="dxa"/>
            <w:vMerge w:val="restart"/>
            <w:vAlign w:val="center"/>
          </w:tcPr>
          <w:p w14:paraId="38A83C24" w14:textId="77777777" w:rsidR="00E241D9" w:rsidRPr="002C6D2E" w:rsidRDefault="00E241D9" w:rsidP="00E241D9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Seguro renovado</w:t>
            </w:r>
          </w:p>
        </w:tc>
        <w:tc>
          <w:tcPr>
            <w:tcW w:w="2351" w:type="dxa"/>
            <w:vAlign w:val="center"/>
          </w:tcPr>
          <w:p w14:paraId="29180CB8" w14:textId="77777777" w:rsidR="00E241D9" w:rsidRPr="002C6D2E" w:rsidRDefault="00E241D9" w:rsidP="00E241D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vAlign w:val="center"/>
          </w:tcPr>
          <w:p w14:paraId="1AACA7F1" w14:textId="77777777" w:rsidR="00E241D9" w:rsidRPr="002C6D2E" w:rsidRDefault="00E241D9" w:rsidP="00E241D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241D9" w:rsidRPr="002C6D2E" w14:paraId="32817E93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534DF669" w14:textId="77777777" w:rsidR="00E241D9" w:rsidRPr="002C6D2E" w:rsidRDefault="00E241D9" w:rsidP="00E2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70F2EA51" w14:textId="77777777" w:rsidR="00E241D9" w:rsidRPr="002C6D2E" w:rsidRDefault="00E241D9" w:rsidP="00E2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32140CE7" w14:textId="77777777" w:rsidR="00E241D9" w:rsidRPr="002C6D2E" w:rsidRDefault="00E241D9" w:rsidP="00E2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463FCDEA" w14:textId="77777777" w:rsidR="00E241D9" w:rsidRPr="002C6D2E" w:rsidRDefault="00E241D9" w:rsidP="00E241D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vAlign w:val="center"/>
          </w:tcPr>
          <w:p w14:paraId="18CB553D" w14:textId="77777777" w:rsidR="00E241D9" w:rsidRPr="002C6D2E" w:rsidRDefault="00E241D9" w:rsidP="00E241D9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241D9" w:rsidRPr="002C6D2E" w14:paraId="16EA00B6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2CE19F4D" w14:textId="77777777" w:rsidR="00E241D9" w:rsidRPr="002C6D2E" w:rsidRDefault="00E241D9" w:rsidP="00E2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66A914E7" w14:textId="77777777" w:rsidR="00E241D9" w:rsidRPr="002C6D2E" w:rsidRDefault="00E241D9" w:rsidP="00E2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7F93CA24" w14:textId="77777777" w:rsidR="00E241D9" w:rsidRPr="002C6D2E" w:rsidRDefault="00E241D9" w:rsidP="00E2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63BEBA51" w14:textId="77777777" w:rsidR="00E241D9" w:rsidRPr="002C6D2E" w:rsidRDefault="00E241D9" w:rsidP="00E241D9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28" w:type="dxa"/>
            <w:vAlign w:val="center"/>
          </w:tcPr>
          <w:p w14:paraId="26FE9D5A" w14:textId="3E5D0F0A" w:rsidR="00E241D9" w:rsidRPr="002C6D2E" w:rsidRDefault="00E241D9" w:rsidP="00E241D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241D9" w:rsidRPr="002C6D2E" w14:paraId="71D0D241" w14:textId="77777777" w:rsidTr="00051E75">
        <w:trPr>
          <w:trHeight w:val="243"/>
        </w:trPr>
        <w:tc>
          <w:tcPr>
            <w:tcW w:w="439" w:type="dxa"/>
            <w:vMerge/>
            <w:vAlign w:val="center"/>
          </w:tcPr>
          <w:p w14:paraId="2A2A0E0D" w14:textId="77777777" w:rsidR="00E241D9" w:rsidRPr="002C6D2E" w:rsidRDefault="00E241D9" w:rsidP="00E2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2A69CA96" w14:textId="77777777" w:rsidR="00E241D9" w:rsidRPr="002C6D2E" w:rsidRDefault="00E241D9" w:rsidP="00E2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378DA95F" w14:textId="77777777" w:rsidR="00E241D9" w:rsidRPr="002C6D2E" w:rsidRDefault="00E241D9" w:rsidP="00E2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50A762EC" w14:textId="77777777" w:rsidR="00E241D9" w:rsidRPr="002C6D2E" w:rsidRDefault="00E241D9" w:rsidP="00E241D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vAlign w:val="center"/>
          </w:tcPr>
          <w:p w14:paraId="408AE787" w14:textId="1316B506" w:rsidR="00E241D9" w:rsidRPr="002C6D2E" w:rsidRDefault="00E241D9" w:rsidP="00E241D9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E241D9" w:rsidRPr="002C6D2E" w14:paraId="627F1306" w14:textId="77777777" w:rsidTr="00051E75">
        <w:trPr>
          <w:trHeight w:val="218"/>
        </w:trPr>
        <w:tc>
          <w:tcPr>
            <w:tcW w:w="439" w:type="dxa"/>
            <w:vMerge/>
            <w:vAlign w:val="center"/>
          </w:tcPr>
          <w:p w14:paraId="731EF6E1" w14:textId="77777777" w:rsidR="00E241D9" w:rsidRPr="002C6D2E" w:rsidRDefault="00E241D9" w:rsidP="00E2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05F20BE7" w14:textId="77777777" w:rsidR="00E241D9" w:rsidRPr="002C6D2E" w:rsidRDefault="00E241D9" w:rsidP="00E2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31BF61A1" w14:textId="77777777" w:rsidR="00E241D9" w:rsidRPr="002C6D2E" w:rsidRDefault="00E241D9" w:rsidP="00E2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1611269F" w14:textId="77777777" w:rsidR="00E241D9" w:rsidRPr="002C6D2E" w:rsidRDefault="00E241D9" w:rsidP="00E241D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2628" w:type="dxa"/>
            <w:vAlign w:val="center"/>
          </w:tcPr>
          <w:p w14:paraId="2B036007" w14:textId="77777777" w:rsidR="00E241D9" w:rsidRPr="002C6D2E" w:rsidRDefault="00E241D9" w:rsidP="00E241D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E241D9" w:rsidRPr="002C6D2E" w14:paraId="015D2FED" w14:textId="77777777" w:rsidTr="00051E75">
        <w:trPr>
          <w:trHeight w:val="217"/>
        </w:trPr>
        <w:tc>
          <w:tcPr>
            <w:tcW w:w="439" w:type="dxa"/>
            <w:vMerge/>
            <w:vAlign w:val="center"/>
          </w:tcPr>
          <w:p w14:paraId="4009AAFD" w14:textId="77777777" w:rsidR="00E241D9" w:rsidRPr="002C6D2E" w:rsidRDefault="00E241D9" w:rsidP="00E2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14:paraId="4DF195A2" w14:textId="77777777" w:rsidR="00E241D9" w:rsidRPr="002C6D2E" w:rsidRDefault="00E241D9" w:rsidP="00E2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14:paraId="48064D01" w14:textId="77777777" w:rsidR="00E241D9" w:rsidRPr="002C6D2E" w:rsidRDefault="00E241D9" w:rsidP="00E2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14:paraId="34C50172" w14:textId="77777777" w:rsidR="00E241D9" w:rsidRPr="002C6D2E" w:rsidRDefault="00E241D9" w:rsidP="00E241D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2628" w:type="dxa"/>
            <w:vAlign w:val="center"/>
          </w:tcPr>
          <w:p w14:paraId="04D54357" w14:textId="77777777" w:rsidR="00E241D9" w:rsidRPr="002C6D2E" w:rsidRDefault="00E241D9" w:rsidP="00E241D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</w:tr>
      <w:tr w:rsidR="00E241D9" w:rsidRPr="002C6D2E" w14:paraId="4B88F574" w14:textId="77777777" w:rsidTr="00097DF1">
        <w:trPr>
          <w:trHeight w:val="217"/>
        </w:trPr>
        <w:tc>
          <w:tcPr>
            <w:tcW w:w="9067" w:type="dxa"/>
            <w:gridSpan w:val="5"/>
            <w:vAlign w:val="center"/>
          </w:tcPr>
          <w:p w14:paraId="2FF82968" w14:textId="77777777" w:rsidR="00FA1089" w:rsidRPr="002C6D2E" w:rsidRDefault="00FA1089" w:rsidP="001B358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337903" w14:textId="6ED9AE14" w:rsidR="001B358C" w:rsidRPr="002C6D2E" w:rsidRDefault="001B358C" w:rsidP="00FC2B15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 / Observação</w:t>
            </w:r>
          </w:p>
          <w:p w14:paraId="21754770" w14:textId="6CCAD1FF" w:rsidR="00E241D9" w:rsidRPr="002C6D2E" w:rsidRDefault="001B358C" w:rsidP="00FC2B15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Apólices de seguros</w:t>
            </w:r>
            <w:r w:rsidR="0067140B">
              <w:rPr>
                <w:rFonts w:ascii="Arial" w:hAnsi="Arial" w:cs="Arial"/>
                <w:bCs/>
                <w:sz w:val="20"/>
                <w:szCs w:val="20"/>
              </w:rPr>
              <w:t xml:space="preserve"> foram revisadas, após laudo de avaliação dos edifícios, e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725F0" w:rsidRPr="002C6D2E">
              <w:rPr>
                <w:rFonts w:ascii="Arial" w:hAnsi="Arial" w:cs="Arial"/>
                <w:bCs/>
                <w:sz w:val="20"/>
                <w:szCs w:val="20"/>
              </w:rPr>
              <w:t>enviadas no segundo trimestre.</w:t>
            </w:r>
          </w:p>
          <w:p w14:paraId="5DEC4110" w14:textId="5E59433C" w:rsidR="00FA1089" w:rsidRPr="002C6D2E" w:rsidRDefault="00FA1089" w:rsidP="001B358C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41D9" w:rsidRPr="002C6D2E" w14:paraId="71ABAAAA" w14:textId="77777777" w:rsidTr="00051E75">
        <w:trPr>
          <w:trHeight w:val="243"/>
        </w:trPr>
        <w:tc>
          <w:tcPr>
            <w:tcW w:w="439" w:type="dxa"/>
            <w:vMerge w:val="restart"/>
            <w:shd w:val="clear" w:color="auto" w:fill="F2F2F2" w:themeFill="background1" w:themeFillShade="F2"/>
            <w:vAlign w:val="center"/>
          </w:tcPr>
          <w:p w14:paraId="6F0438BD" w14:textId="77777777" w:rsidR="00E241D9" w:rsidRPr="002C6D2E" w:rsidRDefault="00E241D9" w:rsidP="00E2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220" w:type="dxa"/>
            <w:vMerge w:val="restart"/>
            <w:shd w:val="clear" w:color="auto" w:fill="F2F2F2" w:themeFill="background1" w:themeFillShade="F2"/>
            <w:vAlign w:val="center"/>
          </w:tcPr>
          <w:p w14:paraId="100199DC" w14:textId="77777777" w:rsidR="00E241D9" w:rsidRPr="002C6D2E" w:rsidRDefault="00E241D9" w:rsidP="00E24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(PED) Estudo de readequação de uso e fluxo do prédio da Estação Pinacoteca</w:t>
            </w: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28783ADB" w14:textId="77777777" w:rsidR="00E241D9" w:rsidRPr="002C6D2E" w:rsidRDefault="00E241D9" w:rsidP="00E241D9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Projeto Arquitetônico</w:t>
            </w: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2776A44C" w14:textId="77777777" w:rsidR="00E241D9" w:rsidRPr="002C6D2E" w:rsidRDefault="00E241D9" w:rsidP="00E241D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0D89CF0E" w14:textId="77777777" w:rsidR="00E241D9" w:rsidRPr="002C6D2E" w:rsidRDefault="00E241D9" w:rsidP="00E241D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241D9" w:rsidRPr="002C6D2E" w14:paraId="17FE156C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61BF246E" w14:textId="77777777" w:rsidR="00E241D9" w:rsidRPr="002C6D2E" w:rsidRDefault="00E241D9" w:rsidP="00E2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7CE586B8" w14:textId="77777777" w:rsidR="00E241D9" w:rsidRPr="002C6D2E" w:rsidRDefault="00E241D9" w:rsidP="00E2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0C6E3D3A" w14:textId="77777777" w:rsidR="00E241D9" w:rsidRPr="002C6D2E" w:rsidRDefault="00E241D9" w:rsidP="00E2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7C2FA1A0" w14:textId="77777777" w:rsidR="00E241D9" w:rsidRPr="002C6D2E" w:rsidRDefault="00E241D9" w:rsidP="00E241D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4A5862DF" w14:textId="77777777" w:rsidR="00E241D9" w:rsidRPr="002C6D2E" w:rsidRDefault="00E241D9" w:rsidP="00E241D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241D9" w:rsidRPr="002C6D2E" w14:paraId="25A80A49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09887CAC" w14:textId="77777777" w:rsidR="00E241D9" w:rsidRPr="002C6D2E" w:rsidRDefault="00E241D9" w:rsidP="00E2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54237AF2" w14:textId="77777777" w:rsidR="00E241D9" w:rsidRPr="002C6D2E" w:rsidRDefault="00E241D9" w:rsidP="00E2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7030730C" w14:textId="77777777" w:rsidR="00E241D9" w:rsidRPr="002C6D2E" w:rsidRDefault="00E241D9" w:rsidP="00E2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0DBA8B19" w14:textId="77777777" w:rsidR="00E241D9" w:rsidRPr="002C6D2E" w:rsidRDefault="00E241D9" w:rsidP="00E241D9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4876FBBF" w14:textId="6E2CFDF1" w:rsidR="00E241D9" w:rsidRPr="002C6D2E" w:rsidRDefault="00E241D9" w:rsidP="00E241D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241D9" w:rsidRPr="002C6D2E" w14:paraId="1FC8D028" w14:textId="77777777" w:rsidTr="00051E75">
        <w:trPr>
          <w:trHeight w:val="243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3A9F46F8" w14:textId="77777777" w:rsidR="00E241D9" w:rsidRPr="002C6D2E" w:rsidRDefault="00E241D9" w:rsidP="00E2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0B7277A1" w14:textId="77777777" w:rsidR="00E241D9" w:rsidRPr="002C6D2E" w:rsidRDefault="00E241D9" w:rsidP="00E2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416425AB" w14:textId="77777777" w:rsidR="00E241D9" w:rsidRPr="002C6D2E" w:rsidRDefault="00E241D9" w:rsidP="00E2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3A05E438" w14:textId="77777777" w:rsidR="00E241D9" w:rsidRPr="002C6D2E" w:rsidRDefault="00E241D9" w:rsidP="00E241D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0F10FCAF" w14:textId="4F16F25F" w:rsidR="00E241D9" w:rsidRPr="002C6D2E" w:rsidRDefault="00E241D9" w:rsidP="00E241D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241D9" w:rsidRPr="002C6D2E" w14:paraId="37AA94D6" w14:textId="77777777" w:rsidTr="00051E75">
        <w:trPr>
          <w:trHeight w:val="120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75E66452" w14:textId="77777777" w:rsidR="00E241D9" w:rsidRPr="002C6D2E" w:rsidRDefault="00E241D9" w:rsidP="00E2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22A39D2B" w14:textId="77777777" w:rsidR="00E241D9" w:rsidRPr="002C6D2E" w:rsidRDefault="00E241D9" w:rsidP="00E2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79D14C5D" w14:textId="77777777" w:rsidR="00E241D9" w:rsidRPr="002C6D2E" w:rsidRDefault="00E241D9" w:rsidP="00E2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6D6B9281" w14:textId="77777777" w:rsidR="00E241D9" w:rsidRPr="002C6D2E" w:rsidRDefault="00E241D9" w:rsidP="00E241D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52E04F7B" w14:textId="77777777" w:rsidR="00E241D9" w:rsidRPr="002C6D2E" w:rsidRDefault="00E241D9" w:rsidP="00E241D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E241D9" w:rsidRPr="002C6D2E" w14:paraId="5574F37D" w14:textId="77777777" w:rsidTr="00051E75">
        <w:trPr>
          <w:trHeight w:val="120"/>
        </w:trPr>
        <w:tc>
          <w:tcPr>
            <w:tcW w:w="439" w:type="dxa"/>
            <w:vMerge/>
            <w:shd w:val="clear" w:color="auto" w:fill="F2F2F2" w:themeFill="background1" w:themeFillShade="F2"/>
            <w:vAlign w:val="center"/>
          </w:tcPr>
          <w:p w14:paraId="261C9EA7" w14:textId="77777777" w:rsidR="00E241D9" w:rsidRPr="002C6D2E" w:rsidRDefault="00E241D9" w:rsidP="00E2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</w:tcPr>
          <w:p w14:paraId="32FF2D08" w14:textId="77777777" w:rsidR="00E241D9" w:rsidRPr="002C6D2E" w:rsidRDefault="00E241D9" w:rsidP="00E2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026F66E0" w14:textId="77777777" w:rsidR="00E241D9" w:rsidRPr="002C6D2E" w:rsidRDefault="00E241D9" w:rsidP="00E2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06CA401F" w14:textId="77777777" w:rsidR="00E241D9" w:rsidRPr="002C6D2E" w:rsidRDefault="00E241D9" w:rsidP="00E241D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180AA734" w14:textId="77777777" w:rsidR="00E241D9" w:rsidRPr="002C6D2E" w:rsidRDefault="00E241D9" w:rsidP="00E241D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</w:tr>
      <w:tr w:rsidR="00E241D9" w:rsidRPr="002C6D2E" w14:paraId="02169728" w14:textId="77777777" w:rsidTr="00097DF1">
        <w:trPr>
          <w:trHeight w:val="120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0565EC45" w14:textId="77777777" w:rsidR="008E2F6A" w:rsidRPr="002C6D2E" w:rsidRDefault="008E2F6A" w:rsidP="001B358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41D8A6" w14:textId="240C42A8" w:rsidR="001B358C" w:rsidRPr="002C6D2E" w:rsidRDefault="001B358C" w:rsidP="001B358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 / Observação</w:t>
            </w:r>
          </w:p>
          <w:p w14:paraId="6D4D1F07" w14:textId="77777777" w:rsidR="00E241D9" w:rsidRPr="002C6D2E" w:rsidRDefault="009725F0" w:rsidP="001B358C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Estudo enviado no segundo trimestre.</w:t>
            </w:r>
          </w:p>
          <w:p w14:paraId="7CC3E434" w14:textId="3225C040" w:rsidR="008E2F6A" w:rsidRPr="002C6D2E" w:rsidRDefault="008E2F6A" w:rsidP="001B358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4BCE5B6" w14:textId="6A3AA201" w:rsidR="00EC7BB0" w:rsidRDefault="00EC7BB0" w:rsidP="000B675A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66660309" w14:textId="728F6814" w:rsidR="00392F99" w:rsidRDefault="00392F99" w:rsidP="000B675A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0298B21E" w14:textId="36F5DD46" w:rsidR="00392F99" w:rsidRDefault="00392F99" w:rsidP="000B675A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11369F00" w14:textId="777E81F0" w:rsidR="00392F99" w:rsidRDefault="00392F99" w:rsidP="000B675A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4B4BC434" w14:textId="77777777" w:rsidR="00392F99" w:rsidRDefault="00392F99" w:rsidP="000B675A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02ADE1A6" w14:textId="49420B07" w:rsidR="00A53C99" w:rsidRPr="000B675A" w:rsidRDefault="00486EE4" w:rsidP="000B675A">
      <w:pPr>
        <w:spacing w:line="360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0B675A">
        <w:rPr>
          <w:rFonts w:ascii="Arial" w:hAnsi="Arial" w:cs="Arial"/>
          <w:b/>
          <w:sz w:val="28"/>
          <w:szCs w:val="28"/>
        </w:rPr>
        <w:t xml:space="preserve">Ações Condicionadas Pinacoteca de São Paulo e Anexos </w:t>
      </w: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2126"/>
        <w:gridCol w:w="2693"/>
      </w:tblGrid>
      <w:tr w:rsidR="008D08F1" w:rsidRPr="002C6D2E" w14:paraId="4E3CD193" w14:textId="77777777" w:rsidTr="008D08F1">
        <w:tc>
          <w:tcPr>
            <w:tcW w:w="562" w:type="dxa"/>
            <w:vAlign w:val="center"/>
          </w:tcPr>
          <w:p w14:paraId="637F8341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2127" w:type="dxa"/>
            <w:vAlign w:val="center"/>
          </w:tcPr>
          <w:p w14:paraId="2DDB2E74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Ações condicionadas</w:t>
            </w:r>
          </w:p>
        </w:tc>
        <w:tc>
          <w:tcPr>
            <w:tcW w:w="1559" w:type="dxa"/>
            <w:vAlign w:val="center"/>
          </w:tcPr>
          <w:p w14:paraId="4C91E9D0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Mensuração</w:t>
            </w:r>
          </w:p>
        </w:tc>
        <w:tc>
          <w:tcPr>
            <w:tcW w:w="2126" w:type="dxa"/>
            <w:vAlign w:val="center"/>
          </w:tcPr>
          <w:p w14:paraId="14C3A9F4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Previsão Trimestral</w:t>
            </w:r>
          </w:p>
        </w:tc>
        <w:tc>
          <w:tcPr>
            <w:tcW w:w="2693" w:type="dxa"/>
          </w:tcPr>
          <w:p w14:paraId="315BC3DE" w14:textId="77777777" w:rsidR="008D08F1" w:rsidRPr="002C6D2E" w:rsidRDefault="008D08F1" w:rsidP="006E23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Realizado</w:t>
            </w:r>
          </w:p>
          <w:p w14:paraId="2875E767" w14:textId="77777777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Trimestral</w:t>
            </w:r>
          </w:p>
        </w:tc>
      </w:tr>
      <w:tr w:rsidR="008D08F1" w:rsidRPr="002C6D2E" w14:paraId="2727AD3D" w14:textId="77777777" w:rsidTr="008D08F1">
        <w:trPr>
          <w:trHeight w:val="261"/>
        </w:trPr>
        <w:tc>
          <w:tcPr>
            <w:tcW w:w="562" w:type="dxa"/>
            <w:vMerge w:val="restart"/>
            <w:vAlign w:val="center"/>
          </w:tcPr>
          <w:p w14:paraId="0E40C8ED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14:paraId="6668DB60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(PA) Restauro terceirizado de obras do Parque da Luz</w:t>
            </w:r>
          </w:p>
          <w:p w14:paraId="5FB4E351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981746A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5BE61E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97DE0B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Mínimo de obras restauradas</w:t>
            </w:r>
          </w:p>
          <w:p w14:paraId="232E4156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08D451A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</w:tcPr>
          <w:p w14:paraId="06A0CD84" w14:textId="77777777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226DD2BC" w14:textId="77777777" w:rsidTr="008D08F1">
        <w:trPr>
          <w:trHeight w:val="261"/>
        </w:trPr>
        <w:tc>
          <w:tcPr>
            <w:tcW w:w="562" w:type="dxa"/>
            <w:vMerge/>
            <w:vAlign w:val="center"/>
          </w:tcPr>
          <w:p w14:paraId="382DBD86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4DCC98A4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D08B90D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AFE9AA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</w:tcPr>
          <w:p w14:paraId="01A3CC3E" w14:textId="77777777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47D0E0C7" w14:textId="77777777" w:rsidTr="008D08F1">
        <w:trPr>
          <w:trHeight w:val="261"/>
        </w:trPr>
        <w:tc>
          <w:tcPr>
            <w:tcW w:w="562" w:type="dxa"/>
            <w:vMerge/>
            <w:vAlign w:val="center"/>
          </w:tcPr>
          <w:p w14:paraId="6A3A320C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559ED64E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9904BB2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FB4D1F1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</w:tcPr>
          <w:p w14:paraId="16E6E212" w14:textId="41092CD8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D08F1" w:rsidRPr="002C6D2E" w14:paraId="58B52A6B" w14:textId="77777777" w:rsidTr="008D08F1">
        <w:trPr>
          <w:trHeight w:val="261"/>
        </w:trPr>
        <w:tc>
          <w:tcPr>
            <w:tcW w:w="562" w:type="dxa"/>
            <w:vMerge/>
            <w:vAlign w:val="center"/>
          </w:tcPr>
          <w:p w14:paraId="334C1B45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09BEEBE7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C6CBB7B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2615138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</w:tcPr>
          <w:p w14:paraId="1A75D525" w14:textId="180A2D0B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273ABCBF" w14:textId="77777777" w:rsidTr="008D08F1">
        <w:trPr>
          <w:trHeight w:val="261"/>
        </w:trPr>
        <w:tc>
          <w:tcPr>
            <w:tcW w:w="562" w:type="dxa"/>
            <w:vMerge/>
            <w:vAlign w:val="center"/>
          </w:tcPr>
          <w:p w14:paraId="392926F5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7AC867E8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547267D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59C8950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2693" w:type="dxa"/>
          </w:tcPr>
          <w:p w14:paraId="214C9E4D" w14:textId="58709579" w:rsidR="008D08F1" w:rsidRPr="002C6D2E" w:rsidRDefault="008D08F1" w:rsidP="006E23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8D08F1" w:rsidRPr="002C6D2E" w14:paraId="0C14FDF1" w14:textId="77777777" w:rsidTr="005D5106">
        <w:trPr>
          <w:trHeight w:val="261"/>
        </w:trPr>
        <w:tc>
          <w:tcPr>
            <w:tcW w:w="9067" w:type="dxa"/>
            <w:gridSpan w:val="5"/>
            <w:vAlign w:val="center"/>
          </w:tcPr>
          <w:p w14:paraId="6B686A6A" w14:textId="77777777" w:rsidR="007C0022" w:rsidRDefault="007C0022" w:rsidP="005D51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22E512" w14:textId="550CE98B" w:rsidR="008D08F1" w:rsidRPr="002C6D2E" w:rsidRDefault="005D5106" w:rsidP="005D51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Observação / Justificativa</w:t>
            </w:r>
          </w:p>
          <w:p w14:paraId="36840280" w14:textId="77777777" w:rsidR="008B4A01" w:rsidRDefault="008B4A01" w:rsidP="005D51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4DC70B" w14:textId="784A4743" w:rsidR="005D5106" w:rsidRDefault="006948F1" w:rsidP="005D51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Graças ao êxito de captação</w:t>
            </w:r>
            <w:r w:rsidR="0067140B">
              <w:rPr>
                <w:rFonts w:ascii="Arial" w:hAnsi="Arial" w:cs="Arial"/>
                <w:bCs/>
                <w:sz w:val="20"/>
                <w:szCs w:val="20"/>
              </w:rPr>
              <w:t xml:space="preserve"> de patrocínios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f</w:t>
            </w:r>
            <w:r w:rsidR="00D92F51">
              <w:rPr>
                <w:rFonts w:ascii="Arial" w:hAnsi="Arial" w:cs="Arial"/>
                <w:bCs/>
                <w:sz w:val="20"/>
                <w:szCs w:val="20"/>
              </w:rPr>
              <w:t xml:space="preserve">oi possível restaurar </w:t>
            </w:r>
            <w:r w:rsidR="005D5106" w:rsidRPr="00D92F51">
              <w:rPr>
                <w:rFonts w:ascii="Arial" w:hAnsi="Arial" w:cs="Arial"/>
                <w:bCs/>
                <w:sz w:val="20"/>
                <w:szCs w:val="20"/>
              </w:rPr>
              <w:t>11 obras do acervo</w:t>
            </w:r>
            <w:r w:rsidR="00D92F51">
              <w:rPr>
                <w:rFonts w:ascii="Arial" w:hAnsi="Arial" w:cs="Arial"/>
                <w:bCs/>
                <w:sz w:val="20"/>
                <w:szCs w:val="20"/>
              </w:rPr>
              <w:t xml:space="preserve"> da Pinacoteca</w:t>
            </w:r>
            <w:r w:rsidR="005D5106" w:rsidRPr="00D92F51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D92F51">
              <w:rPr>
                <w:rFonts w:ascii="Arial" w:hAnsi="Arial" w:cs="Arial"/>
                <w:bCs/>
                <w:sz w:val="20"/>
                <w:szCs w:val="20"/>
              </w:rPr>
              <w:t xml:space="preserve"> que </w:t>
            </w:r>
            <w:r w:rsidR="008B4A01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D92F51">
              <w:rPr>
                <w:rFonts w:ascii="Arial" w:hAnsi="Arial" w:cs="Arial"/>
                <w:bCs/>
                <w:sz w:val="20"/>
                <w:szCs w:val="20"/>
              </w:rPr>
              <w:t>tualmente estão em exibição no</w:t>
            </w:r>
            <w:r w:rsidR="005D5106" w:rsidRPr="00D92F51">
              <w:rPr>
                <w:rFonts w:ascii="Arial" w:hAnsi="Arial" w:cs="Arial"/>
                <w:bCs/>
                <w:sz w:val="20"/>
                <w:szCs w:val="20"/>
              </w:rPr>
              <w:t xml:space="preserve"> Parque da Luz</w:t>
            </w:r>
            <w:r w:rsidR="001F042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294467E6" w14:textId="0C0B593C" w:rsidR="00D92F51" w:rsidRPr="00D92F51" w:rsidRDefault="00D92F51" w:rsidP="001C58F6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92F51">
              <w:rPr>
                <w:rFonts w:ascii="Arial" w:hAnsi="Arial" w:cs="Arial"/>
                <w:bCs/>
                <w:sz w:val="20"/>
                <w:szCs w:val="20"/>
              </w:rPr>
              <w:t xml:space="preserve">NAIR KREMER, Pietá, </w:t>
            </w:r>
            <w:proofErr w:type="gramStart"/>
            <w:r w:rsidRPr="00D92F51">
              <w:rPr>
                <w:rFonts w:ascii="Arial" w:hAnsi="Arial" w:cs="Arial"/>
                <w:bCs/>
                <w:sz w:val="20"/>
                <w:szCs w:val="20"/>
              </w:rPr>
              <w:t>1984  aço</w:t>
            </w:r>
            <w:proofErr w:type="gramEnd"/>
            <w:r w:rsidRPr="00D92F51">
              <w:rPr>
                <w:rFonts w:ascii="Arial" w:hAnsi="Arial" w:cs="Arial"/>
                <w:bCs/>
                <w:sz w:val="20"/>
                <w:szCs w:val="20"/>
              </w:rPr>
              <w:t xml:space="preserve"> carbono e neon, 179 x 77,4 x 215 cm</w:t>
            </w:r>
            <w:r w:rsidR="003262E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CFDAC25" w14:textId="2A6B1449" w:rsidR="00D92F51" w:rsidRPr="00D92F51" w:rsidRDefault="00D92F51" w:rsidP="001C58F6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92F51">
              <w:rPr>
                <w:rFonts w:ascii="Arial" w:hAnsi="Arial" w:cs="Arial"/>
                <w:bCs/>
                <w:sz w:val="20"/>
                <w:szCs w:val="20"/>
              </w:rPr>
              <w:t xml:space="preserve">MARCELLO NITSCHE, Pincelada tridimensional, </w:t>
            </w:r>
            <w:proofErr w:type="gramStart"/>
            <w:r w:rsidRPr="00D92F51">
              <w:rPr>
                <w:rFonts w:ascii="Arial" w:hAnsi="Arial" w:cs="Arial"/>
                <w:bCs/>
                <w:sz w:val="20"/>
                <w:szCs w:val="20"/>
              </w:rPr>
              <w:t>2000  ferro</w:t>
            </w:r>
            <w:proofErr w:type="gramEnd"/>
            <w:r w:rsidRPr="00D92F51">
              <w:rPr>
                <w:rFonts w:ascii="Arial" w:hAnsi="Arial" w:cs="Arial"/>
                <w:bCs/>
                <w:sz w:val="20"/>
                <w:szCs w:val="20"/>
              </w:rPr>
              <w:t xml:space="preserve"> pintado, 320 x 275 x 265 cm</w:t>
            </w:r>
            <w:r w:rsidR="003262E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D92F5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44DF4C54" w14:textId="68F604EA" w:rsidR="00D92F51" w:rsidRPr="00D92F51" w:rsidRDefault="00D92F51" w:rsidP="001C58F6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92F51">
              <w:rPr>
                <w:rFonts w:ascii="Arial" w:hAnsi="Arial" w:cs="Arial"/>
                <w:bCs/>
                <w:sz w:val="20"/>
                <w:szCs w:val="20"/>
              </w:rPr>
              <w:t xml:space="preserve">LIUBA WOLF, Figura heráldica, </w:t>
            </w:r>
            <w:proofErr w:type="gramStart"/>
            <w:r w:rsidRPr="00D92F51">
              <w:rPr>
                <w:rFonts w:ascii="Arial" w:hAnsi="Arial" w:cs="Arial"/>
                <w:bCs/>
                <w:sz w:val="20"/>
                <w:szCs w:val="20"/>
              </w:rPr>
              <w:t>1976  bronze</w:t>
            </w:r>
            <w:proofErr w:type="gramEnd"/>
            <w:r w:rsidRPr="00D92F51">
              <w:rPr>
                <w:rFonts w:ascii="Arial" w:hAnsi="Arial" w:cs="Arial"/>
                <w:bCs/>
                <w:sz w:val="20"/>
                <w:szCs w:val="20"/>
              </w:rPr>
              <w:t>, 125 x 100 x 100 cm</w:t>
            </w:r>
            <w:r w:rsidR="003262E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D92F5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473693D7" w14:textId="41278164" w:rsidR="00D92F51" w:rsidRDefault="00D92F51" w:rsidP="001C58F6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92F51">
              <w:rPr>
                <w:rFonts w:ascii="Arial" w:hAnsi="Arial" w:cs="Arial"/>
                <w:bCs/>
                <w:sz w:val="20"/>
                <w:szCs w:val="20"/>
              </w:rPr>
              <w:t xml:space="preserve">LIUBA WOLF, Voo de pássaro, </w:t>
            </w:r>
            <w:proofErr w:type="gramStart"/>
            <w:r w:rsidRPr="00D92F51">
              <w:rPr>
                <w:rFonts w:ascii="Arial" w:hAnsi="Arial" w:cs="Arial"/>
                <w:bCs/>
                <w:sz w:val="20"/>
                <w:szCs w:val="20"/>
              </w:rPr>
              <w:t>1971  bronze</w:t>
            </w:r>
            <w:proofErr w:type="gramEnd"/>
            <w:r w:rsidRPr="00D92F51">
              <w:rPr>
                <w:rFonts w:ascii="Arial" w:hAnsi="Arial" w:cs="Arial"/>
                <w:bCs/>
                <w:sz w:val="20"/>
                <w:szCs w:val="20"/>
              </w:rPr>
              <w:t>, 156 x 148 x 105 cm</w:t>
            </w:r>
            <w:r w:rsidR="003262E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5562678" w14:textId="239BA0E3" w:rsidR="00D92F51" w:rsidRPr="00D92F51" w:rsidRDefault="00D92F51" w:rsidP="001C58F6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92F51">
              <w:rPr>
                <w:rFonts w:ascii="Arial" w:hAnsi="Arial" w:cs="Arial"/>
                <w:bCs/>
                <w:sz w:val="20"/>
                <w:szCs w:val="20"/>
              </w:rPr>
              <w:t>VICTOR BRECHERET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D92F51">
              <w:rPr>
                <w:rFonts w:ascii="Arial" w:hAnsi="Arial" w:cs="Arial"/>
                <w:bCs/>
                <w:sz w:val="20"/>
                <w:szCs w:val="20"/>
              </w:rPr>
              <w:t xml:space="preserve">Carregadora de perfume, 1923 / </w:t>
            </w:r>
            <w:proofErr w:type="gramStart"/>
            <w:r w:rsidRPr="00D92F51">
              <w:rPr>
                <w:rFonts w:ascii="Arial" w:hAnsi="Arial" w:cs="Arial"/>
                <w:bCs/>
                <w:sz w:val="20"/>
                <w:szCs w:val="20"/>
              </w:rPr>
              <w:t>1924,  fundição</w:t>
            </w:r>
            <w:proofErr w:type="gramEnd"/>
            <w:r w:rsidRPr="00D92F51">
              <w:rPr>
                <w:rFonts w:ascii="Arial" w:hAnsi="Arial" w:cs="Arial"/>
                <w:bCs/>
                <w:sz w:val="20"/>
                <w:szCs w:val="20"/>
              </w:rPr>
              <w:t xml:space="preserve"> de 1998, </w:t>
            </w:r>
            <w:proofErr w:type="spellStart"/>
            <w:r w:rsidRPr="00D92F51">
              <w:rPr>
                <w:rFonts w:ascii="Arial" w:hAnsi="Arial" w:cs="Arial"/>
                <w:bCs/>
                <w:sz w:val="20"/>
                <w:szCs w:val="20"/>
              </w:rPr>
              <w:t>Array</w:t>
            </w:r>
            <w:proofErr w:type="spellEnd"/>
            <w:r w:rsidRPr="00D92F51">
              <w:rPr>
                <w:rFonts w:ascii="Arial" w:hAnsi="Arial" w:cs="Arial"/>
                <w:bCs/>
                <w:sz w:val="20"/>
                <w:szCs w:val="20"/>
              </w:rPr>
              <w:t xml:space="preserve">  bronze, 341 x 100 x 87 cm</w:t>
            </w:r>
            <w:r w:rsidR="003262E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D92F51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  <w:p w14:paraId="645FACA1" w14:textId="2477E9DA" w:rsidR="00D92F51" w:rsidRPr="00D92F51" w:rsidRDefault="00D92F51" w:rsidP="001C58F6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92F51">
              <w:rPr>
                <w:rFonts w:ascii="Arial" w:hAnsi="Arial" w:cs="Arial"/>
                <w:bCs/>
                <w:sz w:val="20"/>
                <w:szCs w:val="20"/>
              </w:rPr>
              <w:t xml:space="preserve">MARIA MARTINS, </w:t>
            </w:r>
            <w:proofErr w:type="spellStart"/>
            <w:r w:rsidRPr="00D92F51">
              <w:rPr>
                <w:rFonts w:ascii="Arial" w:hAnsi="Arial" w:cs="Arial"/>
                <w:bCs/>
                <w:sz w:val="20"/>
                <w:szCs w:val="20"/>
              </w:rPr>
              <w:t>Searching</w:t>
            </w:r>
            <w:proofErr w:type="spellEnd"/>
            <w:r w:rsidRPr="00D92F51">
              <w:rPr>
                <w:rFonts w:ascii="Arial" w:hAnsi="Arial" w:cs="Arial"/>
                <w:bCs/>
                <w:sz w:val="20"/>
                <w:szCs w:val="20"/>
              </w:rPr>
              <w:t xml:space="preserve"> for light [À procura da luz], </w:t>
            </w:r>
            <w:proofErr w:type="gramStart"/>
            <w:r w:rsidRPr="00D92F51">
              <w:rPr>
                <w:rFonts w:ascii="Arial" w:hAnsi="Arial" w:cs="Arial"/>
                <w:bCs/>
                <w:sz w:val="20"/>
                <w:szCs w:val="20"/>
              </w:rPr>
              <w:t>1940  bronze</w:t>
            </w:r>
            <w:proofErr w:type="gramEnd"/>
            <w:r w:rsidRPr="00D92F51">
              <w:rPr>
                <w:rFonts w:ascii="Arial" w:hAnsi="Arial" w:cs="Arial"/>
                <w:bCs/>
                <w:sz w:val="20"/>
                <w:szCs w:val="20"/>
              </w:rPr>
              <w:t>, 270 x 70 x 70 cm</w:t>
            </w:r>
            <w:r w:rsidR="003262E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D92F5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761E2A8" w14:textId="27530B51" w:rsidR="00D92F51" w:rsidRPr="00D92F51" w:rsidRDefault="00D92F51" w:rsidP="001C58F6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92F51">
              <w:rPr>
                <w:rFonts w:ascii="Arial" w:hAnsi="Arial" w:cs="Arial"/>
                <w:bCs/>
                <w:sz w:val="20"/>
                <w:szCs w:val="20"/>
              </w:rPr>
              <w:t xml:space="preserve">LASAR SEGALL, Três jovens, 1939, fundição de 2000, </w:t>
            </w:r>
            <w:proofErr w:type="spellStart"/>
            <w:r w:rsidRPr="00D92F51">
              <w:rPr>
                <w:rFonts w:ascii="Arial" w:hAnsi="Arial" w:cs="Arial"/>
                <w:bCs/>
                <w:sz w:val="20"/>
                <w:szCs w:val="20"/>
              </w:rPr>
              <w:t>Array</w:t>
            </w:r>
            <w:proofErr w:type="spellEnd"/>
            <w:r w:rsidRPr="00D92F5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D92F51">
              <w:rPr>
                <w:rFonts w:ascii="Arial" w:hAnsi="Arial" w:cs="Arial"/>
                <w:bCs/>
                <w:sz w:val="20"/>
                <w:szCs w:val="20"/>
              </w:rPr>
              <w:t>/  bronze</w:t>
            </w:r>
            <w:proofErr w:type="gramEnd"/>
            <w:r w:rsidRPr="00D92F51">
              <w:rPr>
                <w:rFonts w:ascii="Arial" w:hAnsi="Arial" w:cs="Arial"/>
                <w:bCs/>
                <w:sz w:val="20"/>
                <w:szCs w:val="20"/>
              </w:rPr>
              <w:t>, 157 x 77 x 83 cm</w:t>
            </w:r>
            <w:r w:rsidR="003262E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753DF97" w14:textId="37E5E1F7" w:rsidR="00D92F51" w:rsidRPr="00D92F51" w:rsidRDefault="00D92F51" w:rsidP="001C58F6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92F51">
              <w:rPr>
                <w:rFonts w:ascii="Arial" w:hAnsi="Arial" w:cs="Arial"/>
                <w:bCs/>
                <w:sz w:val="20"/>
                <w:szCs w:val="20"/>
              </w:rPr>
              <w:t xml:space="preserve">KÁROLY PICHLER, Oração, </w:t>
            </w:r>
            <w:proofErr w:type="gramStart"/>
            <w:r w:rsidRPr="00D92F51">
              <w:rPr>
                <w:rFonts w:ascii="Arial" w:hAnsi="Arial" w:cs="Arial"/>
                <w:bCs/>
                <w:sz w:val="20"/>
                <w:szCs w:val="20"/>
              </w:rPr>
              <w:t>1970  ferro</w:t>
            </w:r>
            <w:proofErr w:type="gramEnd"/>
            <w:r w:rsidRPr="00D92F51">
              <w:rPr>
                <w:rFonts w:ascii="Arial" w:hAnsi="Arial" w:cs="Arial"/>
                <w:bCs/>
                <w:sz w:val="20"/>
                <w:szCs w:val="20"/>
              </w:rPr>
              <w:t>, 290 x 95 x 78 cm</w:t>
            </w:r>
            <w:r w:rsidR="003262E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D92F5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339D91D1" w14:textId="091A9BC6" w:rsidR="00D92F51" w:rsidRPr="00D92F51" w:rsidRDefault="00D92F51" w:rsidP="001C58F6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92F51">
              <w:rPr>
                <w:rFonts w:ascii="Arial" w:hAnsi="Arial" w:cs="Arial"/>
                <w:bCs/>
                <w:sz w:val="20"/>
                <w:szCs w:val="20"/>
              </w:rPr>
              <w:t xml:space="preserve">ASCÂNIO MMM, Piramidal 34, </w:t>
            </w:r>
            <w:proofErr w:type="gramStart"/>
            <w:r w:rsidRPr="00D92F51">
              <w:rPr>
                <w:rFonts w:ascii="Arial" w:hAnsi="Arial" w:cs="Arial"/>
                <w:bCs/>
                <w:sz w:val="20"/>
                <w:szCs w:val="20"/>
              </w:rPr>
              <w:t>1999  alumínio</w:t>
            </w:r>
            <w:proofErr w:type="gramEnd"/>
            <w:r w:rsidRPr="00D92F51">
              <w:rPr>
                <w:rFonts w:ascii="Arial" w:hAnsi="Arial" w:cs="Arial"/>
                <w:bCs/>
                <w:sz w:val="20"/>
                <w:szCs w:val="20"/>
              </w:rPr>
              <w:t xml:space="preserve"> anodizado com parafuso de inox,  295 x 131 x 85 cm</w:t>
            </w:r>
            <w:r w:rsidR="003262E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D92F5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1CF3E8F7" w14:textId="5CD6A2A4" w:rsidR="00D92F51" w:rsidRPr="00D92F51" w:rsidRDefault="00D92F51" w:rsidP="001C58F6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92F51">
              <w:rPr>
                <w:rFonts w:ascii="Arial" w:hAnsi="Arial" w:cs="Arial"/>
                <w:bCs/>
                <w:sz w:val="20"/>
                <w:szCs w:val="20"/>
              </w:rPr>
              <w:t>VLAVIANOS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D92F51">
              <w:rPr>
                <w:rFonts w:ascii="Arial" w:hAnsi="Arial" w:cs="Arial"/>
                <w:bCs/>
                <w:sz w:val="20"/>
                <w:szCs w:val="20"/>
              </w:rPr>
              <w:t xml:space="preserve">Homem pássaro, </w:t>
            </w:r>
            <w:proofErr w:type="gramStart"/>
            <w:r w:rsidRPr="00D92F51">
              <w:rPr>
                <w:rFonts w:ascii="Arial" w:hAnsi="Arial" w:cs="Arial"/>
                <w:bCs/>
                <w:sz w:val="20"/>
                <w:szCs w:val="20"/>
              </w:rPr>
              <w:t>1985  aço</w:t>
            </w:r>
            <w:proofErr w:type="gramEnd"/>
            <w:r w:rsidRPr="00D92F51">
              <w:rPr>
                <w:rFonts w:ascii="Arial" w:hAnsi="Arial" w:cs="Arial"/>
                <w:bCs/>
                <w:sz w:val="20"/>
                <w:szCs w:val="20"/>
              </w:rPr>
              <w:t xml:space="preserve"> inox, 254 x 165 x 29 cm</w:t>
            </w:r>
            <w:r w:rsidR="003262E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7645465" w14:textId="0477ED9B" w:rsidR="00D92F51" w:rsidRDefault="00D92F51" w:rsidP="001C58F6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92F51">
              <w:rPr>
                <w:rFonts w:ascii="Arial" w:hAnsi="Arial" w:cs="Arial"/>
                <w:bCs/>
                <w:sz w:val="20"/>
                <w:szCs w:val="20"/>
              </w:rPr>
              <w:t>SÔNIA EBLING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gramStart"/>
            <w:r w:rsidRPr="00D92F51">
              <w:rPr>
                <w:rFonts w:ascii="Arial" w:hAnsi="Arial" w:cs="Arial"/>
                <w:bCs/>
                <w:sz w:val="20"/>
                <w:szCs w:val="20"/>
              </w:rPr>
              <w:t>Luiza  bronze</w:t>
            </w:r>
            <w:proofErr w:type="gramEnd"/>
            <w:r w:rsidRPr="00D92F51">
              <w:rPr>
                <w:rFonts w:ascii="Arial" w:hAnsi="Arial" w:cs="Arial"/>
                <w:bCs/>
                <w:sz w:val="20"/>
                <w:szCs w:val="20"/>
              </w:rPr>
              <w:t>, 187 x 68,5 x 81 cm</w:t>
            </w:r>
            <w:r w:rsidR="003262E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097AA97" w14:textId="77777777" w:rsidR="001F0428" w:rsidRDefault="001F0428" w:rsidP="001F042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E30D15" w14:textId="155C822E" w:rsidR="001F0428" w:rsidRPr="001F0428" w:rsidRDefault="001F0428" w:rsidP="001F042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Enviamos anexo o relatório detalhado </w:t>
            </w:r>
            <w:r w:rsidR="0067140B">
              <w:rPr>
                <w:rFonts w:ascii="Arial" w:hAnsi="Arial" w:cs="Arial"/>
                <w:bCs/>
                <w:sz w:val="20"/>
                <w:szCs w:val="20"/>
              </w:rPr>
              <w:t>das obras restauradas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A196A70" w14:textId="543D1BE7" w:rsidR="00D92F51" w:rsidRPr="002C6D2E" w:rsidRDefault="00D92F51" w:rsidP="005D51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08F1" w:rsidRPr="002C6D2E" w14:paraId="41B13AF7" w14:textId="77777777" w:rsidTr="008D08F1">
        <w:trPr>
          <w:trHeight w:val="261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1367C59A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0F147319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(PA) Restauro terceirizado de obras do acervo e/ou comodatos</w:t>
            </w:r>
          </w:p>
          <w:p w14:paraId="1E904ADE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2094F6C0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Mínimo de obras restauradas</w:t>
            </w:r>
          </w:p>
          <w:p w14:paraId="0DCADDE6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AAF723C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7BE2BAE" w14:textId="77777777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34BCCEE5" w14:textId="77777777" w:rsidTr="008D08F1">
        <w:trPr>
          <w:trHeight w:val="261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472FF03E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1520648D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16BE2987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84BCB48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EC23537" w14:textId="77777777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1A9B1969" w14:textId="77777777" w:rsidTr="008D08F1">
        <w:trPr>
          <w:trHeight w:val="261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4A59F6D7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785F732A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00D20307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3CAE542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9C9D3EA" w14:textId="72233166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08F1" w:rsidRPr="002C6D2E" w14:paraId="52686AF1" w14:textId="77777777" w:rsidTr="008D08F1">
        <w:trPr>
          <w:trHeight w:val="261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4B2AA331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3DC364AB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0BF9D41C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A4ADD70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51DCC0E" w14:textId="4B2B0C37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36291F96" w14:textId="77777777" w:rsidTr="008D08F1">
        <w:trPr>
          <w:trHeight w:val="261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0ADB77D2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209065B8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5E9B00AF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B76264B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EA7FA96" w14:textId="567D3337" w:rsidR="008D08F1" w:rsidRPr="002C6D2E" w:rsidRDefault="008D08F1" w:rsidP="006E23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D08F1" w:rsidRPr="002C6D2E" w14:paraId="2F5F34A5" w14:textId="77777777" w:rsidTr="005D5106">
        <w:trPr>
          <w:trHeight w:val="261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67513AA9" w14:textId="77777777" w:rsidR="001F0428" w:rsidRDefault="001F0428" w:rsidP="005D51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BFDB18" w14:textId="4C3B587E" w:rsidR="005D5106" w:rsidRDefault="005D5106" w:rsidP="005D51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Observação / Justificativa</w:t>
            </w:r>
          </w:p>
          <w:p w14:paraId="0E470C05" w14:textId="77777777" w:rsidR="003A6B26" w:rsidRDefault="003A6B26" w:rsidP="005D51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5BE8E3" w14:textId="77777777" w:rsidR="003A6B26" w:rsidRPr="003A6B26" w:rsidRDefault="003A6B26" w:rsidP="001C58F6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A6B26">
              <w:rPr>
                <w:rFonts w:ascii="Arial" w:hAnsi="Arial" w:cs="Arial"/>
                <w:bCs/>
                <w:sz w:val="20"/>
                <w:szCs w:val="20"/>
              </w:rPr>
              <w:t xml:space="preserve">NUNU RAMOS, Craca, 1.995, alumínio, </w:t>
            </w:r>
            <w:proofErr w:type="gramStart"/>
            <w:r w:rsidRPr="003A6B26">
              <w:rPr>
                <w:rFonts w:ascii="Arial" w:hAnsi="Arial" w:cs="Arial"/>
                <w:bCs/>
                <w:sz w:val="20"/>
                <w:szCs w:val="20"/>
              </w:rPr>
              <w:t>278  x</w:t>
            </w:r>
            <w:proofErr w:type="gramEnd"/>
            <w:r w:rsidRPr="003A6B26">
              <w:rPr>
                <w:rFonts w:ascii="Arial" w:hAnsi="Arial" w:cs="Arial"/>
                <w:bCs/>
                <w:sz w:val="20"/>
                <w:szCs w:val="20"/>
              </w:rPr>
              <w:t xml:space="preserve"> 330 x 556 cm.</w:t>
            </w:r>
          </w:p>
          <w:p w14:paraId="1BBEB7A9" w14:textId="28C3D1E8" w:rsidR="003A6B26" w:rsidRDefault="003A6B26" w:rsidP="001C58F6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FRAN</w:t>
            </w:r>
            <w:r w:rsidR="0079016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3A6B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WEI</w:t>
            </w:r>
            <w:r w:rsidR="0079016E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>SMA</w:t>
            </w:r>
            <w:r w:rsidR="0079016E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3A6B26">
              <w:rPr>
                <w:rFonts w:ascii="Arial" w:hAnsi="Arial" w:cs="Arial"/>
                <w:bCs/>
                <w:sz w:val="20"/>
                <w:szCs w:val="20"/>
              </w:rPr>
              <w:t xml:space="preserve">, Fita, 1.985, aço pintado, 142 x 151 x 150 cm.  </w:t>
            </w:r>
          </w:p>
          <w:p w14:paraId="22DC322A" w14:textId="18FAD4E3" w:rsidR="0029019F" w:rsidRPr="001F0428" w:rsidRDefault="0029019F" w:rsidP="0029019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Enviamos anexo o relatório detalhado </w:t>
            </w:r>
            <w:r w:rsidR="0067140B">
              <w:rPr>
                <w:rFonts w:ascii="Arial" w:hAnsi="Arial" w:cs="Arial"/>
                <w:bCs/>
                <w:sz w:val="20"/>
                <w:szCs w:val="20"/>
              </w:rPr>
              <w:t>das obras restauradas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755BDCC" w14:textId="4C91B474" w:rsidR="00E44C49" w:rsidRPr="002C6D2E" w:rsidRDefault="00E44C49" w:rsidP="00E44C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08F1" w:rsidRPr="002C6D2E" w14:paraId="42F5BAA6" w14:textId="77777777" w:rsidTr="008D08F1">
        <w:trPr>
          <w:trHeight w:val="138"/>
        </w:trPr>
        <w:tc>
          <w:tcPr>
            <w:tcW w:w="562" w:type="dxa"/>
            <w:vMerge w:val="restart"/>
            <w:vAlign w:val="center"/>
          </w:tcPr>
          <w:p w14:paraId="62AD82E0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14:paraId="3582ACDC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 xml:space="preserve">(PA) Parceria com instituições internacionais </w:t>
            </w:r>
            <w:r w:rsidRPr="002C6D2E">
              <w:rPr>
                <w:sz w:val="20"/>
                <w:szCs w:val="20"/>
              </w:rPr>
              <w:lastRenderedPageBreak/>
              <w:t>visando análise, pesquisa e restauro de obras anteriores ao século XIX</w:t>
            </w:r>
          </w:p>
          <w:p w14:paraId="712E3375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47910E8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Plano de análises e de restauro de </w:t>
            </w: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obras anteriores ao sec. XIX</w:t>
            </w:r>
          </w:p>
        </w:tc>
        <w:tc>
          <w:tcPr>
            <w:tcW w:w="2126" w:type="dxa"/>
            <w:vAlign w:val="center"/>
          </w:tcPr>
          <w:p w14:paraId="038A626F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lastRenderedPageBreak/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</w:tcPr>
          <w:p w14:paraId="6EEF011B" w14:textId="6725CC3D" w:rsidR="008D08F1" w:rsidRPr="002C6D2E" w:rsidRDefault="005D5106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2A1F5298" w14:textId="77777777" w:rsidTr="008D08F1">
        <w:trPr>
          <w:trHeight w:val="138"/>
        </w:trPr>
        <w:tc>
          <w:tcPr>
            <w:tcW w:w="562" w:type="dxa"/>
            <w:vMerge/>
            <w:vAlign w:val="center"/>
          </w:tcPr>
          <w:p w14:paraId="68065150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556A5030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A933161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BDA3E51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</w:tcPr>
          <w:p w14:paraId="6E95685D" w14:textId="30192B16" w:rsidR="008D08F1" w:rsidRPr="002C6D2E" w:rsidRDefault="005D5106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2AE47B49" w14:textId="77777777" w:rsidTr="008D08F1">
        <w:trPr>
          <w:trHeight w:val="138"/>
        </w:trPr>
        <w:tc>
          <w:tcPr>
            <w:tcW w:w="562" w:type="dxa"/>
            <w:vMerge/>
            <w:vAlign w:val="center"/>
          </w:tcPr>
          <w:p w14:paraId="0EB05316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1D701982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08F51A3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53BCA02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</w:tcPr>
          <w:p w14:paraId="21C188DE" w14:textId="40F22BD5" w:rsidR="008D08F1" w:rsidRPr="002C6D2E" w:rsidRDefault="005D5106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3990C5AD" w14:textId="77777777" w:rsidTr="008D08F1">
        <w:trPr>
          <w:trHeight w:val="138"/>
        </w:trPr>
        <w:tc>
          <w:tcPr>
            <w:tcW w:w="562" w:type="dxa"/>
            <w:vMerge/>
            <w:vAlign w:val="center"/>
          </w:tcPr>
          <w:p w14:paraId="1A5A6F3F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1A6A818E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2F8EADF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2572F07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</w:tcPr>
          <w:p w14:paraId="05B3D400" w14:textId="258858D5" w:rsidR="008D08F1" w:rsidRPr="002C6D2E" w:rsidRDefault="005D5106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2C437A7B" w14:textId="77777777" w:rsidTr="008D08F1">
        <w:trPr>
          <w:trHeight w:val="138"/>
        </w:trPr>
        <w:tc>
          <w:tcPr>
            <w:tcW w:w="562" w:type="dxa"/>
            <w:vMerge/>
            <w:vAlign w:val="center"/>
          </w:tcPr>
          <w:p w14:paraId="01FC51C5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47D9B6D3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647A8B5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61FC907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2693" w:type="dxa"/>
            <w:vAlign w:val="center"/>
          </w:tcPr>
          <w:p w14:paraId="0C6FB789" w14:textId="77777777" w:rsidR="008D08F1" w:rsidRPr="002C6D2E" w:rsidRDefault="008D08F1" w:rsidP="00CB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8D08F1" w:rsidRPr="002C6D2E" w14:paraId="00AF0AD1" w14:textId="77777777" w:rsidTr="005D5106">
        <w:trPr>
          <w:trHeight w:val="138"/>
        </w:trPr>
        <w:tc>
          <w:tcPr>
            <w:tcW w:w="9067" w:type="dxa"/>
            <w:gridSpan w:val="5"/>
            <w:vAlign w:val="center"/>
          </w:tcPr>
          <w:p w14:paraId="4B29C7B8" w14:textId="77777777" w:rsidR="007C4D2F" w:rsidRDefault="007C4D2F" w:rsidP="005D51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44CCA8" w14:textId="45A44CF9" w:rsidR="005D5106" w:rsidRPr="002C6D2E" w:rsidRDefault="005D5106" w:rsidP="005D51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Observação / Justificativa</w:t>
            </w:r>
          </w:p>
          <w:p w14:paraId="63E1B576" w14:textId="69C5C874" w:rsidR="005D5106" w:rsidRPr="002C6D2E" w:rsidRDefault="005D5106" w:rsidP="005D51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86BE3">
              <w:rPr>
                <w:rFonts w:ascii="Arial" w:hAnsi="Arial" w:cs="Arial"/>
                <w:bCs/>
                <w:sz w:val="20"/>
                <w:szCs w:val="20"/>
              </w:rPr>
              <w:t xml:space="preserve">Ação </w:t>
            </w:r>
            <w:r w:rsidR="0067140B" w:rsidRPr="00086BE3">
              <w:rPr>
                <w:rFonts w:ascii="Arial" w:hAnsi="Arial" w:cs="Arial"/>
                <w:bCs/>
                <w:sz w:val="20"/>
                <w:szCs w:val="20"/>
              </w:rPr>
              <w:t xml:space="preserve">em negociação com </w:t>
            </w:r>
            <w:r w:rsidR="0067140B" w:rsidRPr="006E712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Getty </w:t>
            </w:r>
            <w:proofErr w:type="spellStart"/>
            <w:r w:rsidR="00086BE3" w:rsidRPr="006E712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Institute</w:t>
            </w:r>
            <w:proofErr w:type="spellEnd"/>
            <w:r w:rsidR="00086B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86BE3">
              <w:rPr>
                <w:rFonts w:ascii="Arial" w:hAnsi="Arial" w:cs="Arial"/>
                <w:bCs/>
                <w:sz w:val="20"/>
                <w:szCs w:val="20"/>
              </w:rPr>
              <w:t>transferida para 2020.</w:t>
            </w:r>
          </w:p>
          <w:p w14:paraId="09EA6846" w14:textId="1C6C37ED" w:rsidR="005D5106" w:rsidRPr="002C6D2E" w:rsidRDefault="005D5106" w:rsidP="00CB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08F1" w:rsidRPr="002C6D2E" w14:paraId="0C5C43C9" w14:textId="77777777" w:rsidTr="008D08F1">
        <w:trPr>
          <w:trHeight w:val="138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33BE9833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31E1BC5D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(PA) Mobiliário de Reserva técnica</w:t>
            </w:r>
          </w:p>
          <w:p w14:paraId="3C03FB7A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7FD339EE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Readequação do mobiliário executado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5624BA8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6FD50F7" w14:textId="77777777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432D10EC" w14:textId="77777777" w:rsidTr="008D08F1">
        <w:trPr>
          <w:trHeight w:val="138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4AA12EF7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2493955F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4CD6169B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C2E21E2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0D6B252" w14:textId="77777777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6F71D1B6" w14:textId="77777777" w:rsidTr="008D08F1">
        <w:trPr>
          <w:trHeight w:val="138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32EF1536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190D8C8A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37D54E65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D2D3E61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BBEBFDF" w14:textId="47A48A71" w:rsidR="008D08F1" w:rsidRPr="002C6D2E" w:rsidRDefault="005D5106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08F1" w:rsidRPr="002C6D2E" w14:paraId="1B789066" w14:textId="77777777" w:rsidTr="008D08F1">
        <w:trPr>
          <w:trHeight w:val="138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C87198A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65EBCF06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2271F7D1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93CD037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D0C85CC" w14:textId="0E5FD90F" w:rsidR="008D08F1" w:rsidRPr="002C6D2E" w:rsidRDefault="005D5106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054E0D9F" w14:textId="77777777" w:rsidTr="008D08F1">
        <w:trPr>
          <w:trHeight w:val="138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B4856A4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2130DD9F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6AB2E2F8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BBA2580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F3D7E6F" w14:textId="1E33DBEA" w:rsidR="008D08F1" w:rsidRPr="002C6D2E" w:rsidRDefault="005D5106" w:rsidP="006E23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D08F1" w:rsidRPr="002C6D2E" w14:paraId="15F658CF" w14:textId="77777777" w:rsidTr="005D5106">
        <w:trPr>
          <w:trHeight w:val="138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2C0B689B" w14:textId="77777777" w:rsidR="003759A7" w:rsidRDefault="003759A7" w:rsidP="005D51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8DA659" w14:textId="13E75097" w:rsidR="005D5106" w:rsidRPr="002C6D2E" w:rsidRDefault="005D5106" w:rsidP="005D51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Observação / Justificativa</w:t>
            </w:r>
          </w:p>
          <w:p w14:paraId="65F1A861" w14:textId="2ABE05A5" w:rsidR="008D08F1" w:rsidRDefault="005D5106" w:rsidP="008826B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Ação realizada por meio do Edital do IBRAM e </w:t>
            </w:r>
            <w:r w:rsidR="003759A7">
              <w:rPr>
                <w:rFonts w:ascii="Arial" w:hAnsi="Arial" w:cs="Arial"/>
                <w:bCs/>
                <w:sz w:val="20"/>
                <w:szCs w:val="20"/>
              </w:rPr>
              <w:t>Lei Federal de Incentivo à Cultura</w:t>
            </w:r>
            <w:r w:rsidR="008826B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4333954C" w14:textId="54B28C18" w:rsidR="008826BF" w:rsidRPr="008826BF" w:rsidRDefault="008826BF" w:rsidP="001C58F6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6BF">
              <w:rPr>
                <w:rFonts w:ascii="Arial" w:eastAsiaTheme="minorHAnsi" w:hAnsi="Arial" w:cs="Arial"/>
                <w:color w:val="2D2D2E"/>
                <w:sz w:val="20"/>
                <w:szCs w:val="20"/>
                <w:lang w:eastAsia="en-US"/>
              </w:rPr>
              <w:t>Reforma dos traineis da Reserva Técnica 5;</w:t>
            </w:r>
          </w:p>
          <w:p w14:paraId="2E71EA68" w14:textId="1A8CB79F" w:rsidR="008826BF" w:rsidRPr="008826BF" w:rsidRDefault="008826BF" w:rsidP="001C58F6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eastAsiaTheme="minorHAnsi" w:hAnsi="Arial" w:cs="Arial"/>
                <w:color w:val="1D1D1E"/>
                <w:sz w:val="20"/>
                <w:szCs w:val="20"/>
                <w:lang w:eastAsia="en-US"/>
              </w:rPr>
            </w:pPr>
            <w:r w:rsidRPr="008826BF">
              <w:rPr>
                <w:rFonts w:ascii="Arial" w:eastAsiaTheme="minorHAnsi" w:hAnsi="Arial" w:cs="Arial"/>
                <w:color w:val="1D1D1E"/>
                <w:sz w:val="20"/>
                <w:szCs w:val="20"/>
                <w:lang w:eastAsia="en-US"/>
              </w:rPr>
              <w:t>Ampliação do arquivo deslizante na Reserva Técnica 4;</w:t>
            </w:r>
          </w:p>
          <w:p w14:paraId="00B901CC" w14:textId="6240DAFA" w:rsidR="008826BF" w:rsidRPr="008826BF" w:rsidRDefault="008826BF" w:rsidP="001C58F6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6BF">
              <w:rPr>
                <w:rFonts w:ascii="Arial" w:eastAsiaTheme="minorHAnsi" w:hAnsi="Arial" w:cs="Arial"/>
                <w:color w:val="1B1B1B"/>
                <w:sz w:val="20"/>
                <w:szCs w:val="20"/>
                <w:lang w:eastAsia="en-US"/>
              </w:rPr>
              <w:t xml:space="preserve">Aquisição dos seguintes itens: paleteira (carro hidráulico) e balança para a Reserva Técnica 8; </w:t>
            </w:r>
            <w:proofErr w:type="spellStart"/>
            <w:r w:rsidRPr="008826BF">
              <w:rPr>
                <w:rFonts w:ascii="Arial" w:eastAsiaTheme="minorHAnsi" w:hAnsi="Arial" w:cs="Arial"/>
                <w:color w:val="1D1D1E"/>
                <w:sz w:val="20"/>
                <w:szCs w:val="20"/>
                <w:lang w:eastAsia="en-US"/>
              </w:rPr>
              <w:t>dataloggers</w:t>
            </w:r>
            <w:proofErr w:type="spellEnd"/>
            <w:r w:rsidRPr="008826BF">
              <w:rPr>
                <w:rFonts w:ascii="Arial" w:eastAsiaTheme="minorHAnsi" w:hAnsi="Arial" w:cs="Arial"/>
                <w:color w:val="1D1D1E"/>
                <w:sz w:val="20"/>
                <w:szCs w:val="20"/>
                <w:lang w:eastAsia="en-US"/>
              </w:rPr>
              <w:t xml:space="preserve"> </w:t>
            </w:r>
            <w:r w:rsidRPr="008826BF">
              <w:rPr>
                <w:rFonts w:ascii="Arial" w:eastAsiaTheme="minorHAnsi" w:hAnsi="Arial" w:cs="Arial"/>
                <w:color w:val="303030"/>
                <w:sz w:val="20"/>
                <w:szCs w:val="20"/>
                <w:lang w:eastAsia="en-US"/>
              </w:rPr>
              <w:t>160 THL para acompanhamento de iluminação das salas; 3 m</w:t>
            </w:r>
            <w:r w:rsidRPr="008826BF">
              <w:rPr>
                <w:rFonts w:ascii="Arial" w:eastAsiaTheme="minorHAnsi" w:hAnsi="Arial" w:cs="Arial"/>
                <w:color w:val="1C1C1C"/>
                <w:sz w:val="20"/>
                <w:szCs w:val="20"/>
                <w:lang w:eastAsia="en-US"/>
              </w:rPr>
              <w:t xml:space="preserve">esas com rodízio pneumático para a Reserva Técnica 4, Reservas Técnicas da </w:t>
            </w:r>
            <w:r w:rsidRPr="008826BF">
              <w:rPr>
                <w:rFonts w:ascii="Arial" w:eastAsiaTheme="minorHAnsi" w:hAnsi="Arial" w:cs="Arial"/>
                <w:color w:val="2B2B2C"/>
                <w:sz w:val="20"/>
                <w:szCs w:val="20"/>
                <w:lang w:eastAsia="en-US"/>
              </w:rPr>
              <w:t xml:space="preserve">Estação </w:t>
            </w:r>
            <w:r w:rsidRPr="008826BF">
              <w:rPr>
                <w:rFonts w:ascii="Arial" w:eastAsiaTheme="minorHAnsi" w:hAnsi="Arial" w:cs="Arial"/>
                <w:color w:val="1C1C1C"/>
                <w:sz w:val="20"/>
                <w:szCs w:val="20"/>
                <w:lang w:eastAsia="en-US"/>
              </w:rPr>
              <w:t>Pinacoteca e Laboratório de Restauro; escaninhos para guarda de materiais para o Laboratório de Restauro e c</w:t>
            </w:r>
            <w:r w:rsidRPr="008826BF">
              <w:rPr>
                <w:rFonts w:ascii="Arial" w:eastAsiaTheme="minorHAnsi" w:hAnsi="Arial" w:cs="Arial"/>
                <w:color w:val="2A2A2A"/>
                <w:sz w:val="20"/>
                <w:szCs w:val="20"/>
                <w:lang w:eastAsia="en-US"/>
              </w:rPr>
              <w:t xml:space="preserve">âmera </w:t>
            </w:r>
            <w:r w:rsidRPr="008826BF">
              <w:rPr>
                <w:rFonts w:ascii="Arial" w:eastAsiaTheme="minorHAnsi" w:hAnsi="Arial" w:cs="Arial"/>
                <w:color w:val="1A1A1B"/>
                <w:sz w:val="20"/>
                <w:szCs w:val="20"/>
                <w:lang w:eastAsia="en-US"/>
              </w:rPr>
              <w:t>filmadora para o Projeto INCCA.</w:t>
            </w:r>
          </w:p>
          <w:p w14:paraId="560842C5" w14:textId="4CB8BB2E" w:rsidR="003759A7" w:rsidRPr="002C6D2E" w:rsidRDefault="003759A7" w:rsidP="005D51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08F1" w:rsidRPr="002C6D2E" w14:paraId="45FE806C" w14:textId="77777777" w:rsidTr="008D08F1">
        <w:trPr>
          <w:trHeight w:val="138"/>
        </w:trPr>
        <w:tc>
          <w:tcPr>
            <w:tcW w:w="562" w:type="dxa"/>
            <w:vMerge w:val="restart"/>
            <w:vAlign w:val="center"/>
          </w:tcPr>
          <w:p w14:paraId="1E6D49FB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  <w:vMerge w:val="restart"/>
            <w:vAlign w:val="center"/>
          </w:tcPr>
          <w:p w14:paraId="61BBE505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(PA) Implantação de Repositório Arquivístico Digital Confiável (RDC-</w:t>
            </w:r>
            <w:proofErr w:type="spellStart"/>
            <w:r w:rsidRPr="002C6D2E">
              <w:rPr>
                <w:sz w:val="20"/>
                <w:szCs w:val="20"/>
              </w:rPr>
              <w:t>Arq</w:t>
            </w:r>
            <w:proofErr w:type="spellEnd"/>
            <w:r w:rsidRPr="002C6D2E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14:paraId="004DCB8F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Sistema implantado</w:t>
            </w:r>
          </w:p>
          <w:p w14:paraId="4386DF27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82BA979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</w:tcPr>
          <w:p w14:paraId="2E1141B4" w14:textId="77777777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671412C5" w14:textId="77777777" w:rsidTr="008D08F1">
        <w:trPr>
          <w:trHeight w:val="138"/>
        </w:trPr>
        <w:tc>
          <w:tcPr>
            <w:tcW w:w="562" w:type="dxa"/>
            <w:vMerge/>
            <w:vAlign w:val="center"/>
          </w:tcPr>
          <w:p w14:paraId="4F917B70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1B39471D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69EBB0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D83BC12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</w:tcPr>
          <w:p w14:paraId="61D2BF33" w14:textId="07B0C3E0" w:rsidR="008D08F1" w:rsidRPr="002C6D2E" w:rsidRDefault="005D5106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3E5B44A9" w14:textId="77777777" w:rsidTr="008D08F1">
        <w:trPr>
          <w:trHeight w:val="138"/>
        </w:trPr>
        <w:tc>
          <w:tcPr>
            <w:tcW w:w="562" w:type="dxa"/>
            <w:vMerge/>
            <w:vAlign w:val="center"/>
          </w:tcPr>
          <w:p w14:paraId="0820F972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740E30C6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F721C21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7AE1619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</w:tcPr>
          <w:p w14:paraId="2C929D71" w14:textId="23571915" w:rsidR="008D08F1" w:rsidRPr="002C6D2E" w:rsidRDefault="005D5106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64278324" w14:textId="77777777" w:rsidTr="008D08F1">
        <w:trPr>
          <w:trHeight w:val="138"/>
        </w:trPr>
        <w:tc>
          <w:tcPr>
            <w:tcW w:w="562" w:type="dxa"/>
            <w:vMerge/>
            <w:vAlign w:val="center"/>
          </w:tcPr>
          <w:p w14:paraId="4E65CFDA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32E3AA79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30FBA59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D6CD2BA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</w:tcPr>
          <w:p w14:paraId="02DD2714" w14:textId="6E99FA38" w:rsidR="008D08F1" w:rsidRPr="002C6D2E" w:rsidRDefault="000C612E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08F1" w:rsidRPr="002C6D2E" w14:paraId="3D569E9D" w14:textId="77777777" w:rsidTr="008D08F1">
        <w:trPr>
          <w:trHeight w:val="138"/>
        </w:trPr>
        <w:tc>
          <w:tcPr>
            <w:tcW w:w="562" w:type="dxa"/>
            <w:vMerge/>
            <w:vAlign w:val="center"/>
          </w:tcPr>
          <w:p w14:paraId="5ADEF623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3695726F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E53DE60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86B862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2693" w:type="dxa"/>
          </w:tcPr>
          <w:p w14:paraId="555C4138" w14:textId="27DA9A55" w:rsidR="008D08F1" w:rsidRPr="002C6D2E" w:rsidRDefault="000C612E" w:rsidP="006E23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D08F1" w:rsidRPr="002C6D2E" w14:paraId="59BC79F4" w14:textId="77777777" w:rsidTr="005D5106">
        <w:trPr>
          <w:trHeight w:val="138"/>
        </w:trPr>
        <w:tc>
          <w:tcPr>
            <w:tcW w:w="9067" w:type="dxa"/>
            <w:gridSpan w:val="5"/>
            <w:vAlign w:val="center"/>
          </w:tcPr>
          <w:p w14:paraId="5AE27F5B" w14:textId="77777777" w:rsidR="000C612E" w:rsidRDefault="000C612E" w:rsidP="005D51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4F45F6" w14:textId="77777777" w:rsidR="000C612E" w:rsidRDefault="005D5106" w:rsidP="000C61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Observação / Justificativa</w:t>
            </w:r>
          </w:p>
          <w:p w14:paraId="205179C6" w14:textId="63A7E8A0" w:rsidR="000C612E" w:rsidRPr="000C612E" w:rsidRDefault="000C612E" w:rsidP="000C612E">
            <w:pPr>
              <w:jc w:val="both"/>
              <w:rPr>
                <w:rFonts w:ascii="Arial" w:eastAsiaTheme="minorHAnsi" w:hAnsi="Arial" w:cs="Arial"/>
                <w:color w:val="1C1C1C"/>
                <w:sz w:val="20"/>
                <w:szCs w:val="20"/>
                <w:lang w:eastAsia="en-US"/>
              </w:rPr>
            </w:pPr>
            <w:r w:rsidRPr="000C612E">
              <w:rPr>
                <w:rFonts w:ascii="Arial" w:hAnsi="Arial" w:cs="Arial"/>
                <w:bCs/>
                <w:sz w:val="20"/>
                <w:szCs w:val="20"/>
              </w:rPr>
              <w:t xml:space="preserve">Após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revisão da Política de Preservação Digital f</w:t>
            </w:r>
            <w:r w:rsidRPr="000C612E">
              <w:rPr>
                <w:rFonts w:ascii="Arial" w:hAnsi="Arial" w:cs="Arial"/>
                <w:bCs/>
                <w:sz w:val="20"/>
                <w:szCs w:val="20"/>
              </w:rPr>
              <w:t>oi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</w:t>
            </w:r>
            <w:r w:rsidRPr="000C612E">
              <w:rPr>
                <w:rFonts w:ascii="Arial" w:eastAsiaTheme="minorHAnsi" w:hAnsi="Arial" w:cs="Arial"/>
                <w:bCs/>
                <w:color w:val="1C1C1C"/>
                <w:sz w:val="20"/>
                <w:szCs w:val="20"/>
                <w:lang w:eastAsia="en-US"/>
              </w:rPr>
              <w:t>mplementa</w:t>
            </w:r>
            <w:r>
              <w:rPr>
                <w:rFonts w:ascii="Arial" w:eastAsiaTheme="minorHAnsi" w:hAnsi="Arial" w:cs="Arial"/>
                <w:bCs/>
                <w:color w:val="1C1C1C"/>
                <w:sz w:val="20"/>
                <w:szCs w:val="20"/>
                <w:lang w:eastAsia="en-US"/>
              </w:rPr>
              <w:t>do</w:t>
            </w:r>
            <w:r w:rsidRPr="000C612E">
              <w:rPr>
                <w:rFonts w:ascii="Arial" w:eastAsiaTheme="minorHAnsi" w:hAnsi="Arial" w:cs="Arial"/>
                <w:color w:val="1C1C1C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1C1C1C"/>
                <w:sz w:val="20"/>
                <w:szCs w:val="20"/>
                <w:lang w:eastAsia="en-US"/>
              </w:rPr>
              <w:t>o</w:t>
            </w:r>
            <w:r w:rsidRPr="000C612E">
              <w:rPr>
                <w:rFonts w:ascii="Arial" w:eastAsiaTheme="minorHAnsi" w:hAnsi="Arial" w:cs="Arial"/>
                <w:color w:val="1C1C1C"/>
                <w:sz w:val="20"/>
                <w:szCs w:val="20"/>
                <w:lang w:eastAsia="en-US"/>
              </w:rPr>
              <w:t xml:space="preserve"> Repositório Arquivístico Confiável </w:t>
            </w:r>
            <w:r>
              <w:rPr>
                <w:rFonts w:ascii="Arial" w:eastAsiaTheme="minorHAnsi" w:hAnsi="Arial" w:cs="Arial"/>
                <w:color w:val="1C1C1C"/>
                <w:sz w:val="20"/>
                <w:szCs w:val="20"/>
                <w:lang w:eastAsia="en-US"/>
              </w:rPr>
              <w:t xml:space="preserve">denominado </w:t>
            </w:r>
            <w:proofErr w:type="spellStart"/>
            <w:r w:rsidRPr="000C612E">
              <w:rPr>
                <w:rFonts w:ascii="Arial" w:eastAsiaTheme="minorHAnsi" w:hAnsi="Arial" w:cs="Arial"/>
                <w:color w:val="1C1C1C"/>
                <w:sz w:val="20"/>
                <w:szCs w:val="20"/>
                <w:lang w:eastAsia="en-US"/>
              </w:rPr>
              <w:t>Archivematica</w:t>
            </w:r>
            <w:proofErr w:type="spellEnd"/>
            <w:r w:rsidR="0067140B">
              <w:rPr>
                <w:rFonts w:ascii="Arial" w:eastAsiaTheme="minorHAnsi" w:hAnsi="Arial" w:cs="Arial"/>
                <w:color w:val="1C1C1C"/>
                <w:sz w:val="20"/>
                <w:szCs w:val="20"/>
                <w:lang w:eastAsia="en-US"/>
              </w:rPr>
              <w:t xml:space="preserve">, por meio de recursos da </w:t>
            </w:r>
            <w:r w:rsidR="0067140B">
              <w:rPr>
                <w:rFonts w:ascii="Arial" w:hAnsi="Arial" w:cs="Arial"/>
                <w:bCs/>
                <w:sz w:val="20"/>
                <w:szCs w:val="20"/>
              </w:rPr>
              <w:t>Lei Federal de Incentivo à Cultura.</w:t>
            </w:r>
          </w:p>
          <w:p w14:paraId="1876FFC1" w14:textId="43BF856D" w:rsidR="008D08F1" w:rsidRPr="000C612E" w:rsidRDefault="000C612E" w:rsidP="005D5106">
            <w:pPr>
              <w:rPr>
                <w:rFonts w:ascii="Arial" w:eastAsiaTheme="minorHAnsi" w:hAnsi="Arial" w:cs="Arial"/>
                <w:color w:val="1C1C1C"/>
                <w:sz w:val="20"/>
                <w:szCs w:val="20"/>
                <w:lang w:eastAsia="en-US"/>
              </w:rPr>
            </w:pPr>
            <w:r w:rsidRPr="000C612E">
              <w:rPr>
                <w:rFonts w:ascii="Arial" w:eastAsiaTheme="minorHAnsi" w:hAnsi="Arial" w:cs="Arial"/>
                <w:color w:val="1C1C1C"/>
                <w:sz w:val="20"/>
                <w:szCs w:val="20"/>
                <w:lang w:eastAsia="en-US"/>
              </w:rPr>
              <w:t>Enviamos anexo relatório detalhado sobre essa implementação.</w:t>
            </w:r>
          </w:p>
          <w:p w14:paraId="62EDD976" w14:textId="3E3F9F81" w:rsidR="000C612E" w:rsidRPr="002C6D2E" w:rsidRDefault="000C612E" w:rsidP="005D51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08F1" w:rsidRPr="002C6D2E" w14:paraId="68844C2A" w14:textId="77777777" w:rsidTr="008D08F1">
        <w:trPr>
          <w:trHeight w:val="243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3F0FB39E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586A9248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(PA) Diagnóstico do Arquivo Fotográfico da Pinacoteca de São Paulo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0B7AC4DA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Diagnóstico realizado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FDE99DC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9C195BE" w14:textId="77777777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5ECEB759" w14:textId="77777777" w:rsidTr="008D08F1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366AD853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3BF9C5AA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7820D89B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F22A7F3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F91CFA6" w14:textId="3F5FD41B" w:rsidR="008D08F1" w:rsidRPr="002C6D2E" w:rsidRDefault="00D005F5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08F1" w:rsidRPr="002C6D2E" w14:paraId="6B26CECC" w14:textId="77777777" w:rsidTr="008D08F1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3B5CC206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708C4136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4FAE9713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7E68173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10118E7" w14:textId="213069A8" w:rsidR="008D08F1" w:rsidRPr="002C6D2E" w:rsidRDefault="00D005F5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324C3486" w14:textId="77777777" w:rsidTr="008D08F1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4AD85415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681E90A7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77A04D80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BCA2AD9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5DAB0B4" w14:textId="595228F2" w:rsidR="008D08F1" w:rsidRPr="002C6D2E" w:rsidRDefault="00D005F5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25AC404A" w14:textId="77777777" w:rsidTr="008D08F1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3087CA5A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646AB815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6D24F237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D6D1A19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D8EFD23" w14:textId="6B63803A" w:rsidR="008D08F1" w:rsidRPr="002C6D2E" w:rsidRDefault="00D005F5" w:rsidP="006E23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D08F1" w:rsidRPr="002C6D2E" w14:paraId="627F773F" w14:textId="77777777" w:rsidTr="005D5106">
        <w:trPr>
          <w:trHeight w:val="243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27E26568" w14:textId="77777777" w:rsidR="002746B1" w:rsidRDefault="002746B1" w:rsidP="00D005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16C3A3" w14:textId="3A6AA255" w:rsidR="00D005F5" w:rsidRPr="002C6D2E" w:rsidRDefault="00D005F5" w:rsidP="00D005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Observação / Justificativa</w:t>
            </w:r>
          </w:p>
          <w:p w14:paraId="79966FD9" w14:textId="2CBAD1F7" w:rsidR="008D08F1" w:rsidRDefault="0019428A" w:rsidP="00D005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Diagnóstico enviado no 2º trimestre.</w:t>
            </w:r>
            <w:r w:rsidR="00573015">
              <w:rPr>
                <w:rFonts w:ascii="Arial" w:hAnsi="Arial" w:cs="Arial"/>
                <w:bCs/>
                <w:sz w:val="20"/>
                <w:szCs w:val="20"/>
              </w:rPr>
              <w:t xml:space="preserve"> A</w:t>
            </w:r>
            <w:r w:rsidR="0067140B">
              <w:rPr>
                <w:rFonts w:ascii="Arial" w:hAnsi="Arial" w:cs="Arial"/>
                <w:bCs/>
                <w:sz w:val="20"/>
                <w:szCs w:val="20"/>
              </w:rPr>
              <w:t>ção realizada por meio da Lei Federal de Incentivo à Cultura.</w:t>
            </w:r>
          </w:p>
          <w:p w14:paraId="1410C5C3" w14:textId="3359080B" w:rsidR="002746B1" w:rsidRPr="002C6D2E" w:rsidRDefault="002746B1" w:rsidP="00D005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08F1" w:rsidRPr="002C6D2E" w14:paraId="1F0E4C77" w14:textId="77777777" w:rsidTr="008D08F1">
        <w:trPr>
          <w:trHeight w:val="243"/>
        </w:trPr>
        <w:tc>
          <w:tcPr>
            <w:tcW w:w="562" w:type="dxa"/>
            <w:vMerge w:val="restart"/>
            <w:vAlign w:val="center"/>
          </w:tcPr>
          <w:p w14:paraId="5C2B2CE6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7" w:type="dxa"/>
            <w:vMerge w:val="restart"/>
            <w:vAlign w:val="center"/>
          </w:tcPr>
          <w:p w14:paraId="7F666179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(PEPC) Eventos na Pinacoteca e Estação Pinacoteca</w:t>
            </w:r>
          </w:p>
        </w:tc>
        <w:tc>
          <w:tcPr>
            <w:tcW w:w="1559" w:type="dxa"/>
            <w:vMerge w:val="restart"/>
            <w:vAlign w:val="center"/>
          </w:tcPr>
          <w:p w14:paraId="15B64AB5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Quantidade de eventos</w:t>
            </w:r>
          </w:p>
        </w:tc>
        <w:tc>
          <w:tcPr>
            <w:tcW w:w="2126" w:type="dxa"/>
            <w:vAlign w:val="center"/>
          </w:tcPr>
          <w:p w14:paraId="0D5CBD07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</w:tcPr>
          <w:p w14:paraId="39CC5CA8" w14:textId="77777777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27FAD2BB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02982ADB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22B0BAD3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0FBEB05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B7422C5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693" w:type="dxa"/>
          </w:tcPr>
          <w:p w14:paraId="01668E1A" w14:textId="77777777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D08F1" w:rsidRPr="002C6D2E" w14:paraId="21F7C94E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5C7310E5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455C0D8A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78033A2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C49B927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693" w:type="dxa"/>
          </w:tcPr>
          <w:p w14:paraId="0350C4D8" w14:textId="3B1C6FAD" w:rsidR="008D08F1" w:rsidRPr="002C6D2E" w:rsidRDefault="00EE2D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D08F1" w:rsidRPr="002C6D2E" w14:paraId="30BC8749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39F2892E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28858D5E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68D18F4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E031F43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693" w:type="dxa"/>
          </w:tcPr>
          <w:p w14:paraId="28D2FFEB" w14:textId="5CC97B83" w:rsidR="008D08F1" w:rsidRPr="002C6D2E" w:rsidRDefault="00612068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D08F1" w:rsidRPr="002C6D2E" w14:paraId="660F3D05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4B9EC540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2501F7E7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7900F9D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CB3EACD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6</w:t>
            </w:r>
          </w:p>
        </w:tc>
        <w:tc>
          <w:tcPr>
            <w:tcW w:w="2693" w:type="dxa"/>
            <w:vAlign w:val="center"/>
          </w:tcPr>
          <w:p w14:paraId="2D43A279" w14:textId="5BA45C83" w:rsidR="008D08F1" w:rsidRPr="002C6D2E" w:rsidRDefault="00612068" w:rsidP="006A28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8D08F1" w:rsidRPr="002C6D2E" w14:paraId="5F374FB3" w14:textId="77777777" w:rsidTr="005D5106">
        <w:trPr>
          <w:trHeight w:val="243"/>
        </w:trPr>
        <w:tc>
          <w:tcPr>
            <w:tcW w:w="9067" w:type="dxa"/>
            <w:gridSpan w:val="5"/>
            <w:vAlign w:val="center"/>
          </w:tcPr>
          <w:p w14:paraId="1331A19F" w14:textId="77777777" w:rsidR="004F2ADA" w:rsidRPr="002C6D2E" w:rsidRDefault="004F2ADA" w:rsidP="004F2A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Observação / Justificativa</w:t>
            </w:r>
          </w:p>
          <w:p w14:paraId="5AAE3A84" w14:textId="77777777" w:rsidR="008D08F1" w:rsidRPr="002C6D2E" w:rsidRDefault="008D08F1" w:rsidP="004F2AD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0EF387" w14:textId="77777777" w:rsidR="0019428A" w:rsidRPr="002C6D2E" w:rsidRDefault="0019428A" w:rsidP="002746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31/05 - Educação na roda. Roda de conversa sobre aspectos da educação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museal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A15CC8" w14:textId="77777777" w:rsidR="0019428A" w:rsidRPr="002C6D2E" w:rsidRDefault="0019428A" w:rsidP="002746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25/05 - Contação de histórias em Libras</w:t>
            </w:r>
          </w:p>
          <w:p w14:paraId="6F713D38" w14:textId="77777777" w:rsidR="0019428A" w:rsidRPr="002C6D2E" w:rsidRDefault="0019428A" w:rsidP="002746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26/06 - Série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Goodyer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Jazz na Pina - Lupa Santiago Quarteto.</w:t>
            </w:r>
          </w:p>
          <w:p w14:paraId="66468201" w14:textId="77777777" w:rsidR="0019428A" w:rsidRPr="002C6D2E" w:rsidRDefault="0019428A" w:rsidP="002746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29/06 - Contação de histórias em libras.</w:t>
            </w:r>
          </w:p>
          <w:p w14:paraId="6C3DAE3A" w14:textId="4FBC9AE4" w:rsidR="0019428A" w:rsidRPr="002C6D2E" w:rsidRDefault="0019428A" w:rsidP="002746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29/06 - Lançamento do livro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Verbier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Art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Summit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8EF7A5" w14:textId="6144D423" w:rsidR="00564B45" w:rsidRPr="002C6D2E" w:rsidRDefault="00F71BF5" w:rsidP="002746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17/07 - Série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Goodyer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Jazz na Pina – Amilton Godoy &amp; Tico D’Godoy</w:t>
            </w:r>
          </w:p>
          <w:p w14:paraId="288B31FC" w14:textId="128FC495" w:rsidR="00F71BF5" w:rsidRPr="002C6D2E" w:rsidRDefault="00F71BF5" w:rsidP="002746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lastRenderedPageBreak/>
              <w:t>21 e 22/08 – XII Edição das Jornadas de História de Arte.</w:t>
            </w:r>
          </w:p>
          <w:p w14:paraId="30754CB1" w14:textId="5564CE2D" w:rsidR="00F71BF5" w:rsidRPr="002C6D2E" w:rsidRDefault="00F71BF5" w:rsidP="002746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30/08 – Educação na Roda</w:t>
            </w:r>
            <w:r w:rsidR="00086B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D2E">
              <w:rPr>
                <w:rFonts w:ascii="Arial" w:hAnsi="Arial" w:cs="Arial"/>
                <w:sz w:val="20"/>
                <w:szCs w:val="20"/>
              </w:rPr>
              <w:t xml:space="preserve">- Como estratégias educativas no museu podem contribuir para </w:t>
            </w:r>
            <w:r w:rsidR="00EC7BB0">
              <w:rPr>
                <w:rFonts w:ascii="Arial" w:hAnsi="Arial" w:cs="Arial"/>
                <w:sz w:val="20"/>
                <w:szCs w:val="20"/>
              </w:rPr>
              <w:t>q</w:t>
            </w:r>
            <w:r w:rsidRPr="002C6D2E">
              <w:rPr>
                <w:rFonts w:ascii="Arial" w:hAnsi="Arial" w:cs="Arial"/>
                <w:sz w:val="20"/>
                <w:szCs w:val="20"/>
              </w:rPr>
              <w:t>uestionar preconceitos?</w:t>
            </w:r>
          </w:p>
          <w:p w14:paraId="002CE51C" w14:textId="77777777" w:rsidR="00F71BF5" w:rsidRPr="002C6D2E" w:rsidRDefault="00F71BF5" w:rsidP="002746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31/08 – Visita educativa em libras.</w:t>
            </w:r>
          </w:p>
          <w:p w14:paraId="0AE8899D" w14:textId="77777777" w:rsidR="00F71BF5" w:rsidRPr="002C6D2E" w:rsidRDefault="00F71BF5" w:rsidP="002746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07/09 – Intervenção Poética – Performática OH, MANA do Grupo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Transcriativas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D29077" w14:textId="7C340C43" w:rsidR="00F71BF5" w:rsidRPr="002C6D2E" w:rsidRDefault="00F71BF5" w:rsidP="002746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11/09 - </w:t>
            </w:r>
            <w:r w:rsidR="00646842" w:rsidRPr="002C6D2E">
              <w:rPr>
                <w:rFonts w:ascii="Arial" w:hAnsi="Arial" w:cs="Arial"/>
                <w:sz w:val="20"/>
                <w:szCs w:val="20"/>
              </w:rPr>
              <w:t xml:space="preserve">Série </w:t>
            </w:r>
            <w:proofErr w:type="spellStart"/>
            <w:r w:rsidR="00646842" w:rsidRPr="002C6D2E">
              <w:rPr>
                <w:rFonts w:ascii="Arial" w:hAnsi="Arial" w:cs="Arial"/>
                <w:sz w:val="20"/>
                <w:szCs w:val="20"/>
              </w:rPr>
              <w:t>Goodyer</w:t>
            </w:r>
            <w:proofErr w:type="spellEnd"/>
            <w:r w:rsidR="00646842" w:rsidRPr="002C6D2E">
              <w:rPr>
                <w:rFonts w:ascii="Arial" w:hAnsi="Arial" w:cs="Arial"/>
                <w:sz w:val="20"/>
                <w:szCs w:val="20"/>
              </w:rPr>
              <w:t xml:space="preserve"> Jazz na Pina – Jazz Band Ball</w:t>
            </w:r>
            <w:r w:rsidR="00B24997" w:rsidRPr="002C6D2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367351" w14:textId="377E1D3A" w:rsidR="006743AF" w:rsidRPr="002C6D2E" w:rsidRDefault="00646842" w:rsidP="002746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20/09 – Visita educativa em </w:t>
            </w:r>
            <w:r w:rsidR="00EA5EC5" w:rsidRPr="002C6D2E">
              <w:rPr>
                <w:rFonts w:ascii="Arial" w:hAnsi="Arial" w:cs="Arial"/>
                <w:sz w:val="20"/>
                <w:szCs w:val="20"/>
              </w:rPr>
              <w:t>l</w:t>
            </w:r>
            <w:r w:rsidRPr="002C6D2E">
              <w:rPr>
                <w:rFonts w:ascii="Arial" w:hAnsi="Arial" w:cs="Arial"/>
                <w:sz w:val="20"/>
                <w:szCs w:val="20"/>
              </w:rPr>
              <w:t>ibras</w:t>
            </w:r>
            <w:r w:rsidR="00B24997" w:rsidRPr="002C6D2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95E7E9" w14:textId="48BA8B48" w:rsidR="00EA5EC5" w:rsidRPr="002C6D2E" w:rsidRDefault="00EA5EC5" w:rsidP="002746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26/10 – Visita educativa em libras</w:t>
            </w:r>
            <w:r w:rsidR="00B24997" w:rsidRPr="002C6D2E">
              <w:rPr>
                <w:rFonts w:ascii="Arial" w:hAnsi="Arial" w:cs="Arial"/>
                <w:sz w:val="20"/>
                <w:szCs w:val="20"/>
              </w:rPr>
              <w:t>.</w:t>
            </w:r>
            <w:r w:rsidRPr="002C6D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B51456" w14:textId="311CC9FF" w:rsidR="00185FB4" w:rsidRPr="002C6D2E" w:rsidRDefault="00185FB4" w:rsidP="002746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15,16,17,23 e 24/11 – </w:t>
            </w:r>
            <w:r w:rsidR="002746B1">
              <w:rPr>
                <w:rFonts w:ascii="Arial" w:hAnsi="Arial" w:cs="Arial"/>
                <w:sz w:val="20"/>
                <w:szCs w:val="20"/>
              </w:rPr>
              <w:t xml:space="preserve">5 apresentações do </w:t>
            </w:r>
            <w:r w:rsidRPr="002C6D2E">
              <w:rPr>
                <w:rFonts w:ascii="Arial" w:hAnsi="Arial" w:cs="Arial"/>
                <w:sz w:val="20"/>
                <w:szCs w:val="20"/>
              </w:rPr>
              <w:t>Dança na Pina</w:t>
            </w:r>
            <w:r w:rsidR="00B24997" w:rsidRPr="002C6D2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AEBCB0" w14:textId="6683BE34" w:rsidR="00185FB4" w:rsidRPr="002C6D2E" w:rsidRDefault="00185FB4" w:rsidP="002746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29/11 – Educação na Roda – Como a educação no museu pode se relacionar com a 1º infância?</w:t>
            </w:r>
          </w:p>
          <w:p w14:paraId="6724B5F8" w14:textId="0E8D23CA" w:rsidR="00185FB4" w:rsidRPr="002C6D2E" w:rsidRDefault="00185FB4" w:rsidP="002746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30/11 – Contação de História em Libras. </w:t>
            </w:r>
          </w:p>
          <w:p w14:paraId="4E48F04B" w14:textId="4F161ECA" w:rsidR="0019428A" w:rsidRPr="002C6D2E" w:rsidRDefault="0019428A" w:rsidP="004F2AD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08F1" w:rsidRPr="002C6D2E" w14:paraId="4A246637" w14:textId="77777777" w:rsidTr="008D08F1">
        <w:trPr>
          <w:trHeight w:val="138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71A4D77C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5BEB94C0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(PEPC) Exposição temporária na Pinacoteca e Estação Pinacoteca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77B66862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Quantidade de exposições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BCF6141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DD2B296" w14:textId="77777777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08F1" w:rsidRPr="002C6D2E" w14:paraId="4F3F1260" w14:textId="77777777" w:rsidTr="008D08F1">
        <w:trPr>
          <w:trHeight w:val="138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1722A9D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43D9B2AF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11A8C1E9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223D56C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3BF588B" w14:textId="7CA7FA2A" w:rsidR="008D08F1" w:rsidRPr="002C6D2E" w:rsidRDefault="00AA1AFB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08F1" w:rsidRPr="002C6D2E" w14:paraId="3AB880B5" w14:textId="77777777" w:rsidTr="008D08F1">
        <w:trPr>
          <w:trHeight w:val="138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41B0D686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3822B0DE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25E7F47D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E9B2FF5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28BADF6" w14:textId="2201F82A" w:rsidR="008D08F1" w:rsidRPr="002C6D2E" w:rsidRDefault="002329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D08F1" w:rsidRPr="002C6D2E" w14:paraId="32C66953" w14:textId="77777777" w:rsidTr="008D08F1">
        <w:trPr>
          <w:trHeight w:val="138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532E7A31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39128CDB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17B28C58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7BEDD31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03876BF" w14:textId="6339B7F7" w:rsidR="008D08F1" w:rsidRPr="002C6D2E" w:rsidRDefault="00B1584E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D08F1" w:rsidRPr="002C6D2E" w14:paraId="617D434B" w14:textId="77777777" w:rsidTr="008D08F1">
        <w:trPr>
          <w:trHeight w:val="138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00C37644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659CB6E6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482193D9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B31C3F3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10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F370C21" w14:textId="1915AAD8" w:rsidR="008D08F1" w:rsidRPr="002C6D2E" w:rsidRDefault="00AA1AFB" w:rsidP="006A285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8D08F1" w:rsidRPr="002C6D2E" w14:paraId="72E09809" w14:textId="77777777" w:rsidTr="005D5106">
        <w:trPr>
          <w:trHeight w:val="138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2FBD1A5E" w14:textId="387E0285" w:rsidR="004F2ADA" w:rsidRPr="002C6D2E" w:rsidRDefault="004F2ADA" w:rsidP="004F2A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Observação / Justificativa</w:t>
            </w:r>
          </w:p>
          <w:p w14:paraId="3E9BC312" w14:textId="64913BAB" w:rsidR="00915750" w:rsidRPr="002C6D2E" w:rsidRDefault="00915750" w:rsidP="001C58F6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Artur </w:t>
            </w:r>
            <w:proofErr w:type="spellStart"/>
            <w:r w:rsidRPr="002C6D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Lescher</w:t>
            </w:r>
            <w:proofErr w:type="spellEnd"/>
            <w:r w:rsidRPr="002C6D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 Suspensão</w:t>
            </w:r>
            <w:r w:rsidR="005236FA" w:rsidRPr="002C6D2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AA1AFB" w:rsidRPr="002C6D2E">
              <w:rPr>
                <w:rFonts w:ascii="Arial" w:hAnsi="Arial" w:cs="Arial"/>
                <w:bCs/>
                <w:sz w:val="20"/>
                <w:szCs w:val="20"/>
              </w:rPr>
              <w:t xml:space="preserve">Estação Pinacoteca, </w:t>
            </w:r>
            <w:r w:rsidR="005236FA" w:rsidRPr="002C6D2E">
              <w:rPr>
                <w:rFonts w:ascii="Arial" w:hAnsi="Arial" w:cs="Arial"/>
                <w:bCs/>
                <w:sz w:val="20"/>
                <w:szCs w:val="20"/>
              </w:rPr>
              <w:t>de 23 de março a 24 de junho de 2019.</w:t>
            </w:r>
          </w:p>
          <w:p w14:paraId="3DAD6529" w14:textId="25CC8157" w:rsidR="0019428A" w:rsidRPr="002C6D2E" w:rsidRDefault="00915750" w:rsidP="001C58F6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Ernesto Neto: Sopro</w:t>
            </w:r>
            <w:r w:rsidR="005236FA" w:rsidRPr="002C6D2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AA1AFB" w:rsidRPr="002C6D2E">
              <w:rPr>
                <w:rFonts w:ascii="Arial" w:hAnsi="Arial" w:cs="Arial"/>
                <w:bCs/>
                <w:sz w:val="20"/>
                <w:szCs w:val="20"/>
              </w:rPr>
              <w:t xml:space="preserve">Pinacoteca Luz, </w:t>
            </w:r>
            <w:r w:rsidR="005236FA" w:rsidRPr="002C6D2E">
              <w:rPr>
                <w:rFonts w:ascii="Arial" w:hAnsi="Arial" w:cs="Arial"/>
                <w:bCs/>
                <w:sz w:val="20"/>
                <w:szCs w:val="20"/>
              </w:rPr>
              <w:t>de 30 de março a 15 de julho de 2019.</w:t>
            </w:r>
          </w:p>
          <w:p w14:paraId="177FED05" w14:textId="086DD655" w:rsidR="00AA1AFB" w:rsidRPr="002C6D2E" w:rsidRDefault="00AA1AFB" w:rsidP="001C58F6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 linha como direção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>, Estação Pinacoteca, de 15 de junho de 2019 a 03 de fevereiro de 2020.</w:t>
            </w:r>
          </w:p>
          <w:p w14:paraId="150797B2" w14:textId="2E002ABB" w:rsidR="0019428A" w:rsidRPr="002C6D2E" w:rsidRDefault="00107971" w:rsidP="001C58F6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Grada </w:t>
            </w:r>
            <w:proofErr w:type="spellStart"/>
            <w:r w:rsidRPr="002C6D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Kilomba</w:t>
            </w:r>
            <w:proofErr w:type="spellEnd"/>
            <w:r w:rsidRPr="002C6D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 Desobediências Poéticas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AA1AFB" w:rsidRPr="002C6D2E">
              <w:rPr>
                <w:rFonts w:ascii="Arial" w:hAnsi="Arial" w:cs="Arial"/>
                <w:bCs/>
                <w:sz w:val="20"/>
                <w:szCs w:val="20"/>
              </w:rPr>
              <w:t xml:space="preserve">Pinacoteca Luz, </w:t>
            </w:r>
            <w:r w:rsidR="00B1584E" w:rsidRPr="002C6D2E">
              <w:rPr>
                <w:rFonts w:ascii="Arial" w:hAnsi="Arial" w:cs="Arial"/>
                <w:bCs/>
                <w:sz w:val="20"/>
                <w:szCs w:val="20"/>
              </w:rPr>
              <w:t>06 de julho a 30 de setembro de 2019</w:t>
            </w:r>
          </w:p>
          <w:p w14:paraId="015A30B1" w14:textId="59F9F514" w:rsidR="0019428A" w:rsidRPr="002C6D2E" w:rsidRDefault="00107971" w:rsidP="001C58F6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C6D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Marepe</w:t>
            </w:r>
            <w:proofErr w:type="spellEnd"/>
            <w:r w:rsidRPr="002C6D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 Estranhamente comum</w:t>
            </w:r>
            <w:r w:rsidR="00B1584E" w:rsidRPr="002C6D2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AA1AFB" w:rsidRPr="002C6D2E">
              <w:rPr>
                <w:rFonts w:ascii="Arial" w:hAnsi="Arial" w:cs="Arial"/>
                <w:bCs/>
                <w:sz w:val="20"/>
                <w:szCs w:val="20"/>
              </w:rPr>
              <w:t xml:space="preserve">Estação Pinacoteca, </w:t>
            </w:r>
            <w:r w:rsidR="00B1584E" w:rsidRPr="002C6D2E">
              <w:rPr>
                <w:rFonts w:ascii="Arial" w:hAnsi="Arial" w:cs="Arial"/>
                <w:bCs/>
                <w:sz w:val="20"/>
                <w:szCs w:val="20"/>
              </w:rPr>
              <w:t>27 de julho a 28 de outubro de 2019.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07AA7B3" w14:textId="111990BC" w:rsidR="008D08F1" w:rsidRPr="002C6D2E" w:rsidRDefault="00107971" w:rsidP="001C58F6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Somos </w:t>
            </w:r>
            <w:proofErr w:type="spellStart"/>
            <w:r w:rsidRPr="002C6D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muit+s</w:t>
            </w:r>
            <w:proofErr w:type="spellEnd"/>
            <w:r w:rsidRPr="002C6D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 experimentos sobre coletividade</w:t>
            </w:r>
            <w:r w:rsidR="00B1584E" w:rsidRPr="002C6D2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AA1AFB" w:rsidRPr="002C6D2E">
              <w:rPr>
                <w:rFonts w:ascii="Arial" w:hAnsi="Arial" w:cs="Arial"/>
                <w:bCs/>
                <w:sz w:val="20"/>
                <w:szCs w:val="20"/>
              </w:rPr>
              <w:t xml:space="preserve">Pinacoteca Luz, </w:t>
            </w:r>
            <w:r w:rsidR="00B1584E" w:rsidRPr="002C6D2E">
              <w:rPr>
                <w:rFonts w:ascii="Arial" w:hAnsi="Arial" w:cs="Arial"/>
                <w:bCs/>
                <w:sz w:val="20"/>
                <w:szCs w:val="20"/>
              </w:rPr>
              <w:t>27 de julho a 28 de outubro de 2019.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2D74FE6" w14:textId="4A508B4B" w:rsidR="00A8750E" w:rsidRPr="002C6D2E" w:rsidRDefault="00A8750E" w:rsidP="001C58F6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Adrià </w:t>
            </w:r>
            <w:proofErr w:type="spellStart"/>
            <w:r w:rsidRPr="002C6D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Julià</w:t>
            </w:r>
            <w:proofErr w:type="spellEnd"/>
            <w:r w:rsidRPr="002C6D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2C6D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Not</w:t>
            </w:r>
            <w:proofErr w:type="spellEnd"/>
            <w:r w:rsidRPr="002C6D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C6D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Even</w:t>
            </w:r>
            <w:proofErr w:type="spellEnd"/>
            <w:r w:rsidRPr="002C6D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C6D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the</w:t>
            </w:r>
            <w:proofErr w:type="spellEnd"/>
            <w:r w:rsidRPr="002C6D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C6D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Dead</w:t>
            </w:r>
            <w:proofErr w:type="spellEnd"/>
            <w:r w:rsidRPr="002C6D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Will </w:t>
            </w:r>
            <w:proofErr w:type="spellStart"/>
            <w:r w:rsidRPr="002C6D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Survive</w:t>
            </w:r>
            <w:proofErr w:type="spellEnd"/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AA1AFB" w:rsidRPr="002C6D2E">
              <w:rPr>
                <w:rFonts w:ascii="Arial" w:hAnsi="Arial" w:cs="Arial"/>
                <w:bCs/>
                <w:sz w:val="20"/>
                <w:szCs w:val="20"/>
              </w:rPr>
              <w:t xml:space="preserve">Pinacoteca Luz, 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>de 26 de outubro de 2019 a 16 de fevereiro de 2020.</w:t>
            </w:r>
          </w:p>
          <w:p w14:paraId="5FE4BC5F" w14:textId="6F1F07E4" w:rsidR="00A8750E" w:rsidRPr="002C6D2E" w:rsidRDefault="00A8750E" w:rsidP="001C58F6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Gravura Social Moderna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AA1AFB" w:rsidRPr="002C6D2E">
              <w:rPr>
                <w:rFonts w:ascii="Arial" w:hAnsi="Arial" w:cs="Arial"/>
                <w:bCs/>
                <w:sz w:val="20"/>
                <w:szCs w:val="20"/>
              </w:rPr>
              <w:t xml:space="preserve">Pinacoteca Luz, 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>de 26 de outubro de 2019 a 16 de fevereiro de 2020.</w:t>
            </w:r>
          </w:p>
          <w:p w14:paraId="30EAEA94" w14:textId="663BC33F" w:rsidR="000A3958" w:rsidRDefault="000A3958" w:rsidP="001C58F6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Contra corpo: Marcia Pastore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AA1AFB" w:rsidRPr="002C6D2E">
              <w:rPr>
                <w:rFonts w:ascii="Arial" w:hAnsi="Arial" w:cs="Arial"/>
                <w:bCs/>
                <w:sz w:val="20"/>
                <w:szCs w:val="20"/>
              </w:rPr>
              <w:t xml:space="preserve">Estação Pinacoteca, 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>de 23 de novembro de 2019 a 6 de abril de 2020.</w:t>
            </w:r>
          </w:p>
          <w:p w14:paraId="1DBE45EB" w14:textId="2A1B0B02" w:rsidR="0065207C" w:rsidRPr="002C6D2E" w:rsidRDefault="0065207C" w:rsidP="001C58F6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Fernanda Gomes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Pinacoteca Luz, de 30 de novembro de 2019 a 24 de fevereiro de 2020. </w:t>
            </w:r>
          </w:p>
          <w:p w14:paraId="3A248919" w14:textId="40DC546A" w:rsidR="000A3958" w:rsidRPr="002C6D2E" w:rsidRDefault="000A3958" w:rsidP="001C58F6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Jorge Pardo: Flamboyant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AA1AFB" w:rsidRPr="002C6D2E">
              <w:rPr>
                <w:rFonts w:ascii="Arial" w:hAnsi="Arial" w:cs="Arial"/>
                <w:bCs/>
                <w:sz w:val="20"/>
                <w:szCs w:val="20"/>
              </w:rPr>
              <w:t xml:space="preserve">Pinacoteca Luz, 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de 7 de dezembro de 2019 a 2 de março de 2020. </w:t>
            </w:r>
          </w:p>
          <w:p w14:paraId="1A8DB3B0" w14:textId="290BD3BB" w:rsidR="002746B1" w:rsidRDefault="002746B1" w:rsidP="002746B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Vale destacar a exposição temporária realizada no JK Iguatemi, </w:t>
            </w:r>
            <w:r w:rsidRPr="002746B1">
              <w:rPr>
                <w:rFonts w:ascii="Arial" w:hAnsi="Arial" w:cs="Arial"/>
                <w:bCs/>
                <w:sz w:val="20"/>
                <w:szCs w:val="20"/>
              </w:rPr>
              <w:t>de 13 de agosto a 15 de outubro de 2019. O projeto Pina no JK exib</w:t>
            </w:r>
            <w:r>
              <w:rPr>
                <w:rFonts w:ascii="Arial" w:hAnsi="Arial" w:cs="Arial"/>
                <w:bCs/>
                <w:sz w:val="20"/>
                <w:szCs w:val="20"/>
              </w:rPr>
              <w:t>iu</w:t>
            </w:r>
            <w:r w:rsidRPr="002746B1">
              <w:rPr>
                <w:rFonts w:ascii="Arial" w:hAnsi="Arial" w:cs="Arial"/>
                <w:bCs/>
                <w:sz w:val="20"/>
                <w:szCs w:val="20"/>
              </w:rPr>
              <w:t xml:space="preserve"> série de fotografias de autoria dos artistas paulistas Armando Prado e Cristiano Mascaro. A iniciativa marc</w:t>
            </w:r>
            <w:r>
              <w:rPr>
                <w:rFonts w:ascii="Arial" w:hAnsi="Arial" w:cs="Arial"/>
                <w:bCs/>
                <w:sz w:val="20"/>
                <w:szCs w:val="20"/>
              </w:rPr>
              <w:t>ou</w:t>
            </w:r>
            <w:r w:rsidRPr="002746B1">
              <w:rPr>
                <w:rFonts w:ascii="Arial" w:hAnsi="Arial" w:cs="Arial"/>
                <w:bCs/>
                <w:sz w:val="20"/>
                <w:szCs w:val="20"/>
              </w:rPr>
              <w:t xml:space="preserve"> o segundo ano de parceria entre o JK e a Pinacoteca</w:t>
            </w:r>
            <w:r w:rsidR="00086BE3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6714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7C8F15E" w14:textId="3920FCFA" w:rsidR="00A8750E" w:rsidRPr="002C6D2E" w:rsidRDefault="00A8750E" w:rsidP="002B33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08F1" w:rsidRPr="002C6D2E" w14:paraId="14AD5AEA" w14:textId="77777777" w:rsidTr="008D08F1">
        <w:trPr>
          <w:trHeight w:val="243"/>
        </w:trPr>
        <w:tc>
          <w:tcPr>
            <w:tcW w:w="562" w:type="dxa"/>
            <w:vMerge w:val="restart"/>
            <w:vAlign w:val="center"/>
          </w:tcPr>
          <w:p w14:paraId="1D8B8AA3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7" w:type="dxa"/>
            <w:vMerge w:val="restart"/>
            <w:vAlign w:val="center"/>
          </w:tcPr>
          <w:p w14:paraId="0D524265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(PEPC) Cursos de História da Arte a partir do acervo e exposições do museu</w:t>
            </w:r>
          </w:p>
          <w:p w14:paraId="27C9D27E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49CEF4A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Quantidade de eventos</w:t>
            </w:r>
          </w:p>
        </w:tc>
        <w:tc>
          <w:tcPr>
            <w:tcW w:w="2126" w:type="dxa"/>
            <w:vAlign w:val="center"/>
          </w:tcPr>
          <w:p w14:paraId="13949040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</w:tcPr>
          <w:p w14:paraId="456E9ABA" w14:textId="77777777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08F1" w:rsidRPr="002C6D2E" w14:paraId="631AB1A4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5985913B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7421768C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2CDCB33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BF9448F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</w:tcPr>
          <w:p w14:paraId="54C80467" w14:textId="77777777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40E8DC94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121DD1A6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1D008474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7E623FE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FF968D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</w:tcPr>
          <w:p w14:paraId="723F5970" w14:textId="7B9C6822" w:rsidR="008D08F1" w:rsidRPr="002C6D2E" w:rsidRDefault="004476B4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08F1" w:rsidRPr="002C6D2E" w14:paraId="1A5AE0DE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4062E358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2CB88F0C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F547E4D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77E19A1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</w:tcPr>
          <w:p w14:paraId="2BA9FE2C" w14:textId="4092D4F9" w:rsidR="008D08F1" w:rsidRPr="002C6D2E" w:rsidRDefault="004476B4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413FC7D3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2B7169CF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38F4F6C7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8ABFC32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8F6E413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3</w:t>
            </w:r>
          </w:p>
        </w:tc>
        <w:tc>
          <w:tcPr>
            <w:tcW w:w="2693" w:type="dxa"/>
            <w:vAlign w:val="center"/>
          </w:tcPr>
          <w:p w14:paraId="6298ABE7" w14:textId="35739E9C" w:rsidR="008D08F1" w:rsidRPr="002C6D2E" w:rsidRDefault="004476B4" w:rsidP="00760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D08F1" w:rsidRPr="002C6D2E" w14:paraId="5B655BD0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46E1B1E2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5B7208D6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(PEPC) Cursos de História da Arte a partir do acervo e exposições do museu</w:t>
            </w:r>
          </w:p>
          <w:p w14:paraId="40C9DC7F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B1CDD6A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Nº de inscritos</w:t>
            </w:r>
          </w:p>
        </w:tc>
        <w:tc>
          <w:tcPr>
            <w:tcW w:w="2126" w:type="dxa"/>
            <w:vAlign w:val="center"/>
          </w:tcPr>
          <w:p w14:paraId="3D66E6DA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</w:tcPr>
          <w:p w14:paraId="2FB30DA4" w14:textId="77777777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8D08F1" w:rsidRPr="002C6D2E" w14:paraId="251C0253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5A80142E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7E92FC7A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7ECD75E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40F2584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80</w:t>
            </w:r>
          </w:p>
        </w:tc>
        <w:tc>
          <w:tcPr>
            <w:tcW w:w="2693" w:type="dxa"/>
          </w:tcPr>
          <w:p w14:paraId="541EEFCD" w14:textId="2F988BD5" w:rsidR="008D08F1" w:rsidRPr="002C6D2E" w:rsidRDefault="004476B4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67C257FB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3E91E2E0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7DB9721B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E5B61A1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2BD4604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80</w:t>
            </w:r>
          </w:p>
        </w:tc>
        <w:tc>
          <w:tcPr>
            <w:tcW w:w="2693" w:type="dxa"/>
          </w:tcPr>
          <w:p w14:paraId="5233C9D7" w14:textId="63413E32" w:rsidR="008D08F1" w:rsidRPr="002C6D2E" w:rsidRDefault="004476B4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</w:tr>
      <w:tr w:rsidR="008D08F1" w:rsidRPr="002C6D2E" w14:paraId="20F3DDA5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25B62A9A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588D176E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7C8CDB9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D89083A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80</w:t>
            </w:r>
          </w:p>
        </w:tc>
        <w:tc>
          <w:tcPr>
            <w:tcW w:w="2693" w:type="dxa"/>
          </w:tcPr>
          <w:p w14:paraId="7D0D60A0" w14:textId="2F4CDE4A" w:rsidR="008D08F1" w:rsidRPr="002C6D2E" w:rsidRDefault="004476B4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2252FE09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468AD06B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566A6BAA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BB14DF2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C081A0C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240</w:t>
            </w:r>
          </w:p>
        </w:tc>
        <w:tc>
          <w:tcPr>
            <w:tcW w:w="2693" w:type="dxa"/>
          </w:tcPr>
          <w:p w14:paraId="0DDC3619" w14:textId="720583DF" w:rsidR="008D08F1" w:rsidRPr="002C6D2E" w:rsidRDefault="004476B4" w:rsidP="006E23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190</w:t>
            </w:r>
          </w:p>
        </w:tc>
      </w:tr>
      <w:tr w:rsidR="008D08F1" w:rsidRPr="002C6D2E" w14:paraId="640663FB" w14:textId="77777777" w:rsidTr="005D5106">
        <w:trPr>
          <w:trHeight w:val="243"/>
        </w:trPr>
        <w:tc>
          <w:tcPr>
            <w:tcW w:w="9067" w:type="dxa"/>
            <w:gridSpan w:val="5"/>
            <w:vAlign w:val="center"/>
          </w:tcPr>
          <w:p w14:paraId="0571C4DC" w14:textId="77777777" w:rsidR="00FE38ED" w:rsidRPr="002C6D2E" w:rsidRDefault="00FE38ED" w:rsidP="00C97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Observação / Justificativa</w:t>
            </w:r>
          </w:p>
          <w:p w14:paraId="33BDE82A" w14:textId="170B9C9E" w:rsidR="00E84441" w:rsidRPr="002C6D2E" w:rsidRDefault="00E84441" w:rsidP="00C971D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F24DE09" w14:textId="08BDB7AF" w:rsidR="00E84441" w:rsidRPr="002C6D2E" w:rsidRDefault="00E84441" w:rsidP="00C971D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 tridimensional na arte contemporânea brasileira</w:t>
            </w:r>
          </w:p>
          <w:p w14:paraId="3EA4213A" w14:textId="77777777" w:rsidR="00871DF5" w:rsidRDefault="00D13438" w:rsidP="00D134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 xml:space="preserve">De Ernesto Neto a </w:t>
            </w:r>
            <w:proofErr w:type="spellStart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Marepe</w:t>
            </w:r>
            <w:proofErr w:type="spellEnd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 xml:space="preserve">, de Artur </w:t>
            </w:r>
            <w:proofErr w:type="spellStart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Lescher</w:t>
            </w:r>
            <w:proofErr w:type="spellEnd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 xml:space="preserve"> a Fernanda Gomes e Marcia Pastore, a programação de exposições da Pinacoteca em 2019 se prop</w:t>
            </w:r>
            <w:r w:rsidR="001B62DE">
              <w:rPr>
                <w:rFonts w:ascii="Arial" w:hAnsi="Arial" w:cs="Arial"/>
                <w:color w:val="000000"/>
                <w:sz w:val="20"/>
                <w:szCs w:val="20"/>
              </w:rPr>
              <w:t>ôs</w:t>
            </w: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 xml:space="preserve"> a rever a produção de alguns dos mais importantes</w:t>
            </w:r>
          </w:p>
          <w:p w14:paraId="61CCAD72" w14:textId="08018DA8" w:rsidR="00D13438" w:rsidRPr="002C6D2E" w:rsidRDefault="00D13438" w:rsidP="00D134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escultores atuantes no contexto brasileiro hoje. A obra de cada um deles nos sugere perspectivas muito diversas sobre a relação da escultura com o espaço e a paisagem, com a performance, com os objetos do cotidiano ou com conceitos mais alargados de participação e comunidade.</w:t>
            </w:r>
          </w:p>
          <w:p w14:paraId="5E89DB09" w14:textId="7CCD0A7A" w:rsidR="00D13438" w:rsidRPr="002C6D2E" w:rsidRDefault="00D13438" w:rsidP="00D134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 xml:space="preserve">Muitos dos trabalhos destes artistas colocam ainda sob tensão os limites entre escultura e projeto </w:t>
            </w:r>
            <w:proofErr w:type="spellStart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instalativo</w:t>
            </w:r>
            <w:proofErr w:type="spellEnd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 xml:space="preserve">, o que nos permite repensar noções como site </w:t>
            </w:r>
            <w:proofErr w:type="spellStart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specific</w:t>
            </w:r>
            <w:proofErr w:type="spellEnd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 xml:space="preserve"> e arte ambiental, por exemplo. Os encontros propostos neste curso de história da arte partem dessa diversidade de poéticas e buscam refletir sobre desdobramentos, referências e conexões da prática da escultura no contexto artístico brasileiro e internacional. As exposições que estarão abertas ao público durante o período do curso – Artur </w:t>
            </w:r>
            <w:proofErr w:type="spellStart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Lescher</w:t>
            </w:r>
            <w:proofErr w:type="spellEnd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 xml:space="preserve">: Suspensão e Ernesto Neto: Sopro, serão objeto de análises específicas de críticos e curadores convidados. </w:t>
            </w:r>
          </w:p>
          <w:p w14:paraId="69A4C614" w14:textId="77777777" w:rsidR="00D13438" w:rsidRPr="002C6D2E" w:rsidRDefault="00D13438" w:rsidP="00D134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4FD6FD" w14:textId="77777777" w:rsidR="00D13438" w:rsidRPr="002C6D2E" w:rsidRDefault="00D13438" w:rsidP="00D134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PROGRAMA DE AULAS</w:t>
            </w:r>
          </w:p>
          <w:p w14:paraId="1EF78D11" w14:textId="77777777" w:rsidR="00D13438" w:rsidRPr="002C6D2E" w:rsidRDefault="00D13438" w:rsidP="00D134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EB810C" w14:textId="77777777" w:rsidR="00D13438" w:rsidRPr="002C6D2E" w:rsidRDefault="00D13438" w:rsidP="00D134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30/03 – Corpo, espaço, pensamento: a arte tridimensional no Brasil | Docente: Paula Braga</w:t>
            </w:r>
          </w:p>
          <w:p w14:paraId="7AC261DA" w14:textId="77777777" w:rsidR="00D13438" w:rsidRPr="002C6D2E" w:rsidRDefault="00D13438" w:rsidP="00D134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13/04 – Escultura, arquitetura e ambiente | Docente: Cauê Alves</w:t>
            </w:r>
          </w:p>
          <w:p w14:paraId="0E30E6C1" w14:textId="77777777" w:rsidR="00D13438" w:rsidRPr="002C6D2E" w:rsidRDefault="00D13438" w:rsidP="00D134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27/04 – Dos ambientes às instalações: a experimentação do espaço na arte brasileira entre as décadas de 1960 a 1980 | Docente: Marco de Andrade</w:t>
            </w:r>
          </w:p>
          <w:p w14:paraId="051125A7" w14:textId="77777777" w:rsidR="00D13438" w:rsidRPr="002C6D2E" w:rsidRDefault="00D13438" w:rsidP="00D134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 xml:space="preserve">11/05 – Desdobramento do objeto e ensaio na obra de Arthur </w:t>
            </w:r>
            <w:proofErr w:type="spellStart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Lescher</w:t>
            </w:r>
            <w:proofErr w:type="spellEnd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 xml:space="preserve"> | Docente: Camila </w:t>
            </w:r>
            <w:proofErr w:type="spellStart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Bechelany</w:t>
            </w:r>
            <w:proofErr w:type="spellEnd"/>
          </w:p>
          <w:p w14:paraId="7DDE193B" w14:textId="77777777" w:rsidR="00D13438" w:rsidRPr="002C6D2E" w:rsidRDefault="00D13438" w:rsidP="00D134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 xml:space="preserve">25/05 – A </w:t>
            </w:r>
            <w:proofErr w:type="spellStart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alegorização</w:t>
            </w:r>
            <w:proofErr w:type="spellEnd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 xml:space="preserve"> na obra de Ernesto Neto | Docente: Clarissa Diniz</w:t>
            </w:r>
          </w:p>
          <w:p w14:paraId="4C7AFB06" w14:textId="77777777" w:rsidR="00D13438" w:rsidRPr="002C6D2E" w:rsidRDefault="00D13438" w:rsidP="00D134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01/06 – Objetos meramente utilitários: usos e desusos do tridimensional na arte contemporânea | Docente: Raphael Fonseca</w:t>
            </w:r>
          </w:p>
          <w:p w14:paraId="24FCE222" w14:textId="77777777" w:rsidR="00D13438" w:rsidRPr="002C6D2E" w:rsidRDefault="00D13438" w:rsidP="00D134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 xml:space="preserve">15/06 – </w:t>
            </w:r>
            <w:proofErr w:type="gramStart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O intimismo e a dimensão publica</w:t>
            </w:r>
            <w:proofErr w:type="gramEnd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 xml:space="preserve"> dos objetos na obra de Fernanda Gomes | Docente: José Augusto Ribeiro</w:t>
            </w:r>
          </w:p>
          <w:p w14:paraId="147BFABC" w14:textId="77777777" w:rsidR="00D13438" w:rsidRPr="002C6D2E" w:rsidRDefault="00D13438" w:rsidP="00D134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 xml:space="preserve">29/06 – Dispositivos espaciais de Marcia Pastore | Docente: Ana Maria </w:t>
            </w:r>
            <w:proofErr w:type="spellStart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Belluzo</w:t>
            </w:r>
            <w:proofErr w:type="spellEnd"/>
          </w:p>
          <w:p w14:paraId="1F5C86A8" w14:textId="77777777" w:rsidR="00D13438" w:rsidRPr="002C6D2E" w:rsidRDefault="00D13438" w:rsidP="00C971D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1EE70C0" w14:textId="178055B9" w:rsidR="004476B4" w:rsidRPr="002C6D2E" w:rsidRDefault="004476B4" w:rsidP="00C971D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Amazônia e a história da arte: diálogos entre o local e o global</w:t>
            </w:r>
          </w:p>
          <w:p w14:paraId="37993960" w14:textId="48ACA8FA" w:rsidR="004476B4" w:rsidRPr="002C6D2E" w:rsidRDefault="004476B4" w:rsidP="00C971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 xml:space="preserve">O curso pretendeu estabelecer, ao mesmo tempo, um panorama sobre os movimentos artísticos na Amazônia nos últimos quatro séculos, evidenciando algumas chaves de leitura – das aproximações sobre a “arte indígena” antes e depois do contato, até suas releituras em projetos de uma arte nacional/brasileira por figuras como Theodoro Braga, Manoel Santiago, Vicente do Rego Monteiro ou Manoel Pastana. Refletir sobre o enquadramento da Amazônia nas “escolas” artísticas – do barroco colonial, do neoclássico pombalino ao ecletismo oitocentista, com atenção para a importância da arte missionária de Carmelitas, Mercedários, Jesuítas e Franciscanos, da arquitetura de Antonio José Landi, dos panoramas cartográficos de Johann </w:t>
            </w:r>
            <w:proofErr w:type="spellStart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Schwebel</w:t>
            </w:r>
            <w:proofErr w:type="spellEnd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 xml:space="preserve">, Filipe Sturm, </w:t>
            </w:r>
            <w:proofErr w:type="spellStart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Garpar</w:t>
            </w:r>
            <w:proofErr w:type="spellEnd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Gronsfeld</w:t>
            </w:r>
            <w:proofErr w:type="spellEnd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 xml:space="preserve">, Alexandre Rodrigues Ferreira e José Maria </w:t>
            </w:r>
            <w:proofErr w:type="spellStart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Codina</w:t>
            </w:r>
            <w:proofErr w:type="spellEnd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 xml:space="preserve">, da vasta gravura francesa de Victor </w:t>
            </w:r>
            <w:proofErr w:type="spellStart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Danvin</w:t>
            </w:r>
            <w:proofErr w:type="spellEnd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 xml:space="preserve">, Pierre </w:t>
            </w:r>
            <w:proofErr w:type="spellStart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Vignal</w:t>
            </w:r>
            <w:proofErr w:type="spellEnd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Edouard</w:t>
            </w:r>
            <w:proofErr w:type="spellEnd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Riou</w:t>
            </w:r>
            <w:proofErr w:type="spellEnd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 xml:space="preserve">, François </w:t>
            </w:r>
            <w:proofErr w:type="spellStart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Biard</w:t>
            </w:r>
            <w:proofErr w:type="spellEnd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 xml:space="preserve"> e a literatura de viagem, a cenografia e a pintura de Giuseppe Leone </w:t>
            </w:r>
            <w:proofErr w:type="spellStart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Righini</w:t>
            </w:r>
            <w:proofErr w:type="spellEnd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 xml:space="preserve"> e o amplo contato artístico com a Itália, em especial na pintura e na escultura com os círculos de Gênova e da Academia San Luca em Roma, com destaque para as obras de Michelle </w:t>
            </w:r>
            <w:proofErr w:type="spellStart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Sansebastiano</w:t>
            </w:r>
            <w:proofErr w:type="spellEnd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 xml:space="preserve"> e Domenico de Angelis e o papel da Igreja Católica. Refletir sobre o mito da belle-époque franco-amazônica e o contato com os artistas locais – em especial Carlos Custódio de Azevedo e Theodoro Braga. O choque da fotografia e o limiar de uma visualidade amazônica – de Felipe </w:t>
            </w:r>
            <w:proofErr w:type="spellStart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Fidanza</w:t>
            </w:r>
            <w:proofErr w:type="spellEnd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 xml:space="preserve"> a Luiz Braga. Os rostos cabanos e os cruzamentos entre pintura e fotografia: de Carvalho Lobato, Alfredo </w:t>
            </w:r>
            <w:proofErr w:type="spellStart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Norfini</w:t>
            </w:r>
            <w:proofErr w:type="spellEnd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, Antonieta Feio a Eder Oliveira. A cidade e o cartão-postal: a pintura brasileira e a representação do Ver-o-Peso. Um último olhar sobre a paisagem: a floresta sob o retrato da arte.</w:t>
            </w:r>
          </w:p>
          <w:p w14:paraId="0C3ADBEA" w14:textId="22DB5F68" w:rsidR="004476B4" w:rsidRPr="002C6D2E" w:rsidRDefault="004476B4" w:rsidP="00C971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 xml:space="preserve">O curso, realizado em 25, 26 e 27 de julho, foi ministrado pelo historiador </w:t>
            </w:r>
            <w:proofErr w:type="spellStart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Aldrin</w:t>
            </w:r>
            <w:proofErr w:type="spellEnd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 xml:space="preserve"> Moura de Figueiredo, professor da Universidade Federal do Pará.</w:t>
            </w:r>
          </w:p>
          <w:p w14:paraId="54E7D16D" w14:textId="5C5A28B9" w:rsidR="004476B4" w:rsidRPr="002C6D2E" w:rsidRDefault="004476B4" w:rsidP="00C971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D93127" w14:textId="24399567" w:rsidR="004476B4" w:rsidRPr="002C6D2E" w:rsidRDefault="004476B4" w:rsidP="00C971D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Arte e Participação com o grupo inteiro</w:t>
            </w:r>
          </w:p>
          <w:p w14:paraId="75706E47" w14:textId="0D0F0094" w:rsidR="00C971D3" w:rsidRPr="002C6D2E" w:rsidRDefault="00C971D3" w:rsidP="00C971D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 xml:space="preserve">Este curso, proposto por O grupo inteiro (Carol </w:t>
            </w:r>
            <w:proofErr w:type="spellStart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Tonetti</w:t>
            </w:r>
            <w:proofErr w:type="spellEnd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, Cláudio Bueno, Ligia Nobre e Vitor Cesar), abordou diferentes noções de participação no campo da arte tanto sob perspectivas históricas, quanto contemporâneas. A fim de alargar o campo de interpretações e sentidos daquilo que se entende como participativo, foram abordadas obras, plataformas e projetos que constroem uma ecologia de questões relativas a esse tema, atravessando situações específicas que consideram: os públicos da arte; as disposições e aberturas das obras; os circuitos e contextos; as curadorias; as arquiteturas; as mediações, as pedagogias e as ações educativas; as tecnologias; as plataformas e organizações coletivas; entre outras. Trata-se de práticas que buscam multiplicar caminhos e instaurar condições de diálogos públicos através de proposições estético-políticas que atualizam problemáticas ligadas à participação frente aos contextos atuais das artes. O curso integrou as atividades da exposição</w:t>
            </w:r>
            <w:r w:rsidR="00086BE3">
              <w:rPr>
                <w:rFonts w:ascii="Arial" w:hAnsi="Arial" w:cs="Arial"/>
                <w:color w:val="000000"/>
                <w:sz w:val="20"/>
                <w:szCs w:val="20"/>
              </w:rPr>
              <w:t xml:space="preserve"> “</w:t>
            </w: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 xml:space="preserve">Somos </w:t>
            </w:r>
            <w:proofErr w:type="spellStart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muit+s</w:t>
            </w:r>
            <w:proofErr w:type="spellEnd"/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: experimentos sobre coletividade</w:t>
            </w:r>
            <w:r w:rsidR="00086BE3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0254684" w14:textId="7EE20AE4" w:rsidR="00C971D3" w:rsidRPr="002C6D2E" w:rsidRDefault="00C971D3" w:rsidP="00C971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2955DA" w14:textId="77777777" w:rsidR="00C971D3" w:rsidRPr="002C6D2E" w:rsidRDefault="00C971D3" w:rsidP="00C971D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Programação</w:t>
            </w:r>
          </w:p>
          <w:p w14:paraId="1ECF934B" w14:textId="127FF8FD" w:rsidR="00C971D3" w:rsidRPr="002C6D2E" w:rsidRDefault="00C971D3" w:rsidP="00C971D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710F1E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08 – Os públicos da arte</w:t>
            </w: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br/>
              <w:t>14</w:t>
            </w:r>
            <w:r w:rsidR="00710F1E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09 – Disposições e aberturas das proposições artísticas, convidada: Vania Medeiros</w:t>
            </w: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br/>
              <w:t>28</w:t>
            </w:r>
            <w:r w:rsidR="00710F1E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09 – Plataformas e organizações coletivas</w:t>
            </w: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br/>
              <w:t>19</w:t>
            </w:r>
            <w:r w:rsidR="00710F1E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10 – Circuitos e contextos de circulação</w:t>
            </w: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br/>
              <w:t>26</w:t>
            </w:r>
            <w:r w:rsidR="00710F1E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10 – Mediações, pedagogias e ações educativas, convidada: Abigail Campos Leal</w:t>
            </w: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br/>
              <w:t>9</w:t>
            </w:r>
            <w:r w:rsidR="00710F1E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11 – Arquiteturas para o encontro entre públicos, instituições e proposições artísticas</w:t>
            </w: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br/>
              <w:t>23</w:t>
            </w:r>
            <w:r w:rsidR="00710F1E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11 – Participação como proposição curatorial</w:t>
            </w:r>
          </w:p>
          <w:p w14:paraId="40C8CC48" w14:textId="77777777" w:rsidR="00C971D3" w:rsidRPr="002C6D2E" w:rsidRDefault="00C971D3" w:rsidP="00C971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E165AC" w14:textId="77777777" w:rsidR="008D08F1" w:rsidRPr="002C6D2E" w:rsidRDefault="008D08F1" w:rsidP="00C97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08F1" w:rsidRPr="002C6D2E" w14:paraId="192F5D0D" w14:textId="77777777" w:rsidTr="008D08F1">
        <w:trPr>
          <w:trHeight w:val="243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64E86148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41E8E1F8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 xml:space="preserve">(PEPC) Rodas de Conversa na Biblioteca Walter </w:t>
            </w:r>
            <w:proofErr w:type="spellStart"/>
            <w:r w:rsidRPr="002C6D2E">
              <w:rPr>
                <w:sz w:val="20"/>
                <w:szCs w:val="20"/>
              </w:rPr>
              <w:t>Wey</w:t>
            </w:r>
            <w:proofErr w:type="spellEnd"/>
          </w:p>
          <w:p w14:paraId="1E31C6A1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769DD8AA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Quantidade de eventos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08DEB38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F8587C0" w14:textId="77777777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41ACF68C" w14:textId="77777777" w:rsidTr="008D08F1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49116B87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3C56EF89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6E303E46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BD1E5A9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E646354" w14:textId="77777777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08F1" w:rsidRPr="002C6D2E" w14:paraId="241F0875" w14:textId="77777777" w:rsidTr="008D08F1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237B40A3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4A6B76A5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17B37215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A2C56CF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20B3277" w14:textId="1423A4E3" w:rsidR="008D08F1" w:rsidRPr="002C6D2E" w:rsidRDefault="00FE38ED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08F1" w:rsidRPr="002C6D2E" w14:paraId="4745E287" w14:textId="77777777" w:rsidTr="008D08F1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559436C9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3206A565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4403EE81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5E1AA65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D52D53C" w14:textId="436D8DBE" w:rsidR="008D08F1" w:rsidRPr="002C6D2E" w:rsidRDefault="005B7766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08F1" w:rsidRPr="002C6D2E" w14:paraId="71CD084C" w14:textId="77777777" w:rsidTr="008D08F1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5F1021B1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08E97C8A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005B6991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DED9254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4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E137244" w14:textId="1DDE8CF7" w:rsidR="008D08F1" w:rsidRPr="002C6D2E" w:rsidRDefault="005B7766" w:rsidP="006E23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D08F1" w:rsidRPr="002C6D2E" w14:paraId="2794F547" w14:textId="77777777" w:rsidTr="005D5106">
        <w:trPr>
          <w:trHeight w:val="243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46585036" w14:textId="77777777" w:rsidR="00116B96" w:rsidRDefault="00116B96" w:rsidP="00FE3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B82D0C" w14:textId="1C140032" w:rsidR="00FE38ED" w:rsidRPr="002C6D2E" w:rsidRDefault="00FE38ED" w:rsidP="00FE3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Observação / Justificativa</w:t>
            </w:r>
          </w:p>
          <w:p w14:paraId="5FCE1F58" w14:textId="77777777" w:rsidR="005B7766" w:rsidRPr="002C6D2E" w:rsidRDefault="005B7766" w:rsidP="005B77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06 de abril </w:t>
            </w:r>
          </w:p>
          <w:p w14:paraId="019562EA" w14:textId="77777777" w:rsidR="005B7766" w:rsidRPr="002C6D2E" w:rsidRDefault="005B7766" w:rsidP="005B77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Espaços para publicações e arte impressa independentes - Primeiro ano da Banca Curva - Palestrante: Rodrigo Motta </w:t>
            </w:r>
          </w:p>
          <w:p w14:paraId="5B006CB8" w14:textId="77777777" w:rsidR="005B7766" w:rsidRPr="002C6D2E" w:rsidRDefault="005B7766" w:rsidP="005B77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A57B426" w14:textId="77777777" w:rsidR="005B7766" w:rsidRPr="002C6D2E" w:rsidRDefault="005B7766" w:rsidP="005B77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15 de junho </w:t>
            </w:r>
          </w:p>
          <w:p w14:paraId="51A6EAEC" w14:textId="77777777" w:rsidR="005B7766" w:rsidRPr="002C6D2E" w:rsidRDefault="005B7766" w:rsidP="005B77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Um diálogo </w:t>
            </w:r>
            <w:proofErr w:type="spellStart"/>
            <w:r w:rsidRPr="002C6D2E">
              <w:rPr>
                <w:rFonts w:ascii="Arial" w:hAnsi="Arial" w:cs="Arial"/>
                <w:bCs/>
                <w:sz w:val="20"/>
                <w:szCs w:val="20"/>
              </w:rPr>
              <w:t>biblioxilográfico</w:t>
            </w:r>
            <w:proofErr w:type="spellEnd"/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: organização e representação documentária do acervo da Biblioteca do Núcleo de Estudos Marcello </w:t>
            </w:r>
            <w:proofErr w:type="spellStart"/>
            <w:r w:rsidRPr="002C6D2E">
              <w:rPr>
                <w:rFonts w:ascii="Arial" w:hAnsi="Arial" w:cs="Arial"/>
                <w:bCs/>
                <w:sz w:val="20"/>
                <w:szCs w:val="20"/>
              </w:rPr>
              <w:t>Grassmann</w:t>
            </w:r>
            <w:proofErr w:type="spellEnd"/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B8F46C4" w14:textId="77777777" w:rsidR="005B7766" w:rsidRPr="002C6D2E" w:rsidRDefault="005B7766" w:rsidP="005B77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Palestrante: André Araújo </w:t>
            </w:r>
          </w:p>
          <w:p w14:paraId="0D891A99" w14:textId="77777777" w:rsidR="005B7766" w:rsidRPr="002C6D2E" w:rsidRDefault="005B7766" w:rsidP="00FE38E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441A50" w14:textId="4E1332BD" w:rsidR="005B7766" w:rsidRPr="002C6D2E" w:rsidRDefault="005B7766" w:rsidP="00FE38E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13 de julho</w:t>
            </w:r>
          </w:p>
          <w:p w14:paraId="217E8A02" w14:textId="77777777" w:rsidR="008D08F1" w:rsidRPr="002C6D2E" w:rsidRDefault="00FE38ED" w:rsidP="00FE38E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Cara e Corpo na era digital: acesso ao conhecimento de quem, para </w:t>
            </w:r>
            <w:r w:rsidR="00047639" w:rsidRPr="002C6D2E">
              <w:rPr>
                <w:rFonts w:ascii="Arial" w:hAnsi="Arial" w:cs="Arial"/>
                <w:bCs/>
                <w:sz w:val="20"/>
                <w:szCs w:val="20"/>
              </w:rPr>
              <w:t>quem?</w:t>
            </w:r>
          </w:p>
          <w:p w14:paraId="4A334C9A" w14:textId="77777777" w:rsidR="005B7766" w:rsidRPr="002C6D2E" w:rsidRDefault="005B7766" w:rsidP="00FE38E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Palestrante: Marina Valente</w:t>
            </w:r>
          </w:p>
          <w:p w14:paraId="2155BADE" w14:textId="77777777" w:rsidR="005B7766" w:rsidRPr="002C6D2E" w:rsidRDefault="005B7766" w:rsidP="00FE38E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CE1BEB" w14:textId="7A2CE3B1" w:rsidR="005B7766" w:rsidRPr="002C6D2E" w:rsidRDefault="005B7766" w:rsidP="00FE38E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26 de outubro</w:t>
            </w:r>
          </w:p>
          <w:p w14:paraId="2727F650" w14:textId="710464E4" w:rsidR="005B7766" w:rsidRPr="002C6D2E" w:rsidRDefault="005B7766" w:rsidP="00FE38E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Coleções audiovisuais em arquivos e bibliotecas</w:t>
            </w:r>
          </w:p>
          <w:p w14:paraId="509F7C8F" w14:textId="15E8687E" w:rsidR="005B7766" w:rsidRPr="002C6D2E" w:rsidRDefault="005B7766" w:rsidP="00FE38E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Palestrante:</w:t>
            </w:r>
            <w:r w:rsidR="00C171C2" w:rsidRPr="002C6D2E">
              <w:rPr>
                <w:rFonts w:ascii="Arial" w:hAnsi="Arial" w:cs="Arial"/>
                <w:bCs/>
                <w:sz w:val="20"/>
                <w:szCs w:val="20"/>
              </w:rPr>
              <w:t xml:space="preserve"> Maria Fernanda Coelho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C49D59F" w14:textId="63B37CF8" w:rsidR="005B7766" w:rsidRPr="002C6D2E" w:rsidRDefault="005B7766" w:rsidP="00FE38E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08F1" w:rsidRPr="002C6D2E" w14:paraId="2C6230F3" w14:textId="77777777" w:rsidTr="008D08F1">
        <w:trPr>
          <w:trHeight w:val="243"/>
        </w:trPr>
        <w:tc>
          <w:tcPr>
            <w:tcW w:w="562" w:type="dxa"/>
            <w:vMerge w:val="restart"/>
            <w:vAlign w:val="center"/>
          </w:tcPr>
          <w:p w14:paraId="61C44C7C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7" w:type="dxa"/>
            <w:vMerge w:val="restart"/>
            <w:vAlign w:val="center"/>
          </w:tcPr>
          <w:p w14:paraId="42B71B12" w14:textId="77777777" w:rsidR="008D08F1" w:rsidRPr="002C6D2E" w:rsidRDefault="008D08F1" w:rsidP="003F0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(PEPC) Intervenção artística na Pinacoteca Contemporânea</w:t>
            </w:r>
          </w:p>
        </w:tc>
        <w:tc>
          <w:tcPr>
            <w:tcW w:w="1559" w:type="dxa"/>
            <w:vMerge w:val="restart"/>
            <w:vAlign w:val="center"/>
          </w:tcPr>
          <w:p w14:paraId="05965C35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Nº de ações</w:t>
            </w:r>
          </w:p>
        </w:tc>
        <w:tc>
          <w:tcPr>
            <w:tcW w:w="2126" w:type="dxa"/>
            <w:vAlign w:val="center"/>
          </w:tcPr>
          <w:p w14:paraId="745C087C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</w:tcPr>
          <w:p w14:paraId="09BE75D6" w14:textId="77777777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418BBA10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4DFCA9C7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710A066A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8A50985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E6AF447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</w:tcPr>
          <w:p w14:paraId="482A3424" w14:textId="77777777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45313A5B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286DD5D9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18B1BE1A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5D69DDE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5735737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</w:tcPr>
          <w:p w14:paraId="74E5C5B3" w14:textId="1BE1A20D" w:rsidR="008D08F1" w:rsidRPr="002C6D2E" w:rsidRDefault="00FE38ED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08F1" w:rsidRPr="002C6D2E" w14:paraId="03BC60C2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0C987C8B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50EE9EE9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D53363F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C54F46B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</w:tcPr>
          <w:p w14:paraId="52316524" w14:textId="3A129D59" w:rsidR="008D08F1" w:rsidRPr="002C6D2E" w:rsidRDefault="00FE38ED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56962DED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6CD8B250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503D9DF9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6E23D7C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05DAAB2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2693" w:type="dxa"/>
          </w:tcPr>
          <w:p w14:paraId="746A30AC" w14:textId="4D0CC362" w:rsidR="008D08F1" w:rsidRPr="002C6D2E" w:rsidRDefault="00FE38ED" w:rsidP="006E23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D08F1" w:rsidRPr="002C6D2E" w14:paraId="63F21389" w14:textId="77777777" w:rsidTr="005D5106">
        <w:trPr>
          <w:trHeight w:val="243"/>
        </w:trPr>
        <w:tc>
          <w:tcPr>
            <w:tcW w:w="9067" w:type="dxa"/>
            <w:gridSpan w:val="5"/>
            <w:vAlign w:val="center"/>
          </w:tcPr>
          <w:p w14:paraId="2B4E5E08" w14:textId="77777777" w:rsidR="00116B96" w:rsidRDefault="00116B96" w:rsidP="00FE3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A50C9D" w14:textId="4509FD7C" w:rsidR="00FE38ED" w:rsidRPr="002C6D2E" w:rsidRDefault="00FE38ED" w:rsidP="00FE3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Observação / Justificativa</w:t>
            </w:r>
          </w:p>
          <w:p w14:paraId="01251025" w14:textId="77777777" w:rsidR="008D08F1" w:rsidRDefault="00FE38ED" w:rsidP="00FE38E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No dia 13 de julho de 2019, último sábado da exposição Ernesto Neto: Sopro, foi realizada a quinta ativação do trabalho Cura </w:t>
            </w:r>
            <w:proofErr w:type="spellStart"/>
            <w:r w:rsidRPr="002C6D2E">
              <w:rPr>
                <w:rFonts w:ascii="Arial" w:hAnsi="Arial" w:cs="Arial"/>
                <w:bCs/>
                <w:sz w:val="20"/>
                <w:szCs w:val="20"/>
              </w:rPr>
              <w:t>Bra</w:t>
            </w:r>
            <w:proofErr w:type="spellEnd"/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 Cura Te, que ocupou o Octógono na Pinacoteca Luz. A ativação foi acompanhada de uma performance, que compreendeu o transporte a partir da Pinacoteca e cruzando o Parque da Luz de uma muda de pau brasil, bem como o plantio dessa muda no terreno que irá abrigar a Pinacoteca Contemporânea. A ação denominada Plantio e Cortejo foi acompanhada por cantos de tradição afro-brasileira entoados pelos membros da Associação </w:t>
            </w:r>
            <w:proofErr w:type="spellStart"/>
            <w:r w:rsidRPr="002C6D2E">
              <w:rPr>
                <w:rFonts w:ascii="Arial" w:hAnsi="Arial" w:cs="Arial"/>
                <w:bCs/>
                <w:sz w:val="20"/>
                <w:szCs w:val="20"/>
              </w:rPr>
              <w:t>Cachuera</w:t>
            </w:r>
            <w:proofErr w:type="spellEnd"/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gramStart"/>
            <w:r w:rsidRPr="002C6D2E">
              <w:rPr>
                <w:rFonts w:ascii="Arial" w:hAnsi="Arial" w:cs="Arial"/>
                <w:bCs/>
                <w:sz w:val="20"/>
                <w:szCs w:val="20"/>
              </w:rPr>
              <w:t>e também</w:t>
            </w:r>
            <w:proofErr w:type="gramEnd"/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 pelos visitantes da exposição que se juntaram ao cortejo.</w:t>
            </w:r>
          </w:p>
          <w:p w14:paraId="2C1CB254" w14:textId="787A2687" w:rsidR="00116B96" w:rsidRPr="002C6D2E" w:rsidRDefault="00116B96" w:rsidP="00FE38E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08F1" w:rsidRPr="002C6D2E" w14:paraId="4D591439" w14:textId="77777777" w:rsidTr="008D08F1">
        <w:trPr>
          <w:trHeight w:val="243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5A6CCDA3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1B19DFAD" w14:textId="77777777" w:rsidR="008D08F1" w:rsidRPr="002C6D2E" w:rsidRDefault="008D08F1" w:rsidP="003F0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(PEPC) V Seminário Serviços de Informação em Museus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4AA6B42F" w14:textId="77777777" w:rsidR="008D08F1" w:rsidRPr="002C6D2E" w:rsidRDefault="008D08F1" w:rsidP="00FE38ED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Seminário realizado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85B3BB9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F0F2170" w14:textId="0D51E6A8" w:rsidR="008D08F1" w:rsidRPr="002C6D2E" w:rsidRDefault="00FE38ED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2EA6EB54" w14:textId="77777777" w:rsidTr="008D08F1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6D69BE93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0CC0EE83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608ADAA6" w14:textId="77777777" w:rsidR="008D08F1" w:rsidRPr="002C6D2E" w:rsidRDefault="008D08F1" w:rsidP="00FE3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9F301F3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A9E937C" w14:textId="1A0A6BBD" w:rsidR="008D08F1" w:rsidRPr="002C6D2E" w:rsidRDefault="00FE38ED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6C64FB9F" w14:textId="77777777" w:rsidTr="008D08F1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549ECC48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6B0FD888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59F2D0FE" w14:textId="77777777" w:rsidR="008D08F1" w:rsidRPr="002C6D2E" w:rsidRDefault="008D08F1" w:rsidP="00FE3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3487637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DEC02EF" w14:textId="1CD3E7B0" w:rsidR="008D08F1" w:rsidRPr="002C6D2E" w:rsidRDefault="00FE38ED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7053E70E" w14:textId="77777777" w:rsidTr="008D08F1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915EC2F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5912CDB8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416AF56B" w14:textId="77777777" w:rsidR="008D08F1" w:rsidRPr="002C6D2E" w:rsidRDefault="008D08F1" w:rsidP="00FE3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F55E117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CA8F350" w14:textId="31D55CA3" w:rsidR="008D08F1" w:rsidRPr="002C6D2E" w:rsidRDefault="00FE38ED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500E4745" w14:textId="77777777" w:rsidTr="008D08F1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5DD3FE5E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28D246C6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25F1DF9D" w14:textId="77777777" w:rsidR="008D08F1" w:rsidRPr="002C6D2E" w:rsidRDefault="008D08F1" w:rsidP="00FE3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B1C6107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AC31EF7" w14:textId="086BFCFE" w:rsidR="008D08F1" w:rsidRPr="002C6D2E" w:rsidRDefault="00FE38ED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098DACEC" w14:textId="77777777" w:rsidTr="005D5106">
        <w:trPr>
          <w:trHeight w:val="243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5A138375" w14:textId="77777777" w:rsidR="00BE0C7B" w:rsidRDefault="00BE0C7B" w:rsidP="00FE3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38B33D" w14:textId="0AF7A8CD" w:rsidR="00FE38ED" w:rsidRPr="002C6D2E" w:rsidRDefault="00FE38ED" w:rsidP="00FE3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Observação / Justificativa</w:t>
            </w:r>
          </w:p>
          <w:p w14:paraId="57F19D08" w14:textId="1395F074" w:rsidR="008D08F1" w:rsidRDefault="00FE38ED" w:rsidP="00FE38ED">
            <w:pPr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Ação </w:t>
            </w:r>
            <w:r w:rsidR="001B62DE">
              <w:rPr>
                <w:rFonts w:ascii="Arial" w:hAnsi="Arial" w:cs="Arial"/>
                <w:sz w:val="20"/>
                <w:szCs w:val="20"/>
              </w:rPr>
              <w:t xml:space="preserve">seria realizada em parceria com o SESC e foi </w:t>
            </w:r>
            <w:r w:rsidRPr="002C6D2E">
              <w:rPr>
                <w:rFonts w:ascii="Arial" w:hAnsi="Arial" w:cs="Arial"/>
                <w:sz w:val="20"/>
                <w:szCs w:val="20"/>
              </w:rPr>
              <w:t>cancelada</w:t>
            </w:r>
            <w:r w:rsidR="001B62D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A41CE21" w14:textId="39A7082E" w:rsidR="00BE0C7B" w:rsidRPr="002C6D2E" w:rsidRDefault="00BE0C7B" w:rsidP="00FE38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8F1" w:rsidRPr="002C6D2E" w14:paraId="06E3BA90" w14:textId="77777777" w:rsidTr="008D08F1">
        <w:trPr>
          <w:trHeight w:val="243"/>
        </w:trPr>
        <w:tc>
          <w:tcPr>
            <w:tcW w:w="562" w:type="dxa"/>
            <w:vMerge w:val="restart"/>
            <w:vAlign w:val="center"/>
          </w:tcPr>
          <w:p w14:paraId="4ED1008D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27" w:type="dxa"/>
            <w:vMerge w:val="restart"/>
            <w:vAlign w:val="center"/>
          </w:tcPr>
          <w:p w14:paraId="430EFCEF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 xml:space="preserve">(PEPC) Exposição extramuros em sistema de </w:t>
            </w:r>
            <w:proofErr w:type="spellStart"/>
            <w:r w:rsidRPr="002C6D2E">
              <w:rPr>
                <w:sz w:val="20"/>
                <w:szCs w:val="20"/>
              </w:rPr>
              <w:t>co-curadoria</w:t>
            </w:r>
            <w:proofErr w:type="spellEnd"/>
            <w:r w:rsidRPr="002C6D2E">
              <w:rPr>
                <w:sz w:val="20"/>
                <w:szCs w:val="20"/>
              </w:rPr>
              <w:t xml:space="preserve"> participativa</w:t>
            </w:r>
          </w:p>
          <w:p w14:paraId="310A4341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1C2D3B3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Quantidade de exposições</w:t>
            </w:r>
          </w:p>
        </w:tc>
        <w:tc>
          <w:tcPr>
            <w:tcW w:w="2126" w:type="dxa"/>
            <w:vAlign w:val="center"/>
          </w:tcPr>
          <w:p w14:paraId="5A4077FB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</w:tcPr>
          <w:p w14:paraId="7647BF0F" w14:textId="77777777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60FACC53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6978E8FF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5E8F71CD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00DA648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6B0E5B4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</w:tcPr>
          <w:p w14:paraId="2B692A85" w14:textId="77777777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4C6E946B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107D805F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39B2656C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BE9C0D2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196F0F0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</w:tcPr>
          <w:p w14:paraId="36A5E6F4" w14:textId="73878154" w:rsidR="008D08F1" w:rsidRPr="002C6D2E" w:rsidRDefault="00FE38ED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7CD2718A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4940B22D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52003200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C8B190B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F4C9C2E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</w:tcPr>
          <w:p w14:paraId="29105AD1" w14:textId="30797B70" w:rsidR="008D08F1" w:rsidRPr="002C6D2E" w:rsidRDefault="00FE38ED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36625AC0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305AADD9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21CC3B45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30A8CF3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6CE19AC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2693" w:type="dxa"/>
            <w:vAlign w:val="center"/>
          </w:tcPr>
          <w:p w14:paraId="1BBBBBB2" w14:textId="77777777" w:rsidR="008D08F1" w:rsidRPr="002C6D2E" w:rsidRDefault="008D08F1" w:rsidP="00CB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8D08F1" w:rsidRPr="002C6D2E" w14:paraId="4346109A" w14:textId="77777777" w:rsidTr="005D5106">
        <w:trPr>
          <w:trHeight w:val="243"/>
        </w:trPr>
        <w:tc>
          <w:tcPr>
            <w:tcW w:w="9067" w:type="dxa"/>
            <w:gridSpan w:val="5"/>
            <w:vAlign w:val="center"/>
          </w:tcPr>
          <w:p w14:paraId="19CAE278" w14:textId="77777777" w:rsidR="00BE0C7B" w:rsidRDefault="00BE0C7B" w:rsidP="00FE3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2EBC1E" w14:textId="6B223151" w:rsidR="00FE38ED" w:rsidRPr="002C6D2E" w:rsidRDefault="00FE38ED" w:rsidP="00FE3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Observação / Justificativa</w:t>
            </w:r>
          </w:p>
          <w:p w14:paraId="2CFAEAB1" w14:textId="12E5245C" w:rsidR="008D08F1" w:rsidRDefault="00FE38ED" w:rsidP="00FE38ED">
            <w:pPr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Ação </w:t>
            </w:r>
            <w:r w:rsidR="001B62DE">
              <w:rPr>
                <w:rFonts w:ascii="Arial" w:hAnsi="Arial" w:cs="Arial"/>
                <w:sz w:val="20"/>
                <w:szCs w:val="20"/>
              </w:rPr>
              <w:t>transferida</w:t>
            </w:r>
            <w:r w:rsidR="001B62DE" w:rsidRPr="002C6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D2E">
              <w:rPr>
                <w:rFonts w:ascii="Arial" w:hAnsi="Arial" w:cs="Arial"/>
                <w:sz w:val="20"/>
                <w:szCs w:val="20"/>
              </w:rPr>
              <w:t>para 2020</w:t>
            </w:r>
            <w:r w:rsidR="001B62DE">
              <w:rPr>
                <w:rFonts w:ascii="Arial" w:hAnsi="Arial" w:cs="Arial"/>
                <w:sz w:val="20"/>
                <w:szCs w:val="20"/>
              </w:rPr>
              <w:t xml:space="preserve"> para melhor alinhamento com o parceiro externo.</w:t>
            </w:r>
          </w:p>
          <w:p w14:paraId="065D45A9" w14:textId="175EDAC1" w:rsidR="00BE0C7B" w:rsidRPr="002C6D2E" w:rsidRDefault="00BE0C7B" w:rsidP="00FE3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08F1" w:rsidRPr="002C6D2E" w14:paraId="583B0A9D" w14:textId="77777777" w:rsidTr="008D08F1">
        <w:trPr>
          <w:trHeight w:val="243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76403F74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19CF3ED4" w14:textId="77777777" w:rsidR="008D08F1" w:rsidRPr="002C6D2E" w:rsidRDefault="008D08F1" w:rsidP="003F0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(PEPC) Itinerância de exposições temporárias, com obras do acervo, em outros Estados.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3EA9FDE4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Número de exposições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A7DFA7C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DFF14AD" w14:textId="7C3DD072" w:rsidR="008D08F1" w:rsidRPr="002C6D2E" w:rsidRDefault="00DC5559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319ACDB3" w14:textId="77777777" w:rsidTr="008D08F1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6C130079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30062130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7633F265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1E7033A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673AFB2" w14:textId="6A72AAEF" w:rsidR="008D08F1" w:rsidRPr="002C6D2E" w:rsidRDefault="00DC5559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1774B2EC" w14:textId="77777777" w:rsidTr="008D08F1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1AD21276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081B08D2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102E0C80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1A2446B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927A65E" w14:textId="4C14870A" w:rsidR="008D08F1" w:rsidRPr="002C6D2E" w:rsidRDefault="00DC5559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4523E756" w14:textId="77777777" w:rsidTr="008D08F1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300D788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02596768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3AE0C2F2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BA3804D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A7DF845" w14:textId="4A8D59E8" w:rsidR="008D08F1" w:rsidRPr="002C6D2E" w:rsidRDefault="00DC5559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63812F0B" w14:textId="77777777" w:rsidTr="008D08F1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0D6EB605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6B49A73E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03A1F608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76831CC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3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34B5558" w14:textId="2BBEF9DE" w:rsidR="008D08F1" w:rsidRPr="002C6D2E" w:rsidRDefault="00DC5559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36291ACE" w14:textId="77777777" w:rsidTr="005D5106">
        <w:trPr>
          <w:trHeight w:val="243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744D28CD" w14:textId="77777777" w:rsidR="00BE0C7B" w:rsidRDefault="00BE0C7B" w:rsidP="00DC55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F5FB5D" w14:textId="310A5434" w:rsidR="00DC5559" w:rsidRPr="002C6D2E" w:rsidRDefault="00DC5559" w:rsidP="003D6C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Observação / Justificativa</w:t>
            </w:r>
          </w:p>
          <w:p w14:paraId="164700AB" w14:textId="24B8BCAA" w:rsidR="008D08F1" w:rsidRDefault="00DC5559" w:rsidP="003D6C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Ação cancelada</w:t>
            </w:r>
            <w:r w:rsidR="001B62DE">
              <w:rPr>
                <w:rFonts w:ascii="Arial" w:hAnsi="Arial" w:cs="Arial"/>
                <w:sz w:val="20"/>
                <w:szCs w:val="20"/>
              </w:rPr>
              <w:t xml:space="preserve"> por ausência de patrocinadores.</w:t>
            </w:r>
          </w:p>
          <w:p w14:paraId="6C7095A0" w14:textId="4F233F7A" w:rsidR="00BE0C7B" w:rsidRPr="002C6D2E" w:rsidRDefault="00BE0C7B" w:rsidP="00DC5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8F1" w:rsidRPr="002C6D2E" w14:paraId="4453D67D" w14:textId="77777777" w:rsidTr="008D08F1">
        <w:trPr>
          <w:trHeight w:val="243"/>
        </w:trPr>
        <w:tc>
          <w:tcPr>
            <w:tcW w:w="562" w:type="dxa"/>
            <w:vMerge w:val="restart"/>
            <w:vAlign w:val="center"/>
          </w:tcPr>
          <w:p w14:paraId="6DF6A0D8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7" w:type="dxa"/>
            <w:vMerge w:val="restart"/>
            <w:vAlign w:val="center"/>
          </w:tcPr>
          <w:p w14:paraId="2985753B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(PE) Evento Inclusivo Educativo</w:t>
            </w:r>
          </w:p>
          <w:p w14:paraId="7FEF2E86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5D8BF92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Quantidade de eventos</w:t>
            </w:r>
          </w:p>
        </w:tc>
        <w:tc>
          <w:tcPr>
            <w:tcW w:w="2126" w:type="dxa"/>
            <w:vAlign w:val="center"/>
          </w:tcPr>
          <w:p w14:paraId="373A054D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</w:tcPr>
          <w:p w14:paraId="47EA3CD4" w14:textId="77777777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55564325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5F58495C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59032F61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A3D77B9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326EC17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</w:tcPr>
          <w:p w14:paraId="173C202D" w14:textId="77777777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08F1" w:rsidRPr="002C6D2E" w14:paraId="1AC65D61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695AB589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57F33377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80A4F3F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E8EF6C2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</w:tcPr>
          <w:p w14:paraId="3D9D4645" w14:textId="308583F9" w:rsidR="008D08F1" w:rsidRPr="002C6D2E" w:rsidRDefault="005C5059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0EE9948F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46F90C3C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5B5723E6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909210C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E4591D1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</w:tcPr>
          <w:p w14:paraId="3DF7CB34" w14:textId="0D24C33F" w:rsidR="008D08F1" w:rsidRPr="002C6D2E" w:rsidRDefault="005C5059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45DBFA54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31F4E2BB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1AAADCEE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7EA4465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14E976E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2693" w:type="dxa"/>
          </w:tcPr>
          <w:p w14:paraId="1F142E68" w14:textId="77777777" w:rsidR="008D08F1" w:rsidRPr="002C6D2E" w:rsidRDefault="008D08F1" w:rsidP="006E23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D08F1" w:rsidRPr="002C6D2E" w14:paraId="64A9DF98" w14:textId="77777777" w:rsidTr="005D5106">
        <w:trPr>
          <w:trHeight w:val="243"/>
        </w:trPr>
        <w:tc>
          <w:tcPr>
            <w:tcW w:w="9067" w:type="dxa"/>
            <w:gridSpan w:val="5"/>
            <w:vAlign w:val="center"/>
          </w:tcPr>
          <w:p w14:paraId="107D0DA1" w14:textId="77777777" w:rsidR="00BE0C7B" w:rsidRDefault="00BE0C7B" w:rsidP="005C5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630EEB" w14:textId="3CF14F54" w:rsidR="005C5059" w:rsidRPr="002C6D2E" w:rsidRDefault="005C5059" w:rsidP="003D6C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Observação / Justificativa</w:t>
            </w:r>
          </w:p>
          <w:p w14:paraId="4DFB184E" w14:textId="28EC348C" w:rsidR="00C310C9" w:rsidRPr="002C6D2E" w:rsidRDefault="00C310C9" w:rsidP="003D6C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Roda de Conversa Educação Arte na Saúde Mental, realizada em 11 de maio de 2019.</w:t>
            </w:r>
            <w:r w:rsidR="008F7A9A" w:rsidRPr="002C6D2E">
              <w:rPr>
                <w:rFonts w:ascii="Arial" w:hAnsi="Arial" w:cs="Arial"/>
                <w:sz w:val="20"/>
                <w:szCs w:val="20"/>
              </w:rPr>
              <w:t xml:space="preserve"> O evento discutiu as relações entre a arte e a saúde mental, a partir das experiências educativas de usuário de serviços da saúde mental na Pinacoteca.</w:t>
            </w:r>
          </w:p>
          <w:p w14:paraId="557E2DA4" w14:textId="6B815D64" w:rsidR="008D08F1" w:rsidRPr="002C6D2E" w:rsidRDefault="008D08F1" w:rsidP="005C5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08F1" w:rsidRPr="002C6D2E" w14:paraId="291687B8" w14:textId="77777777" w:rsidTr="008D08F1">
        <w:trPr>
          <w:trHeight w:val="243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231F511E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0377B542" w14:textId="77777777" w:rsidR="008D08F1" w:rsidRPr="002C6D2E" w:rsidRDefault="008D08F1" w:rsidP="003F0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(PE) Visitas educativas oferecidas para estudantes e público diversificado</w:t>
            </w:r>
          </w:p>
          <w:p w14:paraId="227151C9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705B5752" w14:textId="77777777" w:rsidR="008D08F1" w:rsidRPr="002C6D2E" w:rsidRDefault="008D08F1" w:rsidP="003F0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N° mínimo de pessoas atendidas em visitas educativas</w:t>
            </w:r>
          </w:p>
          <w:p w14:paraId="7B31D3AE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192B3D2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40951A3" w14:textId="77777777" w:rsidR="008D08F1" w:rsidRPr="002C6D2E" w:rsidRDefault="008D08F1" w:rsidP="006E23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132</w:t>
            </w:r>
          </w:p>
        </w:tc>
      </w:tr>
      <w:tr w:rsidR="008D08F1" w:rsidRPr="002C6D2E" w14:paraId="27E99240" w14:textId="77777777" w:rsidTr="008D08F1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60616CF7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149E38BE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14F391EA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F317D05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5.000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8961FCE" w14:textId="77777777" w:rsidR="008D08F1" w:rsidRPr="002C6D2E" w:rsidRDefault="008D08F1" w:rsidP="006E23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75.488</w:t>
            </w:r>
          </w:p>
        </w:tc>
      </w:tr>
      <w:tr w:rsidR="008D08F1" w:rsidRPr="002C6D2E" w14:paraId="38AB3C16" w14:textId="77777777" w:rsidTr="008D08F1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469C67C3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79456B65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7735ED6F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AE2C351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86BEE58" w14:textId="232EBD38" w:rsidR="008D08F1" w:rsidRPr="002C6D2E" w:rsidRDefault="005C5059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47.082</w:t>
            </w:r>
          </w:p>
        </w:tc>
      </w:tr>
      <w:tr w:rsidR="008D08F1" w:rsidRPr="002C6D2E" w14:paraId="19DDF50F" w14:textId="77777777" w:rsidTr="008D08F1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1C2CF189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033ACA92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017A068E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15A1BF4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5.000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8EF2A1D" w14:textId="0B635862" w:rsidR="008D08F1" w:rsidRPr="002C6D2E" w:rsidRDefault="00BE0C7B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10.260</w:t>
            </w:r>
          </w:p>
        </w:tc>
      </w:tr>
      <w:tr w:rsidR="008D08F1" w:rsidRPr="002C6D2E" w14:paraId="4DE1142C" w14:textId="77777777" w:rsidTr="008D08F1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30EF74B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2031F6F4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37DBA81D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0CD203A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10.000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85A13AE" w14:textId="2E93CBDC" w:rsidR="008D08F1" w:rsidRPr="002C6D2E" w:rsidRDefault="00BE0C7B" w:rsidP="00D26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132.830</w:t>
            </w:r>
          </w:p>
        </w:tc>
      </w:tr>
      <w:tr w:rsidR="008D08F1" w:rsidRPr="002C6D2E" w14:paraId="5D5F7358" w14:textId="77777777" w:rsidTr="005D5106">
        <w:trPr>
          <w:trHeight w:val="243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67508A07" w14:textId="77777777" w:rsidR="00BE0C7B" w:rsidRPr="00C16327" w:rsidRDefault="00BE0C7B" w:rsidP="005C505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66A2D0E7" w14:textId="2880913D" w:rsidR="005C5059" w:rsidRPr="00C16327" w:rsidRDefault="005C5059" w:rsidP="003D6C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6327">
              <w:rPr>
                <w:rFonts w:ascii="Arial" w:hAnsi="Arial" w:cs="Arial"/>
                <w:b/>
                <w:sz w:val="20"/>
                <w:szCs w:val="20"/>
              </w:rPr>
              <w:t>Observação / Justificativa</w:t>
            </w:r>
          </w:p>
          <w:p w14:paraId="0E63CFFC" w14:textId="566C86F0" w:rsidR="008D08F1" w:rsidRPr="00C16327" w:rsidRDefault="005C5059" w:rsidP="003D6C2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6327">
              <w:rPr>
                <w:rFonts w:ascii="Arial" w:hAnsi="Arial" w:cs="Arial"/>
                <w:bCs/>
                <w:sz w:val="20"/>
                <w:szCs w:val="20"/>
              </w:rPr>
              <w:t>O atendimento de público diversificado te</w:t>
            </w:r>
            <w:r w:rsidRPr="006E7121">
              <w:rPr>
                <w:rFonts w:ascii="Arial" w:hAnsi="Arial" w:cs="Arial"/>
                <w:bCs/>
                <w:sz w:val="20"/>
                <w:szCs w:val="20"/>
              </w:rPr>
              <w:t>ve sua meta superada, pois decidiu-se alterar a estratégia de atendimento educativo nas exposições temporárias, devido as especificidades das exposições e alta demanda de público.</w:t>
            </w:r>
            <w:r w:rsidR="003D6C24" w:rsidRPr="006E7121">
              <w:rPr>
                <w:rFonts w:ascii="Arial" w:hAnsi="Arial" w:cs="Arial"/>
                <w:bCs/>
                <w:sz w:val="20"/>
                <w:szCs w:val="20"/>
              </w:rPr>
              <w:t xml:space="preserve"> Optou-se para um formato de atendimento mais dinâmico e distribuído por obras.</w:t>
            </w:r>
            <w:r w:rsidR="001B62DE" w:rsidRPr="00C163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275698F" w14:textId="17CC2994" w:rsidR="00BE0C7B" w:rsidRPr="006E7121" w:rsidRDefault="00BE0C7B" w:rsidP="005C5059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8D08F1" w:rsidRPr="002C6D2E" w14:paraId="15ABBB9F" w14:textId="77777777" w:rsidTr="008D08F1">
        <w:trPr>
          <w:trHeight w:val="243"/>
        </w:trPr>
        <w:tc>
          <w:tcPr>
            <w:tcW w:w="562" w:type="dxa"/>
            <w:vMerge w:val="restart"/>
            <w:vAlign w:val="center"/>
          </w:tcPr>
          <w:p w14:paraId="4ECFC782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27" w:type="dxa"/>
            <w:vMerge w:val="restart"/>
            <w:vAlign w:val="center"/>
          </w:tcPr>
          <w:p w14:paraId="142592CE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(</w:t>
            </w: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PE) Ações poéticas em diálogo à exposição e longa duração</w:t>
            </w:r>
          </w:p>
          <w:p w14:paraId="007DB4BE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18B9092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Quantidade de ações</w:t>
            </w:r>
          </w:p>
        </w:tc>
        <w:tc>
          <w:tcPr>
            <w:tcW w:w="2126" w:type="dxa"/>
            <w:vAlign w:val="center"/>
          </w:tcPr>
          <w:p w14:paraId="1236300C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</w:tcPr>
          <w:p w14:paraId="43DDF6E1" w14:textId="77777777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1DEE4C19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78498DD6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38D34B18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CF4B768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32CC288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</w:tcPr>
          <w:p w14:paraId="172FCCA0" w14:textId="77777777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603A5690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59EA26FC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06E66B77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0B56682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2A5E7E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</w:tcPr>
          <w:p w14:paraId="2677FCBD" w14:textId="45D4B053" w:rsidR="008D08F1" w:rsidRPr="002C6D2E" w:rsidRDefault="00163343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08F1" w:rsidRPr="002C6D2E" w14:paraId="35EADA6F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3917B512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5D8A3673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A57BB7D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2C0587E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</w:tcPr>
          <w:p w14:paraId="180FA873" w14:textId="34FE31AF" w:rsidR="008D08F1" w:rsidRPr="002C6D2E" w:rsidRDefault="00C06833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43FF3DA6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0DCAB775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34ECC2E5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9FD984A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0C84B91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2</w:t>
            </w:r>
          </w:p>
        </w:tc>
        <w:tc>
          <w:tcPr>
            <w:tcW w:w="2693" w:type="dxa"/>
            <w:vAlign w:val="center"/>
          </w:tcPr>
          <w:p w14:paraId="6F07B6BD" w14:textId="5EC4AFD5" w:rsidR="008D08F1" w:rsidRPr="002C6D2E" w:rsidRDefault="00163343" w:rsidP="0048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D08F1" w:rsidRPr="002C6D2E" w14:paraId="430C9DAD" w14:textId="77777777" w:rsidTr="005D5106">
        <w:trPr>
          <w:trHeight w:val="243"/>
        </w:trPr>
        <w:tc>
          <w:tcPr>
            <w:tcW w:w="9067" w:type="dxa"/>
            <w:gridSpan w:val="5"/>
            <w:vAlign w:val="center"/>
          </w:tcPr>
          <w:p w14:paraId="47BA384A" w14:textId="77777777" w:rsidR="0081742C" w:rsidRDefault="0081742C" w:rsidP="001633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AD08B6" w14:textId="7D3A7C29" w:rsidR="00163343" w:rsidRPr="002C6D2E" w:rsidRDefault="00163343" w:rsidP="008174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Observação / Justificativa</w:t>
            </w:r>
          </w:p>
          <w:p w14:paraId="016DD4CC" w14:textId="49A14F96" w:rsidR="008D08F1" w:rsidRDefault="00973D78" w:rsidP="00B90C32">
            <w:pPr>
              <w:pStyle w:val="Body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auto"/>
                <w:bdr w:val="none" w:sz="0" w:space="0" w:color="auto"/>
              </w:rPr>
            </w:pPr>
            <w:r w:rsidRPr="00B64C23">
              <w:rPr>
                <w:rFonts w:ascii="Arial" w:eastAsia="Times New Roman" w:hAnsi="Arial" w:cs="Arial"/>
                <w:b/>
                <w:color w:val="auto"/>
                <w:bdr w:val="none" w:sz="0" w:space="0" w:color="auto"/>
              </w:rPr>
              <w:t xml:space="preserve">Ação poética </w:t>
            </w:r>
            <w:proofErr w:type="spellStart"/>
            <w:r w:rsidRPr="00B64C23">
              <w:rPr>
                <w:rFonts w:ascii="Arial" w:eastAsia="Times New Roman" w:hAnsi="Arial" w:cs="Arial"/>
                <w:b/>
                <w:color w:val="auto"/>
                <w:bdr w:val="none" w:sz="0" w:space="0" w:color="auto"/>
              </w:rPr>
              <w:t>Slam</w:t>
            </w:r>
            <w:proofErr w:type="spellEnd"/>
            <w:r w:rsidRPr="00B64C23">
              <w:rPr>
                <w:rFonts w:ascii="Arial" w:eastAsia="Times New Roman" w:hAnsi="Arial" w:cs="Arial"/>
                <w:b/>
                <w:color w:val="auto"/>
                <w:bdr w:val="none" w:sz="0" w:space="0" w:color="auto"/>
              </w:rPr>
              <w:t>: palavras e corpos que desobedecem</w:t>
            </w:r>
            <w:r w:rsidRPr="002C6D2E">
              <w:rPr>
                <w:rFonts w:ascii="Arial" w:eastAsia="Times New Roman" w:hAnsi="Arial" w:cs="Arial"/>
                <w:bCs/>
                <w:color w:val="auto"/>
                <w:bdr w:val="none" w:sz="0" w:space="0" w:color="auto"/>
              </w:rPr>
              <w:t xml:space="preserve">, com </w:t>
            </w:r>
            <w:proofErr w:type="spellStart"/>
            <w:r w:rsidRPr="002C6D2E">
              <w:rPr>
                <w:rFonts w:ascii="Arial" w:eastAsia="Times New Roman" w:hAnsi="Arial" w:cs="Arial"/>
                <w:bCs/>
                <w:color w:val="auto"/>
                <w:bdr w:val="none" w:sz="0" w:space="0" w:color="auto"/>
              </w:rPr>
              <w:t>Midria</w:t>
            </w:r>
            <w:proofErr w:type="spellEnd"/>
            <w:r w:rsidRPr="002C6D2E">
              <w:rPr>
                <w:rFonts w:ascii="Arial" w:eastAsia="Times New Roman" w:hAnsi="Arial" w:cs="Arial"/>
                <w:bCs/>
                <w:color w:val="auto"/>
                <w:bdr w:val="none" w:sz="0" w:space="0" w:color="auto"/>
              </w:rPr>
              <w:t xml:space="preserve"> Pereira, como ações culturais integrantes das exposições </w:t>
            </w:r>
            <w:r w:rsidR="00C16327">
              <w:rPr>
                <w:rFonts w:ascii="Arial" w:eastAsia="Times New Roman" w:hAnsi="Arial" w:cs="Arial"/>
                <w:bCs/>
                <w:color w:val="auto"/>
                <w:bdr w:val="none" w:sz="0" w:space="0" w:color="auto"/>
              </w:rPr>
              <w:t>“</w:t>
            </w:r>
            <w:r w:rsidRPr="002C6D2E">
              <w:rPr>
                <w:rFonts w:ascii="Arial" w:eastAsia="Times New Roman" w:hAnsi="Arial" w:cs="Arial"/>
                <w:bCs/>
                <w:color w:val="auto"/>
                <w:bdr w:val="none" w:sz="0" w:space="0" w:color="auto"/>
              </w:rPr>
              <w:t xml:space="preserve">Somos </w:t>
            </w:r>
            <w:proofErr w:type="spellStart"/>
            <w:r w:rsidRPr="002C6D2E">
              <w:rPr>
                <w:rFonts w:ascii="Arial" w:eastAsia="Times New Roman" w:hAnsi="Arial" w:cs="Arial"/>
                <w:bCs/>
                <w:color w:val="auto"/>
                <w:bdr w:val="none" w:sz="0" w:space="0" w:color="auto"/>
              </w:rPr>
              <w:t>muit+s</w:t>
            </w:r>
            <w:proofErr w:type="spellEnd"/>
            <w:r w:rsidRPr="002C6D2E">
              <w:rPr>
                <w:rFonts w:ascii="Arial" w:eastAsia="Times New Roman" w:hAnsi="Arial" w:cs="Arial"/>
                <w:bCs/>
                <w:color w:val="auto"/>
                <w:bdr w:val="none" w:sz="0" w:space="0" w:color="auto"/>
              </w:rPr>
              <w:t>: experimentos sobre coletividade</w:t>
            </w:r>
            <w:r w:rsidR="00C16327">
              <w:rPr>
                <w:rFonts w:ascii="Arial" w:eastAsia="Times New Roman" w:hAnsi="Arial" w:cs="Arial"/>
                <w:bCs/>
                <w:color w:val="auto"/>
                <w:bdr w:val="none" w:sz="0" w:space="0" w:color="auto"/>
              </w:rPr>
              <w:t>”</w:t>
            </w:r>
            <w:r w:rsidRPr="002C6D2E">
              <w:rPr>
                <w:rFonts w:ascii="Arial" w:eastAsia="Times New Roman" w:hAnsi="Arial" w:cs="Arial"/>
                <w:bCs/>
                <w:color w:val="auto"/>
                <w:bdr w:val="none" w:sz="0" w:space="0" w:color="auto"/>
              </w:rPr>
              <w:t xml:space="preserve"> e </w:t>
            </w:r>
            <w:r w:rsidR="00C16327">
              <w:rPr>
                <w:rFonts w:ascii="Arial" w:eastAsia="Times New Roman" w:hAnsi="Arial" w:cs="Arial"/>
                <w:bCs/>
                <w:color w:val="auto"/>
                <w:bdr w:val="none" w:sz="0" w:space="0" w:color="auto"/>
              </w:rPr>
              <w:t>“</w:t>
            </w:r>
            <w:r w:rsidRPr="002C6D2E">
              <w:rPr>
                <w:rFonts w:ascii="Arial" w:eastAsia="Times New Roman" w:hAnsi="Arial" w:cs="Arial"/>
                <w:bCs/>
                <w:color w:val="auto"/>
                <w:bdr w:val="none" w:sz="0" w:space="0" w:color="auto"/>
              </w:rPr>
              <w:t xml:space="preserve">Grada </w:t>
            </w:r>
            <w:proofErr w:type="spellStart"/>
            <w:r w:rsidRPr="002C6D2E">
              <w:rPr>
                <w:rFonts w:ascii="Arial" w:eastAsia="Times New Roman" w:hAnsi="Arial" w:cs="Arial"/>
                <w:bCs/>
                <w:color w:val="auto"/>
                <w:bdr w:val="none" w:sz="0" w:space="0" w:color="auto"/>
              </w:rPr>
              <w:t>Kilomba</w:t>
            </w:r>
            <w:proofErr w:type="spellEnd"/>
            <w:r w:rsidRPr="002C6D2E">
              <w:rPr>
                <w:rFonts w:ascii="Arial" w:eastAsia="Times New Roman" w:hAnsi="Arial" w:cs="Arial"/>
                <w:bCs/>
                <w:color w:val="auto"/>
                <w:bdr w:val="none" w:sz="0" w:space="0" w:color="auto"/>
              </w:rPr>
              <w:t>: Desobediências poéticas</w:t>
            </w:r>
            <w:r w:rsidR="00C16327">
              <w:rPr>
                <w:rFonts w:ascii="Arial" w:eastAsia="Times New Roman" w:hAnsi="Arial" w:cs="Arial"/>
                <w:bCs/>
                <w:color w:val="auto"/>
                <w:bdr w:val="none" w:sz="0" w:space="0" w:color="auto"/>
              </w:rPr>
              <w:t>”</w:t>
            </w:r>
            <w:r w:rsidRPr="002C6D2E">
              <w:rPr>
                <w:rFonts w:ascii="Arial" w:eastAsia="Times New Roman" w:hAnsi="Arial" w:cs="Arial"/>
                <w:bCs/>
                <w:color w:val="auto"/>
                <w:bdr w:val="none" w:sz="0" w:space="0" w:color="auto"/>
              </w:rPr>
              <w:t xml:space="preserve">. Realizados nos dias 05, 19 e 26/09/2019. </w:t>
            </w:r>
            <w:proofErr w:type="spellStart"/>
            <w:r w:rsidRPr="002C6D2E">
              <w:rPr>
                <w:rFonts w:ascii="Arial" w:eastAsia="Times New Roman" w:hAnsi="Arial" w:cs="Arial"/>
                <w:bCs/>
                <w:color w:val="auto"/>
                <w:bdr w:val="none" w:sz="0" w:space="0" w:color="auto"/>
              </w:rPr>
              <w:t>Slams</w:t>
            </w:r>
            <w:proofErr w:type="spellEnd"/>
            <w:r w:rsidRPr="002C6D2E">
              <w:rPr>
                <w:rFonts w:ascii="Arial" w:eastAsia="Times New Roman" w:hAnsi="Arial" w:cs="Arial"/>
                <w:bCs/>
                <w:color w:val="auto"/>
                <w:bdr w:val="none" w:sz="0" w:space="0" w:color="auto"/>
              </w:rPr>
              <w:t xml:space="preserve"> são batalhas de poesia criadas na década de 80 por Marc Smith em Chicago e que chegam ao Brasil em 2008 pelas mãos de Roberta Estrela D’Alva e do Núcleo Bartolomeu de Depoimentos. Nos encontros</w:t>
            </w:r>
            <w:r w:rsidR="00B90C32">
              <w:rPr>
                <w:rFonts w:ascii="Arial" w:eastAsia="Times New Roman" w:hAnsi="Arial" w:cs="Arial"/>
                <w:bCs/>
                <w:color w:val="auto"/>
                <w:bdr w:val="none" w:sz="0" w:space="0" w:color="auto"/>
              </w:rPr>
              <w:t>,</w:t>
            </w:r>
            <w:r w:rsidRPr="002C6D2E">
              <w:rPr>
                <w:rFonts w:ascii="Arial" w:eastAsia="Times New Roman" w:hAnsi="Arial" w:cs="Arial"/>
                <w:bCs/>
                <w:color w:val="auto"/>
                <w:bdr w:val="none" w:sz="0" w:space="0" w:color="auto"/>
              </w:rPr>
              <w:t xml:space="preserve"> o intuito foi apresentar o movimento de literatura marginal-periférica, a partir da estética presente nos </w:t>
            </w:r>
            <w:proofErr w:type="spellStart"/>
            <w:r w:rsidRPr="002C6D2E">
              <w:rPr>
                <w:rFonts w:ascii="Arial" w:eastAsia="Times New Roman" w:hAnsi="Arial" w:cs="Arial"/>
                <w:bCs/>
                <w:color w:val="auto"/>
                <w:bdr w:val="none" w:sz="0" w:space="0" w:color="auto"/>
              </w:rPr>
              <w:t>Slams</w:t>
            </w:r>
            <w:proofErr w:type="spellEnd"/>
            <w:r w:rsidRPr="002C6D2E">
              <w:rPr>
                <w:rFonts w:ascii="Arial" w:eastAsia="Times New Roman" w:hAnsi="Arial" w:cs="Arial"/>
                <w:bCs/>
                <w:color w:val="auto"/>
                <w:bdr w:val="none" w:sz="0" w:space="0" w:color="auto"/>
              </w:rPr>
              <w:t xml:space="preserve">, trazendo um panorama atual da poesia oral que se manifesta nesse contexto. </w:t>
            </w:r>
          </w:p>
          <w:p w14:paraId="49319623" w14:textId="21FDCD0C" w:rsidR="00B90C32" w:rsidRDefault="00B90C32" w:rsidP="00B90C32">
            <w:pPr>
              <w:pStyle w:val="Body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auto"/>
                <w:bdr w:val="none" w:sz="0" w:space="0" w:color="auto"/>
              </w:rPr>
            </w:pPr>
          </w:p>
          <w:p w14:paraId="1A2658B3" w14:textId="22DF7AFA" w:rsidR="00B64C23" w:rsidRPr="00B64C23" w:rsidRDefault="00B64C23" w:rsidP="00B64C23">
            <w:pPr>
              <w:pStyle w:val="Body"/>
              <w:spacing w:before="120" w:after="0" w:line="276" w:lineRule="auto"/>
              <w:jc w:val="both"/>
              <w:rPr>
                <w:rFonts w:ascii="Arial" w:eastAsia="Times New Roman" w:hAnsi="Arial" w:cs="Arial"/>
                <w:bCs/>
                <w:color w:val="auto"/>
                <w:bdr w:val="none" w:sz="0" w:space="0" w:color="auto"/>
              </w:rPr>
            </w:pPr>
            <w:r w:rsidRPr="00B64C23">
              <w:rPr>
                <w:rFonts w:ascii="Arial" w:eastAsia="Times New Roman" w:hAnsi="Arial" w:cs="Arial"/>
                <w:b/>
                <w:color w:val="auto"/>
                <w:bdr w:val="none" w:sz="0" w:space="0" w:color="auto"/>
              </w:rPr>
              <w:t>Contação de Histórias no Acervo da Pinacoteca de São Paulo</w:t>
            </w:r>
            <w:r w:rsidRPr="00B64C23">
              <w:rPr>
                <w:rFonts w:ascii="Arial" w:eastAsia="Times New Roman" w:hAnsi="Arial" w:cs="Arial"/>
                <w:bCs/>
                <w:color w:val="auto"/>
                <w:bdr w:val="none" w:sz="0" w:space="0" w:color="auto"/>
              </w:rPr>
              <w:t xml:space="preserve">, ação poética em diálogo à exposição de longa duração e direcionada ao público espontâneo visitante do museu. A atividade aconteceu dia 07 de dezembro de 2019, no 2º andar do museu e teve como objetivo realizar uma contação de histórias com música ao vivo, a partir da obra Praia de </w:t>
            </w:r>
            <w:proofErr w:type="spellStart"/>
            <w:r w:rsidRPr="00B64C23">
              <w:rPr>
                <w:rFonts w:ascii="Arial" w:eastAsia="Times New Roman" w:hAnsi="Arial" w:cs="Arial"/>
                <w:bCs/>
                <w:color w:val="auto"/>
                <w:bdr w:val="none" w:sz="0" w:space="0" w:color="auto"/>
              </w:rPr>
              <w:t>Biarritz</w:t>
            </w:r>
            <w:proofErr w:type="spellEnd"/>
            <w:r w:rsidRPr="00B64C23">
              <w:rPr>
                <w:rFonts w:ascii="Arial" w:eastAsia="Times New Roman" w:hAnsi="Arial" w:cs="Arial"/>
                <w:bCs/>
                <w:color w:val="auto"/>
                <w:bdr w:val="none" w:sz="0" w:space="0" w:color="auto"/>
              </w:rPr>
              <w:t xml:space="preserve"> (1913), do artista Paul Michel </w:t>
            </w:r>
            <w:proofErr w:type="spellStart"/>
            <w:r w:rsidRPr="00B64C23">
              <w:rPr>
                <w:rFonts w:ascii="Arial" w:eastAsia="Times New Roman" w:hAnsi="Arial" w:cs="Arial"/>
                <w:bCs/>
                <w:color w:val="auto"/>
                <w:bdr w:val="none" w:sz="0" w:space="0" w:color="auto"/>
              </w:rPr>
              <w:t>Dupuy</w:t>
            </w:r>
            <w:proofErr w:type="spellEnd"/>
            <w:r w:rsidRPr="00B64C23">
              <w:rPr>
                <w:rFonts w:ascii="Arial" w:eastAsia="Times New Roman" w:hAnsi="Arial" w:cs="Arial"/>
                <w:bCs/>
                <w:color w:val="auto"/>
                <w:bdr w:val="none" w:sz="0" w:space="0" w:color="auto"/>
              </w:rPr>
              <w:t xml:space="preserve"> (Pau, França, 1869 – Paris, França, 1949). Esta atividade contou com a artista </w:t>
            </w:r>
            <w:proofErr w:type="spellStart"/>
            <w:r w:rsidRPr="00B64C23">
              <w:rPr>
                <w:rFonts w:ascii="Arial" w:eastAsia="Times New Roman" w:hAnsi="Arial" w:cs="Arial"/>
                <w:bCs/>
                <w:color w:val="auto"/>
                <w:bdr w:val="none" w:sz="0" w:space="0" w:color="auto"/>
              </w:rPr>
              <w:t>Andi</w:t>
            </w:r>
            <w:proofErr w:type="spellEnd"/>
            <w:r w:rsidRPr="00B64C23">
              <w:rPr>
                <w:rFonts w:ascii="Arial" w:eastAsia="Times New Roman" w:hAnsi="Arial" w:cs="Arial"/>
                <w:bCs/>
                <w:color w:val="auto"/>
                <w:bdr w:val="none" w:sz="0" w:space="0" w:color="auto"/>
              </w:rPr>
              <w:t xml:space="preserve"> Rubinstein – contadora de histórias, mestre em Teatro de Animação pela </w:t>
            </w:r>
            <w:proofErr w:type="spellStart"/>
            <w:r w:rsidRPr="00B64C23">
              <w:rPr>
                <w:rFonts w:ascii="Arial" w:eastAsia="Times New Roman" w:hAnsi="Arial" w:cs="Arial"/>
                <w:bCs/>
                <w:color w:val="auto"/>
                <w:bdr w:val="none" w:sz="0" w:space="0" w:color="auto"/>
              </w:rPr>
              <w:t>University</w:t>
            </w:r>
            <w:proofErr w:type="spellEnd"/>
            <w:r w:rsidRPr="00B64C23">
              <w:rPr>
                <w:rFonts w:ascii="Arial" w:eastAsia="Times New Roman" w:hAnsi="Arial" w:cs="Arial"/>
                <w:bCs/>
                <w:color w:val="auto"/>
                <w:bdr w:val="none" w:sz="0" w:space="0" w:color="auto"/>
              </w:rPr>
              <w:t xml:space="preserve"> </w:t>
            </w:r>
            <w:proofErr w:type="spellStart"/>
            <w:r w:rsidRPr="00B64C23">
              <w:rPr>
                <w:rFonts w:ascii="Arial" w:eastAsia="Times New Roman" w:hAnsi="Arial" w:cs="Arial"/>
                <w:bCs/>
                <w:color w:val="auto"/>
                <w:bdr w:val="none" w:sz="0" w:space="0" w:color="auto"/>
              </w:rPr>
              <w:t>of</w:t>
            </w:r>
            <w:proofErr w:type="spellEnd"/>
            <w:r w:rsidRPr="00B64C23">
              <w:rPr>
                <w:rFonts w:ascii="Arial" w:eastAsia="Times New Roman" w:hAnsi="Arial" w:cs="Arial"/>
                <w:bCs/>
                <w:color w:val="auto"/>
                <w:bdr w:val="none" w:sz="0" w:space="0" w:color="auto"/>
              </w:rPr>
              <w:t xml:space="preserve"> Connecticut – e o músico </w:t>
            </w:r>
            <w:proofErr w:type="spellStart"/>
            <w:r w:rsidRPr="00B64C23">
              <w:rPr>
                <w:rFonts w:ascii="Arial" w:eastAsia="Times New Roman" w:hAnsi="Arial" w:cs="Arial"/>
                <w:bCs/>
                <w:color w:val="auto"/>
                <w:bdr w:val="none" w:sz="0" w:space="0" w:color="auto"/>
              </w:rPr>
              <w:t>Deni</w:t>
            </w:r>
            <w:proofErr w:type="spellEnd"/>
            <w:r w:rsidRPr="00B64C23">
              <w:rPr>
                <w:rFonts w:ascii="Arial" w:eastAsia="Times New Roman" w:hAnsi="Arial" w:cs="Arial"/>
                <w:bCs/>
                <w:color w:val="auto"/>
                <w:bdr w:val="none" w:sz="0" w:space="0" w:color="auto"/>
              </w:rPr>
              <w:t xml:space="preserve"> Domenico. Esta ação objetivou que as obras do acervo servissem como fontes disparadoras para ideias imaginativas, a fim de compor uma narrativa junto ao público, que pode interagir nos diálogos e nas encenações.  </w:t>
            </w:r>
          </w:p>
          <w:p w14:paraId="20AFFA69" w14:textId="77777777" w:rsidR="00B64C23" w:rsidRDefault="00B64C23" w:rsidP="00B90C32">
            <w:pPr>
              <w:pStyle w:val="Body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auto"/>
                <w:bdr w:val="none" w:sz="0" w:space="0" w:color="auto"/>
              </w:rPr>
            </w:pPr>
          </w:p>
          <w:p w14:paraId="3DC82A54" w14:textId="6D89593E" w:rsidR="00B90C32" w:rsidRPr="002C6D2E" w:rsidRDefault="00B90C32" w:rsidP="00B90C32">
            <w:pPr>
              <w:pStyle w:val="Body"/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D08F1" w:rsidRPr="002C6D2E" w14:paraId="483C90A0" w14:textId="77777777" w:rsidTr="008D08F1">
        <w:trPr>
          <w:trHeight w:val="243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31ECEF0F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699BDF8C" w14:textId="77777777" w:rsidR="008D08F1" w:rsidRPr="002C6D2E" w:rsidRDefault="008D08F1" w:rsidP="003F0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(PE) Publicação impressa de caráter educativo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1BDBFA8B" w14:textId="77777777" w:rsidR="008D08F1" w:rsidRPr="002C6D2E" w:rsidRDefault="008D08F1" w:rsidP="003F0AB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D2E">
              <w:rPr>
                <w:color w:val="auto"/>
                <w:sz w:val="20"/>
                <w:szCs w:val="20"/>
              </w:rPr>
              <w:t>Quantidade de publicações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1276390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F236693" w14:textId="77777777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18675CF1" w14:textId="77777777" w:rsidTr="008D08F1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56851534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4A8B45E1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5C04A858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9BB2F7B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D1950A8" w14:textId="77777777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08F1" w:rsidRPr="002C6D2E" w14:paraId="4B9DA40B" w14:textId="77777777" w:rsidTr="008D08F1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506547D1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5880F497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663432A0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B8701EF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562178D" w14:textId="07C4F49E" w:rsidR="008D08F1" w:rsidRPr="002C6D2E" w:rsidRDefault="0082029E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3BB948BC" w14:textId="77777777" w:rsidTr="008D08F1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9AB06CB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3130A0EB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319A24EC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1874B81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E683834" w14:textId="29E90255" w:rsidR="008D08F1" w:rsidRPr="002C6D2E" w:rsidRDefault="0082029E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169D2390" w14:textId="77777777" w:rsidTr="008D08F1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4E281B8E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73B5E675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24570879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9ECC813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2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BC44AA2" w14:textId="77777777" w:rsidR="008D08F1" w:rsidRPr="002C6D2E" w:rsidRDefault="008D08F1" w:rsidP="0048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D08F1" w:rsidRPr="002C6D2E" w14:paraId="75534081" w14:textId="77777777" w:rsidTr="005D5106">
        <w:trPr>
          <w:trHeight w:val="243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4800E42E" w14:textId="77777777" w:rsidR="0081742C" w:rsidRDefault="0081742C" w:rsidP="008202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3DE740" w14:textId="77777777" w:rsidR="0081742C" w:rsidRDefault="0081742C" w:rsidP="008202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9ACCCA" w14:textId="797108E1" w:rsidR="0082029E" w:rsidRPr="006E7121" w:rsidRDefault="0082029E" w:rsidP="008202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327">
              <w:rPr>
                <w:rFonts w:ascii="Arial" w:hAnsi="Arial" w:cs="Arial"/>
                <w:b/>
                <w:sz w:val="20"/>
                <w:szCs w:val="20"/>
              </w:rPr>
              <w:t>Observação / Justificativa</w:t>
            </w:r>
          </w:p>
          <w:p w14:paraId="2B7F9A64" w14:textId="77777777" w:rsidR="00034AE0" w:rsidRPr="006E7121" w:rsidRDefault="00034AE0" w:rsidP="001C58F6">
            <w:pPr>
              <w:pStyle w:val="PargrafodaLista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E7121">
              <w:rPr>
                <w:rFonts w:ascii="Arial" w:hAnsi="Arial" w:cs="Arial"/>
                <w:bCs/>
                <w:sz w:val="20"/>
                <w:szCs w:val="20"/>
              </w:rPr>
              <w:t>Material de apoio à prática pedagógica – Ernesto Neto: Sopro – Tatiane Gusmão e Mila Milene Chiovatto. São Paulo: Pinacoteca de São Paulo, 2019. Foto: equipe NAE.</w:t>
            </w:r>
          </w:p>
          <w:p w14:paraId="0D1B5626" w14:textId="77777777" w:rsidR="00360C92" w:rsidRPr="00C16327" w:rsidRDefault="00360C92" w:rsidP="0082029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180E8F" w14:textId="786D34CE" w:rsidR="001B62DE" w:rsidRDefault="0082029E" w:rsidP="0082029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327">
              <w:rPr>
                <w:rFonts w:ascii="Arial" w:hAnsi="Arial" w:cs="Arial"/>
                <w:bCs/>
                <w:sz w:val="20"/>
                <w:szCs w:val="20"/>
              </w:rPr>
              <w:t xml:space="preserve">A segunda publicação não </w:t>
            </w:r>
            <w:r w:rsidR="00360C92" w:rsidRPr="00C16327">
              <w:rPr>
                <w:rFonts w:ascii="Arial" w:hAnsi="Arial" w:cs="Arial"/>
                <w:bCs/>
                <w:sz w:val="20"/>
                <w:szCs w:val="20"/>
              </w:rPr>
              <w:t xml:space="preserve">foi </w:t>
            </w:r>
            <w:r w:rsidRPr="00C16327">
              <w:rPr>
                <w:rFonts w:ascii="Arial" w:hAnsi="Arial" w:cs="Arial"/>
                <w:bCs/>
                <w:sz w:val="20"/>
                <w:szCs w:val="20"/>
              </w:rPr>
              <w:t>realizada. Tratava-se do catálogo d</w:t>
            </w:r>
            <w:r w:rsidR="00360C92" w:rsidRPr="00C16327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C163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60C92" w:rsidRPr="00C16327">
              <w:rPr>
                <w:rFonts w:ascii="Arial" w:hAnsi="Arial" w:cs="Arial"/>
                <w:bCs/>
                <w:sz w:val="20"/>
                <w:szCs w:val="20"/>
              </w:rPr>
              <w:t xml:space="preserve">uma </w:t>
            </w:r>
            <w:r w:rsidRPr="00C16327">
              <w:rPr>
                <w:rFonts w:ascii="Arial" w:hAnsi="Arial" w:cs="Arial"/>
                <w:bCs/>
                <w:sz w:val="20"/>
                <w:szCs w:val="20"/>
              </w:rPr>
              <w:t>exposição extramuros, que</w:t>
            </w:r>
            <w:r w:rsidR="00360C92" w:rsidRPr="00C16327">
              <w:rPr>
                <w:rFonts w:ascii="Arial" w:hAnsi="Arial" w:cs="Arial"/>
                <w:bCs/>
                <w:sz w:val="20"/>
                <w:szCs w:val="20"/>
              </w:rPr>
              <w:t xml:space="preserve"> seria realizada pelo PISC, cuja exibição </w:t>
            </w:r>
            <w:r w:rsidRPr="00C16327">
              <w:rPr>
                <w:rFonts w:ascii="Arial" w:hAnsi="Arial" w:cs="Arial"/>
                <w:bCs/>
                <w:sz w:val="20"/>
                <w:szCs w:val="20"/>
              </w:rPr>
              <w:t>foi transferida para 2020.</w:t>
            </w:r>
          </w:p>
          <w:p w14:paraId="146B5973" w14:textId="653E9518" w:rsidR="0081742C" w:rsidRPr="002C6D2E" w:rsidRDefault="0081742C" w:rsidP="008202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08F1" w:rsidRPr="002C6D2E" w14:paraId="6B3D0983" w14:textId="77777777" w:rsidTr="008D08F1">
        <w:trPr>
          <w:trHeight w:val="243"/>
        </w:trPr>
        <w:tc>
          <w:tcPr>
            <w:tcW w:w="562" w:type="dxa"/>
            <w:vMerge w:val="restart"/>
            <w:vAlign w:val="center"/>
          </w:tcPr>
          <w:p w14:paraId="256A15B8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27" w:type="dxa"/>
            <w:vMerge w:val="restart"/>
            <w:vAlign w:val="center"/>
          </w:tcPr>
          <w:p w14:paraId="71CFF57A" w14:textId="77777777" w:rsidR="008D08F1" w:rsidRPr="002C6D2E" w:rsidRDefault="008D08F1" w:rsidP="003F0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(PSISEM) Vagas no V Seminário Serviços de Informação em Museus</w:t>
            </w:r>
          </w:p>
        </w:tc>
        <w:tc>
          <w:tcPr>
            <w:tcW w:w="1559" w:type="dxa"/>
            <w:vMerge w:val="restart"/>
            <w:vAlign w:val="center"/>
          </w:tcPr>
          <w:p w14:paraId="52094E04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Nº de vagas oferecidas</w:t>
            </w:r>
          </w:p>
        </w:tc>
        <w:tc>
          <w:tcPr>
            <w:tcW w:w="2126" w:type="dxa"/>
            <w:vAlign w:val="center"/>
          </w:tcPr>
          <w:p w14:paraId="4A02E3AB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</w:tcPr>
          <w:p w14:paraId="6BE4E665" w14:textId="767F7DBE" w:rsidR="008D08F1" w:rsidRPr="002C6D2E" w:rsidRDefault="006256A3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300C1AAF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1FA2D3B0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449FCC65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1712724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CF771DC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</w:tcPr>
          <w:p w14:paraId="2BD7E056" w14:textId="1407E6A6" w:rsidR="008D08F1" w:rsidRPr="002C6D2E" w:rsidRDefault="006256A3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4372A7E0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5B6881AA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53434BA5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7B9E091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0E8FC89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2693" w:type="dxa"/>
          </w:tcPr>
          <w:p w14:paraId="552CCFC9" w14:textId="0E283544" w:rsidR="008D08F1" w:rsidRPr="002C6D2E" w:rsidRDefault="006256A3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591F14A2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209F0EF3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110D3A33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37E79AA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60E3F01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</w:tcPr>
          <w:p w14:paraId="4B93F7CF" w14:textId="379025B4" w:rsidR="008D08F1" w:rsidRPr="002C6D2E" w:rsidRDefault="006256A3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2793CBCE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18677361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53C212A0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7515B6A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72CE2CC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20</w:t>
            </w:r>
          </w:p>
        </w:tc>
        <w:tc>
          <w:tcPr>
            <w:tcW w:w="2693" w:type="dxa"/>
            <w:vAlign w:val="center"/>
          </w:tcPr>
          <w:p w14:paraId="40059E86" w14:textId="77777777" w:rsidR="008D08F1" w:rsidRPr="002C6D2E" w:rsidRDefault="008D08F1" w:rsidP="0048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8D08F1" w:rsidRPr="002C6D2E" w14:paraId="1905050E" w14:textId="77777777" w:rsidTr="005D5106">
        <w:trPr>
          <w:trHeight w:val="243"/>
        </w:trPr>
        <w:tc>
          <w:tcPr>
            <w:tcW w:w="9067" w:type="dxa"/>
            <w:gridSpan w:val="5"/>
            <w:vAlign w:val="center"/>
          </w:tcPr>
          <w:p w14:paraId="5E1F2FD8" w14:textId="77777777" w:rsidR="007E3687" w:rsidRDefault="007E3687" w:rsidP="006256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0A16EA" w14:textId="1178B0B1" w:rsidR="006256A3" w:rsidRPr="002C6D2E" w:rsidRDefault="006256A3" w:rsidP="006256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Observação / Justificativa</w:t>
            </w:r>
          </w:p>
          <w:p w14:paraId="0C39713D" w14:textId="77777777" w:rsidR="001B62DE" w:rsidRDefault="001B62DE" w:rsidP="001B62DE">
            <w:pPr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Ação </w:t>
            </w:r>
            <w:r>
              <w:rPr>
                <w:rFonts w:ascii="Arial" w:hAnsi="Arial" w:cs="Arial"/>
                <w:sz w:val="20"/>
                <w:szCs w:val="20"/>
              </w:rPr>
              <w:t xml:space="preserve">seria realizada em parceria com o SESC e foi </w:t>
            </w:r>
            <w:r w:rsidRPr="002C6D2E">
              <w:rPr>
                <w:rFonts w:ascii="Arial" w:hAnsi="Arial" w:cs="Arial"/>
                <w:sz w:val="20"/>
                <w:szCs w:val="20"/>
              </w:rPr>
              <w:t>cancelada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82D32DD" w14:textId="6D7B5E7D" w:rsidR="007E3687" w:rsidRPr="002C6D2E" w:rsidRDefault="007E3687" w:rsidP="006256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08F1" w:rsidRPr="002C6D2E" w14:paraId="0348D7A3" w14:textId="77777777" w:rsidTr="008D08F1">
        <w:trPr>
          <w:trHeight w:val="243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6BFE73DA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1BAF601E" w14:textId="77777777" w:rsidR="008D08F1" w:rsidRPr="002C6D2E" w:rsidRDefault="008D08F1" w:rsidP="003F0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(PSISEM) Exposição sobre o acervo da Pinacoteca no Fórum das Artes – Botucatu e em Campinas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3207245C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Nº de exposições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70A9F82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D962002" w14:textId="77777777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08F1" w:rsidRPr="002C6D2E" w14:paraId="59121DA7" w14:textId="77777777" w:rsidTr="008D08F1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1C85316E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3CC5F8B1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11E283D5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9E83A93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D1BFC16" w14:textId="56401EC6" w:rsidR="008D08F1" w:rsidRPr="002C6D2E" w:rsidRDefault="00312324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34AB2A0C" w14:textId="77777777" w:rsidTr="008D08F1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270863BD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07E71BDC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4824845D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BF6BB87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384F86C" w14:textId="74E98697" w:rsidR="008D08F1" w:rsidRPr="002C6D2E" w:rsidRDefault="00312324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08F1" w:rsidRPr="002C6D2E" w14:paraId="58383570" w14:textId="77777777" w:rsidTr="008D08F1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2578EFFE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2B9BB0C0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0ED8888D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3FB31B0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6ADE3B5" w14:textId="3DDD47F1" w:rsidR="008D08F1" w:rsidRPr="002C6D2E" w:rsidRDefault="00312324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32D92E91" w14:textId="77777777" w:rsidTr="008D08F1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F66F654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2C050341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575AAF80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D0BA800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2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338F46C" w14:textId="2705670A" w:rsidR="008D08F1" w:rsidRPr="002C6D2E" w:rsidRDefault="00312324" w:rsidP="0048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D08F1" w:rsidRPr="002C6D2E" w14:paraId="39823C35" w14:textId="77777777" w:rsidTr="005D5106">
        <w:trPr>
          <w:trHeight w:val="243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5EDE5FCB" w14:textId="77777777" w:rsidR="007E3687" w:rsidRDefault="007E3687" w:rsidP="00625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D42657A" w14:textId="5396E50F" w:rsidR="006256A3" w:rsidRPr="002C6D2E" w:rsidRDefault="006256A3" w:rsidP="00625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Observação / Justificativa</w:t>
            </w:r>
          </w:p>
          <w:p w14:paraId="06FD118C" w14:textId="10740EFE" w:rsidR="006256A3" w:rsidRPr="002C6D2E" w:rsidRDefault="006256A3" w:rsidP="006256A3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Figura e Modernidade: Rodin no acervo da Pinacoteca de São Paulo</w:t>
            </w:r>
          </w:p>
          <w:p w14:paraId="76FEE8B2" w14:textId="43796CC6" w:rsidR="006256A3" w:rsidRPr="002C6D2E" w:rsidRDefault="006256A3" w:rsidP="006256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 xml:space="preserve">Inaugurada no dia 20 de março, no Espaço CPFL de Cultura e, em 2 de agosto, no Fórum das Artes, em Botucatu, SP, a mostra reúne a coleção completa da Pinacoteca referente ao artista francês Auguste Rodin, que se constitui num conjunto de 10 esculturas originais e 76 fotografias documentais da vida do artista. A Pinacoteca é o único museu no Brasil a possuir um acervo representativo deste artista, o que faz dessa exposição uma iniciativa de grande interesse para o público dos museus e espaços culturais do interior de São Paulo. Reafirma também o próprio papel da instituição enquanto equipamento do Estado. </w:t>
            </w:r>
          </w:p>
          <w:p w14:paraId="13551CC8" w14:textId="553E1E80" w:rsidR="006256A3" w:rsidRPr="002C6D2E" w:rsidRDefault="006256A3" w:rsidP="006256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Curadoria: Valéria Piccoli</w:t>
            </w:r>
          </w:p>
          <w:p w14:paraId="7FC16665" w14:textId="77777777" w:rsidR="008D08F1" w:rsidRPr="002C6D2E" w:rsidRDefault="008D08F1" w:rsidP="00625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08F1" w:rsidRPr="002C6D2E" w14:paraId="3FBD3A8B" w14:textId="77777777" w:rsidTr="008D08F1">
        <w:trPr>
          <w:trHeight w:val="243"/>
        </w:trPr>
        <w:tc>
          <w:tcPr>
            <w:tcW w:w="562" w:type="dxa"/>
            <w:vMerge w:val="restart"/>
            <w:vAlign w:val="center"/>
          </w:tcPr>
          <w:p w14:paraId="50DC4F16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27" w:type="dxa"/>
            <w:vMerge w:val="restart"/>
            <w:vAlign w:val="center"/>
          </w:tcPr>
          <w:p w14:paraId="2ED2D3BD" w14:textId="77777777" w:rsidR="008D08F1" w:rsidRPr="002C6D2E" w:rsidRDefault="008D08F1" w:rsidP="003F0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 xml:space="preserve">(PCDI) Publicação de catálogos impressos sobre </w:t>
            </w: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exposições temporárias</w:t>
            </w:r>
          </w:p>
          <w:p w14:paraId="6911BDD8" w14:textId="77777777" w:rsidR="008D08F1" w:rsidRPr="002C6D2E" w:rsidRDefault="008D08F1" w:rsidP="003F0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8ACEC8B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lastRenderedPageBreak/>
              <w:t xml:space="preserve">Nº de publicações </w:t>
            </w:r>
          </w:p>
        </w:tc>
        <w:tc>
          <w:tcPr>
            <w:tcW w:w="2126" w:type="dxa"/>
            <w:vAlign w:val="center"/>
          </w:tcPr>
          <w:p w14:paraId="4CFB91F9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</w:tcPr>
          <w:p w14:paraId="6A1BD280" w14:textId="77777777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08F1" w:rsidRPr="002C6D2E" w14:paraId="3A7516C4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597BC31B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7BF8D020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3555C5B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CC4C4EE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693" w:type="dxa"/>
          </w:tcPr>
          <w:p w14:paraId="33C3CF4E" w14:textId="77777777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780E9080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38F72B5B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7D4706D7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8DE5C92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5920741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693" w:type="dxa"/>
          </w:tcPr>
          <w:p w14:paraId="7E2D4DFB" w14:textId="4FC13425" w:rsidR="008D08F1" w:rsidRPr="002C6D2E" w:rsidRDefault="00810328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D08F1" w:rsidRPr="002C6D2E" w14:paraId="7A4C4A43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61CA6D8B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2DD94ED4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4B1F2FC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9C36A77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693" w:type="dxa"/>
          </w:tcPr>
          <w:p w14:paraId="18D8248F" w14:textId="7031F44E" w:rsidR="008D08F1" w:rsidRPr="002C6D2E" w:rsidRDefault="0018675B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08F1" w:rsidRPr="002C6D2E" w14:paraId="7C1AD9F9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5BC9EF17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6CE61DD8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313D52A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AE5831A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7</w:t>
            </w:r>
          </w:p>
        </w:tc>
        <w:tc>
          <w:tcPr>
            <w:tcW w:w="2693" w:type="dxa"/>
            <w:vAlign w:val="center"/>
          </w:tcPr>
          <w:p w14:paraId="11E343EE" w14:textId="21036A67" w:rsidR="008D08F1" w:rsidRPr="002C6D2E" w:rsidRDefault="0018675B" w:rsidP="009F0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8D08F1" w:rsidRPr="002C6D2E" w14:paraId="46856635" w14:textId="77777777" w:rsidTr="005D5106">
        <w:trPr>
          <w:trHeight w:val="243"/>
        </w:trPr>
        <w:tc>
          <w:tcPr>
            <w:tcW w:w="9067" w:type="dxa"/>
            <w:gridSpan w:val="5"/>
            <w:vAlign w:val="center"/>
          </w:tcPr>
          <w:p w14:paraId="6F5C3998" w14:textId="77777777" w:rsidR="007E3687" w:rsidRDefault="007E3687" w:rsidP="008103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A747EFF" w14:textId="140DC571" w:rsidR="00810328" w:rsidRPr="002C6D2E" w:rsidRDefault="00810328" w:rsidP="008103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Observação / Justificativa</w:t>
            </w:r>
          </w:p>
          <w:p w14:paraId="3A313A7F" w14:textId="7367A091" w:rsidR="0018675B" w:rsidRPr="002C6D2E" w:rsidRDefault="0018675B" w:rsidP="001C58F6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Artur </w:t>
            </w:r>
            <w:proofErr w:type="spellStart"/>
            <w:r w:rsidRPr="002C6D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Lescher</w:t>
            </w:r>
            <w:proofErr w:type="spellEnd"/>
            <w:r w:rsidRPr="002C6D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 Suspensão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>, Estação Pinacoteca, de 23 de março a 24 de junho de 2019.</w:t>
            </w:r>
            <w:r w:rsidR="007E3687">
              <w:rPr>
                <w:rFonts w:ascii="Arial" w:hAnsi="Arial" w:cs="Arial"/>
                <w:bCs/>
                <w:sz w:val="20"/>
                <w:szCs w:val="20"/>
              </w:rPr>
              <w:t xml:space="preserve"> 800 exemplares.</w:t>
            </w:r>
          </w:p>
          <w:p w14:paraId="0D9DFD7F" w14:textId="43C79986" w:rsidR="0018675B" w:rsidRPr="002C6D2E" w:rsidRDefault="0018675B" w:rsidP="001C58F6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Ernesto Neto: Sopro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>, Pinacoteca Luz, de 30 de março a 15 de julho de 2019.</w:t>
            </w:r>
            <w:r w:rsidR="007E3687">
              <w:rPr>
                <w:rFonts w:ascii="Arial" w:hAnsi="Arial" w:cs="Arial"/>
                <w:bCs/>
                <w:sz w:val="20"/>
                <w:szCs w:val="20"/>
              </w:rPr>
              <w:t xml:space="preserve"> 2.000 exemplares.</w:t>
            </w:r>
          </w:p>
          <w:p w14:paraId="30954360" w14:textId="7BC650F6" w:rsidR="0018675B" w:rsidRPr="002C6D2E" w:rsidRDefault="0018675B" w:rsidP="001C58F6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Grada </w:t>
            </w:r>
            <w:proofErr w:type="spellStart"/>
            <w:r w:rsidRPr="002C6D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Kilomba</w:t>
            </w:r>
            <w:proofErr w:type="spellEnd"/>
            <w:r w:rsidRPr="002C6D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 Desobediências Poéticas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, Pinacoteca Luz, </w:t>
            </w:r>
            <w:r w:rsidR="007E3687">
              <w:rPr>
                <w:rFonts w:ascii="Arial" w:hAnsi="Arial" w:cs="Arial"/>
                <w:bCs/>
                <w:sz w:val="20"/>
                <w:szCs w:val="20"/>
              </w:rPr>
              <w:t xml:space="preserve">de 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>06 de julho a 30 de setembro de 2019</w:t>
            </w:r>
            <w:r w:rsidR="007E3687">
              <w:rPr>
                <w:rFonts w:ascii="Arial" w:hAnsi="Arial" w:cs="Arial"/>
                <w:bCs/>
                <w:sz w:val="20"/>
                <w:szCs w:val="20"/>
              </w:rPr>
              <w:t xml:space="preserve">. 500 exemplares, </w:t>
            </w:r>
          </w:p>
          <w:p w14:paraId="5D5F4395" w14:textId="150E3524" w:rsidR="007E3687" w:rsidRDefault="0018675B" w:rsidP="001C58F6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C6D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Marepe</w:t>
            </w:r>
            <w:proofErr w:type="spellEnd"/>
            <w:r w:rsidRPr="002C6D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 Estranhamente comum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, Estação Pinacoteca, </w:t>
            </w:r>
            <w:r w:rsidR="007E3687">
              <w:rPr>
                <w:rFonts w:ascii="Arial" w:hAnsi="Arial" w:cs="Arial"/>
                <w:bCs/>
                <w:sz w:val="20"/>
                <w:szCs w:val="20"/>
              </w:rPr>
              <w:t xml:space="preserve">de 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>27 de julho a 28 de outubro de 2019.</w:t>
            </w:r>
            <w:r w:rsidR="007E3687">
              <w:rPr>
                <w:rFonts w:ascii="Arial" w:hAnsi="Arial" w:cs="Arial"/>
                <w:bCs/>
                <w:sz w:val="20"/>
                <w:szCs w:val="20"/>
              </w:rPr>
              <w:t xml:space="preserve"> 800 exemplares. </w:t>
            </w:r>
          </w:p>
          <w:p w14:paraId="6BF9336F" w14:textId="341236C1" w:rsidR="007E3687" w:rsidRPr="007E3687" w:rsidRDefault="007E3687" w:rsidP="001C58F6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E3687">
              <w:rPr>
                <w:rFonts w:ascii="Arial" w:hAnsi="Arial" w:cs="Arial"/>
                <w:bCs/>
                <w:sz w:val="20"/>
                <w:szCs w:val="20"/>
              </w:rPr>
              <w:t xml:space="preserve">Somos </w:t>
            </w:r>
            <w:proofErr w:type="spellStart"/>
            <w:r w:rsidRPr="007E3687">
              <w:rPr>
                <w:rFonts w:ascii="Arial" w:hAnsi="Arial" w:cs="Arial"/>
                <w:bCs/>
                <w:sz w:val="20"/>
                <w:szCs w:val="20"/>
              </w:rPr>
              <w:t>muit+s</w:t>
            </w:r>
            <w:proofErr w:type="spellEnd"/>
            <w:r w:rsidRPr="007E3687">
              <w:rPr>
                <w:rFonts w:ascii="Arial" w:hAnsi="Arial" w:cs="Arial"/>
                <w:bCs/>
                <w:sz w:val="20"/>
                <w:szCs w:val="20"/>
              </w:rPr>
              <w:t>: experimentos sobre coletividade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Pinacoteca Luz, de </w:t>
            </w:r>
            <w:r w:rsidRPr="007E3687">
              <w:rPr>
                <w:rFonts w:ascii="Arial" w:hAnsi="Arial" w:cs="Arial"/>
                <w:bCs/>
                <w:sz w:val="20"/>
                <w:szCs w:val="20"/>
              </w:rPr>
              <w:t xml:space="preserve">10 de agosto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7E3687">
              <w:rPr>
                <w:rFonts w:ascii="Arial" w:hAnsi="Arial" w:cs="Arial"/>
                <w:bCs/>
                <w:sz w:val="20"/>
                <w:szCs w:val="20"/>
              </w:rPr>
              <w:t xml:space="preserve"> 28 de outubro de 2019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2.000 exemplares.</w:t>
            </w:r>
          </w:p>
          <w:p w14:paraId="275482FD" w14:textId="06E74DFB" w:rsidR="0018675B" w:rsidRPr="007E3687" w:rsidRDefault="0018675B" w:rsidP="001C58F6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E36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E368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Marcia Pastore</w:t>
            </w:r>
            <w:r w:rsidR="007E3687" w:rsidRPr="007E368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: Contra </w:t>
            </w:r>
            <w:proofErr w:type="gramStart"/>
            <w:r w:rsidR="007E3687" w:rsidRPr="007E368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corpo:</w:t>
            </w:r>
            <w:r w:rsidRPr="007E368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proofErr w:type="gramEnd"/>
            <w:r w:rsidRPr="007E3687">
              <w:rPr>
                <w:rFonts w:ascii="Arial" w:hAnsi="Arial" w:cs="Arial"/>
                <w:bCs/>
                <w:sz w:val="20"/>
                <w:szCs w:val="20"/>
              </w:rPr>
              <w:t xml:space="preserve"> Estação Pinacoteca, de 23 de novembro de 2019 a 6 de abril de 2020.</w:t>
            </w:r>
            <w:r w:rsidR="007E3687">
              <w:rPr>
                <w:rFonts w:ascii="Arial" w:hAnsi="Arial" w:cs="Arial"/>
                <w:bCs/>
                <w:sz w:val="20"/>
                <w:szCs w:val="20"/>
              </w:rPr>
              <w:t xml:space="preserve"> 500 exemplares.</w:t>
            </w:r>
          </w:p>
          <w:p w14:paraId="4997161A" w14:textId="061ECBF5" w:rsidR="0018675B" w:rsidRPr="002C6D2E" w:rsidRDefault="0018675B" w:rsidP="001C58F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Fernanda Gomes. Realizada na Pinacoteca Luz, de 30 de novembro a 24 de fevereiro de 2020.</w:t>
            </w:r>
            <w:r w:rsidR="007E3687">
              <w:rPr>
                <w:rFonts w:ascii="Arial" w:hAnsi="Arial" w:cs="Arial"/>
                <w:bCs/>
                <w:sz w:val="20"/>
                <w:szCs w:val="20"/>
              </w:rPr>
              <w:t xml:space="preserve"> 1.000 exemplares. </w:t>
            </w:r>
          </w:p>
          <w:p w14:paraId="7FD26BFB" w14:textId="2F1E38D7" w:rsidR="008D08F1" w:rsidRPr="002C6D2E" w:rsidRDefault="00810328" w:rsidP="008103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D08F1" w:rsidRPr="002C6D2E" w14:paraId="5F146B4C" w14:textId="77777777" w:rsidTr="008D08F1">
        <w:trPr>
          <w:trHeight w:val="243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2D29315A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205701F8" w14:textId="77777777" w:rsidR="008D08F1" w:rsidRPr="002C6D2E" w:rsidRDefault="008D08F1" w:rsidP="003F0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(PCDI) G</w:t>
            </w:r>
            <w:r w:rsidRPr="002C6D2E">
              <w:rPr>
                <w:rFonts w:ascii="Arial" w:hAnsi="Arial" w:cs="Arial"/>
                <w:sz w:val="20"/>
                <w:szCs w:val="20"/>
              </w:rPr>
              <w:t>uia impresso da programação</w:t>
            </w:r>
          </w:p>
          <w:p w14:paraId="44F34A61" w14:textId="77777777" w:rsidR="008D08F1" w:rsidRPr="002C6D2E" w:rsidRDefault="008D08F1" w:rsidP="003F0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4479496C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Nº de guias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C029A6F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AEB8B3D" w14:textId="77777777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08F1" w:rsidRPr="002C6D2E" w14:paraId="7348DD70" w14:textId="77777777" w:rsidTr="008D08F1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2D652AFC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1D2EE05D" w14:textId="77777777" w:rsidR="008D08F1" w:rsidRPr="002C6D2E" w:rsidRDefault="008D08F1" w:rsidP="003F0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2A6208F5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DFE6930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416032B" w14:textId="77777777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08F1" w:rsidRPr="002C6D2E" w14:paraId="5ED8BEF5" w14:textId="77777777" w:rsidTr="008D08F1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4D640AEC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1203D5AE" w14:textId="77777777" w:rsidR="008D08F1" w:rsidRPr="002C6D2E" w:rsidRDefault="008D08F1" w:rsidP="003F0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382934CD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FDB65FB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EE408EE" w14:textId="60A3BFBD" w:rsidR="008D08F1" w:rsidRPr="002C6D2E" w:rsidRDefault="0026235D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08F1" w:rsidRPr="002C6D2E" w14:paraId="4EE2DD7B" w14:textId="77777777" w:rsidTr="008D08F1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3C22AF92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19B64377" w14:textId="77777777" w:rsidR="008D08F1" w:rsidRPr="002C6D2E" w:rsidRDefault="008D08F1" w:rsidP="003F0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0046F464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D1A50BB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597FCD0" w14:textId="1739332B" w:rsidR="008D08F1" w:rsidRPr="002C6D2E" w:rsidRDefault="00333F99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08F1" w:rsidRPr="002C6D2E" w14:paraId="736023C7" w14:textId="77777777" w:rsidTr="008D08F1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05788C1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6926427B" w14:textId="77777777" w:rsidR="008D08F1" w:rsidRPr="002C6D2E" w:rsidRDefault="008D08F1" w:rsidP="003F0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7BD157F3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927FB5E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4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DE302D0" w14:textId="4B5B1508" w:rsidR="008D08F1" w:rsidRPr="002C6D2E" w:rsidRDefault="00333F99" w:rsidP="009F0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D08F1" w:rsidRPr="002C6D2E" w14:paraId="30FBE6B9" w14:textId="77777777" w:rsidTr="005D5106">
        <w:trPr>
          <w:trHeight w:val="243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33DF3B9F" w14:textId="77777777" w:rsidR="00333F99" w:rsidRDefault="00333F99" w:rsidP="002623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A0A3271" w14:textId="02D8025C" w:rsidR="0026235D" w:rsidRPr="002C6D2E" w:rsidRDefault="0026235D" w:rsidP="002623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Observação / Justificativa</w:t>
            </w:r>
          </w:p>
          <w:p w14:paraId="728C9B92" w14:textId="466B1E9B" w:rsidR="008D08F1" w:rsidRDefault="00B64C23" w:rsidP="0026235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Destacamos que dois folders puderam ser produzidos com verba do Contrato de Gestão</w:t>
            </w:r>
            <w:r w:rsidR="001B62DE">
              <w:rPr>
                <w:rFonts w:ascii="Arial" w:hAnsi="Arial" w:cs="Arial"/>
                <w:bCs/>
                <w:sz w:val="20"/>
                <w:szCs w:val="20"/>
              </w:rPr>
              <w:t xml:space="preserve"> e os outros dois com recursos da Lei de Incentivo Federal.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E626CFC" w14:textId="15FEFF16" w:rsidR="00333F99" w:rsidRPr="002C6D2E" w:rsidRDefault="00333F99" w:rsidP="0026235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08F1" w:rsidRPr="002C6D2E" w14:paraId="772767F0" w14:textId="77777777" w:rsidTr="008D08F1">
        <w:trPr>
          <w:trHeight w:val="243"/>
        </w:trPr>
        <w:tc>
          <w:tcPr>
            <w:tcW w:w="562" w:type="dxa"/>
            <w:vMerge w:val="restart"/>
            <w:vAlign w:val="center"/>
          </w:tcPr>
          <w:p w14:paraId="4A49720B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27" w:type="dxa"/>
            <w:vMerge w:val="restart"/>
            <w:vAlign w:val="center"/>
          </w:tcPr>
          <w:p w14:paraId="7EA8E76F" w14:textId="77777777" w:rsidR="008D08F1" w:rsidRPr="002C6D2E" w:rsidRDefault="008D08F1" w:rsidP="003F0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 xml:space="preserve">(PCDI) </w:t>
            </w:r>
            <w:r w:rsidRPr="002C6D2E">
              <w:rPr>
                <w:rFonts w:ascii="Arial" w:hAnsi="Arial" w:cs="Arial"/>
                <w:sz w:val="20"/>
                <w:szCs w:val="20"/>
              </w:rPr>
              <w:t>Anúncios em revistas internacionais</w:t>
            </w:r>
          </w:p>
          <w:p w14:paraId="30C38C8E" w14:textId="77777777" w:rsidR="008D08F1" w:rsidRPr="002C6D2E" w:rsidRDefault="008D08F1" w:rsidP="003F0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8F3E78B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Nº de a</w:t>
            </w:r>
            <w:r w:rsidRPr="002C6D2E">
              <w:rPr>
                <w:color w:val="auto"/>
                <w:sz w:val="20"/>
                <w:szCs w:val="20"/>
              </w:rPr>
              <w:t>núncios veiculados em mídias internacionais</w:t>
            </w:r>
          </w:p>
        </w:tc>
        <w:tc>
          <w:tcPr>
            <w:tcW w:w="2126" w:type="dxa"/>
            <w:vAlign w:val="center"/>
          </w:tcPr>
          <w:p w14:paraId="2006B609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693" w:type="dxa"/>
          </w:tcPr>
          <w:p w14:paraId="3C823862" w14:textId="77777777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08F1" w:rsidRPr="002C6D2E" w14:paraId="6CD9EA2A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3DCB4E3C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3B852AF0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ECD1C8A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DCCD4CB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693" w:type="dxa"/>
          </w:tcPr>
          <w:p w14:paraId="560C308F" w14:textId="77777777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0C69E951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7EF937CD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39DEBF11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154B1F0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93B17F6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693" w:type="dxa"/>
          </w:tcPr>
          <w:p w14:paraId="0B12EEB2" w14:textId="5F3296C3" w:rsidR="008D08F1" w:rsidRPr="002C6D2E" w:rsidRDefault="0026235D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3C60D75D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56287E99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6A8D99EF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557444F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FE4666A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693" w:type="dxa"/>
          </w:tcPr>
          <w:p w14:paraId="4839B092" w14:textId="7C77E616" w:rsidR="008D08F1" w:rsidRPr="002C6D2E" w:rsidRDefault="00B430C6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08F1" w:rsidRPr="002C6D2E" w14:paraId="58B33697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6A32F196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3F6AE96C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389BD96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63AE5CD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8</w:t>
            </w:r>
          </w:p>
        </w:tc>
        <w:tc>
          <w:tcPr>
            <w:tcW w:w="2693" w:type="dxa"/>
            <w:vAlign w:val="center"/>
          </w:tcPr>
          <w:p w14:paraId="2C8EE029" w14:textId="1681EA44" w:rsidR="008D08F1" w:rsidRPr="002C6D2E" w:rsidRDefault="00360C92" w:rsidP="00F77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D08F1" w:rsidRPr="002C6D2E" w14:paraId="514B380F" w14:textId="77777777" w:rsidTr="005D5106">
        <w:trPr>
          <w:trHeight w:val="243"/>
        </w:trPr>
        <w:tc>
          <w:tcPr>
            <w:tcW w:w="9067" w:type="dxa"/>
            <w:gridSpan w:val="5"/>
            <w:vAlign w:val="center"/>
          </w:tcPr>
          <w:p w14:paraId="76CC2FBF" w14:textId="77777777" w:rsidR="00B430C6" w:rsidRDefault="00B430C6" w:rsidP="002623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2877E63" w14:textId="5C384C19" w:rsidR="0026235D" w:rsidRPr="002C6D2E" w:rsidRDefault="0026235D" w:rsidP="004564E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Observação / Justificativa</w:t>
            </w:r>
          </w:p>
          <w:p w14:paraId="3E55CBCA" w14:textId="2D2EA2DE" w:rsidR="008D08F1" w:rsidRDefault="00B64C23" w:rsidP="004564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 alta do dólar inviabilizou essa ação.</w:t>
            </w:r>
          </w:p>
          <w:p w14:paraId="2CF1BF78" w14:textId="1250BC55" w:rsidR="00B430C6" w:rsidRPr="002C6D2E" w:rsidRDefault="00B430C6" w:rsidP="002623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08F1" w:rsidRPr="002C6D2E" w14:paraId="21C83403" w14:textId="77777777" w:rsidTr="008D08F1">
        <w:trPr>
          <w:trHeight w:val="243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6E422A3A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7B5AE675" w14:textId="77777777" w:rsidR="008D08F1" w:rsidRPr="002C6D2E" w:rsidRDefault="008D08F1" w:rsidP="003F0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(PED) Obras de regularização para obtenção do Alvará da Pinacoteca Luz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69480C37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Aplicação da pintura retardante nas escadas e regularização das rotas de fuga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C09819C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3BDF92A" w14:textId="77777777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587E9365" w14:textId="77777777" w:rsidTr="008D08F1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1880270B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07667D35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01DE142D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FB8C57C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E7CF64C" w14:textId="77777777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5A0ADDE4" w14:textId="77777777" w:rsidTr="008D08F1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0AE97584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394E0B0A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020A606B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3219DEB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BB4314B" w14:textId="51875ADC" w:rsidR="008D08F1" w:rsidRPr="002C6D2E" w:rsidRDefault="00370AA3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5C8C7624" w14:textId="77777777" w:rsidTr="008D08F1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6DEF698A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14B0BAB0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5AF6A69C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362A31C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A184D5A" w14:textId="07550CF6" w:rsidR="008D08F1" w:rsidRPr="002C6D2E" w:rsidRDefault="00751CE6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08F1" w:rsidRPr="002C6D2E" w14:paraId="169E0EC0" w14:textId="77777777" w:rsidTr="008D08F1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139D1EA5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0DAD5212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4D3243DF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C6298DB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D8ED10B" w14:textId="1104F0E6" w:rsidR="008D08F1" w:rsidRPr="002C6D2E" w:rsidRDefault="00751CE6" w:rsidP="00F77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D08F1" w:rsidRPr="002C6D2E" w14:paraId="2865B588" w14:textId="77777777" w:rsidTr="005D5106">
        <w:trPr>
          <w:trHeight w:val="243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67BCE86F" w14:textId="77777777" w:rsidR="004564EB" w:rsidRDefault="004564EB" w:rsidP="00370A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FC799D7" w14:textId="1B6AB560" w:rsidR="00370AA3" w:rsidRPr="002C6D2E" w:rsidRDefault="00370AA3" w:rsidP="004564E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Observação / Justificativa</w:t>
            </w:r>
          </w:p>
          <w:p w14:paraId="35A57218" w14:textId="059A51E5" w:rsidR="00B64C23" w:rsidRDefault="00B64C23" w:rsidP="00B64C2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4C23">
              <w:rPr>
                <w:rFonts w:ascii="Arial" w:hAnsi="Arial" w:cs="Arial"/>
                <w:bCs/>
                <w:sz w:val="20"/>
                <w:szCs w:val="20"/>
              </w:rPr>
              <w:t>Comunique-se respondido ao SEGUR 3, com indicação de adequações a serem realizadas, algumas delas em análise pelo CONDEPHAAT, CONPRESP E IPHAN para posterior execução em 180 dias</w:t>
            </w:r>
            <w:r w:rsidR="00192A24">
              <w:rPr>
                <w:rFonts w:ascii="Arial" w:hAnsi="Arial" w:cs="Arial"/>
                <w:bCs/>
                <w:sz w:val="20"/>
                <w:szCs w:val="20"/>
              </w:rPr>
              <w:t>. Parte das ações foram realizadas e as não realizadas aguardam aprovação dos órgãos de preservação.</w:t>
            </w:r>
          </w:p>
          <w:p w14:paraId="67865B34" w14:textId="77ACA792" w:rsidR="004564EB" w:rsidRPr="002C6D2E" w:rsidRDefault="00B64C23" w:rsidP="00B64C2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4C2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D08F1" w:rsidRPr="002C6D2E" w14:paraId="5A6F3D01" w14:textId="77777777" w:rsidTr="008D08F1">
        <w:trPr>
          <w:trHeight w:val="243"/>
        </w:trPr>
        <w:tc>
          <w:tcPr>
            <w:tcW w:w="562" w:type="dxa"/>
            <w:vMerge w:val="restart"/>
            <w:vAlign w:val="center"/>
          </w:tcPr>
          <w:p w14:paraId="48A89AEA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27" w:type="dxa"/>
            <w:vMerge w:val="restart"/>
            <w:vAlign w:val="center"/>
          </w:tcPr>
          <w:p w14:paraId="074BE192" w14:textId="77777777" w:rsidR="008D08F1" w:rsidRPr="002C6D2E" w:rsidRDefault="008D08F1" w:rsidP="003F0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(PED) Uso dos geradores em horário de pico</w:t>
            </w:r>
          </w:p>
        </w:tc>
        <w:tc>
          <w:tcPr>
            <w:tcW w:w="1559" w:type="dxa"/>
            <w:vMerge w:val="restart"/>
            <w:vAlign w:val="center"/>
          </w:tcPr>
          <w:p w14:paraId="05195A5C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 xml:space="preserve">Entrega da instalação e start </w:t>
            </w:r>
            <w:proofErr w:type="spellStart"/>
            <w:r w:rsidRPr="002C6D2E">
              <w:rPr>
                <w:sz w:val="20"/>
                <w:szCs w:val="20"/>
              </w:rPr>
              <w:t>up</w:t>
            </w:r>
            <w:proofErr w:type="spellEnd"/>
          </w:p>
        </w:tc>
        <w:tc>
          <w:tcPr>
            <w:tcW w:w="2126" w:type="dxa"/>
            <w:vAlign w:val="center"/>
          </w:tcPr>
          <w:p w14:paraId="38AC375E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</w:tcPr>
          <w:p w14:paraId="41D4D09D" w14:textId="313C6C6D" w:rsidR="008D08F1" w:rsidRPr="002C6D2E" w:rsidRDefault="00370AA3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6112F6AB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7884332A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02ABD05E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4654E3D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D773476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</w:tcPr>
          <w:p w14:paraId="3124431F" w14:textId="76184C43" w:rsidR="008D08F1" w:rsidRPr="002C6D2E" w:rsidRDefault="00370AA3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020B2F2C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2F8DE29A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713AF7AC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E3C777E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0C12045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</w:tcPr>
          <w:p w14:paraId="3BFFEEE1" w14:textId="1D32AF29" w:rsidR="008D08F1" w:rsidRPr="002C6D2E" w:rsidRDefault="00370AA3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57AF63B3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021D4B22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38D807E9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2B434BB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657B9E1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</w:tcPr>
          <w:p w14:paraId="4E82E5AC" w14:textId="3C768572" w:rsidR="008D08F1" w:rsidRPr="002C6D2E" w:rsidRDefault="00370AA3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45871F30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7E90C0A3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123B1BAA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0A0F259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97DEC8A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2693" w:type="dxa"/>
          </w:tcPr>
          <w:p w14:paraId="2EE84A6B" w14:textId="29EA402E" w:rsidR="008D08F1" w:rsidRPr="002C6D2E" w:rsidRDefault="00370AA3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3A67CEAE" w14:textId="77777777" w:rsidTr="005D5106">
        <w:trPr>
          <w:trHeight w:val="243"/>
        </w:trPr>
        <w:tc>
          <w:tcPr>
            <w:tcW w:w="9067" w:type="dxa"/>
            <w:gridSpan w:val="5"/>
            <w:vAlign w:val="center"/>
          </w:tcPr>
          <w:p w14:paraId="06BD888A" w14:textId="77777777" w:rsidR="00EC2A0F" w:rsidRDefault="00EC2A0F" w:rsidP="00370A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016C19" w14:textId="36FC43B0" w:rsidR="00370AA3" w:rsidRPr="002C6D2E" w:rsidRDefault="00370AA3" w:rsidP="00370A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Observação / Justificativa</w:t>
            </w:r>
          </w:p>
          <w:p w14:paraId="13667A3C" w14:textId="0C44635C" w:rsidR="00E73EBC" w:rsidRPr="00E73EBC" w:rsidRDefault="00370AA3" w:rsidP="00E73EBC">
            <w:pPr>
              <w:rPr>
                <w:rFonts w:ascii="Arial" w:hAnsi="Arial" w:cs="Arial"/>
                <w:sz w:val="20"/>
                <w:szCs w:val="20"/>
              </w:rPr>
            </w:pPr>
            <w:r w:rsidRPr="00EC2A0F">
              <w:rPr>
                <w:rFonts w:ascii="Arial" w:hAnsi="Arial" w:cs="Arial"/>
                <w:sz w:val="20"/>
                <w:szCs w:val="20"/>
              </w:rPr>
              <w:t>Ação cancelada</w:t>
            </w:r>
            <w:r w:rsidR="00E73EBC">
              <w:rPr>
                <w:rFonts w:ascii="Arial" w:hAnsi="Arial" w:cs="Arial"/>
                <w:sz w:val="20"/>
                <w:szCs w:val="20"/>
              </w:rPr>
              <w:t xml:space="preserve">. Sua realização se </w:t>
            </w:r>
            <w:r w:rsidR="00E73EBC" w:rsidRPr="00E73EBC">
              <w:rPr>
                <w:rFonts w:ascii="Arial" w:hAnsi="Arial" w:cs="Arial"/>
                <w:sz w:val="20"/>
                <w:szCs w:val="20"/>
              </w:rPr>
              <w:t xml:space="preserve">mostrou </w:t>
            </w:r>
            <w:r w:rsidR="00B64C23" w:rsidRPr="00E73EBC">
              <w:rPr>
                <w:rFonts w:ascii="Arial" w:hAnsi="Arial" w:cs="Arial"/>
                <w:sz w:val="20"/>
                <w:szCs w:val="20"/>
              </w:rPr>
              <w:t>econômica,</w:t>
            </w:r>
            <w:r w:rsidR="00E73EBC" w:rsidRPr="00E73EBC">
              <w:rPr>
                <w:rFonts w:ascii="Arial" w:hAnsi="Arial" w:cs="Arial"/>
                <w:sz w:val="20"/>
                <w:szCs w:val="20"/>
              </w:rPr>
              <w:t xml:space="preserve"> porém, por outro lado, prejudicial </w:t>
            </w:r>
            <w:r w:rsidR="00192A24">
              <w:rPr>
                <w:rFonts w:ascii="Arial" w:hAnsi="Arial" w:cs="Arial"/>
                <w:sz w:val="20"/>
                <w:szCs w:val="20"/>
              </w:rPr>
              <w:t>do ponto de vista da sustentabilidade ambiental.</w:t>
            </w:r>
          </w:p>
          <w:p w14:paraId="19C5A426" w14:textId="5D6C1089" w:rsidR="008D08F1" w:rsidRDefault="008D08F1" w:rsidP="00370A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5184FF" w14:textId="302BC231" w:rsidR="00EC2A0F" w:rsidRPr="002C6D2E" w:rsidRDefault="00EC2A0F" w:rsidP="00370A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8F1" w:rsidRPr="002C6D2E" w14:paraId="7DF413F2" w14:textId="77777777" w:rsidTr="008D08F1">
        <w:trPr>
          <w:trHeight w:val="243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6BC4522C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659144BD" w14:textId="77777777" w:rsidR="008D08F1" w:rsidRPr="002C6D2E" w:rsidRDefault="008D08F1" w:rsidP="003F0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(PED) Revisão do sistema de dutos AC Pinacoteca Luz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1106F016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Definição de Projeto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2354545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0AF5AA1" w14:textId="77777777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27ED5DA8" w14:textId="77777777" w:rsidTr="008D08F1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17AE280C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0F431507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1B8A57A8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5517EA8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274B678" w14:textId="77777777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1177A712" w14:textId="77777777" w:rsidTr="008D08F1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582EC754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15A1BE6E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79133E6D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24ECBD6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3EED4D7" w14:textId="1733CA26" w:rsidR="008D08F1" w:rsidRPr="002C6D2E" w:rsidRDefault="00370AA3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68B2795B" w14:textId="77777777" w:rsidTr="008D08F1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365114C3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5F9651A8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24C78B8D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6415AD2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445DF69" w14:textId="78AAB250" w:rsidR="008D08F1" w:rsidRPr="002C6D2E" w:rsidRDefault="000B38A6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33378FD7" w14:textId="77777777" w:rsidTr="008D08F1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21E694E4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25EAB9D5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38E7F366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57173C9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C73B6CA" w14:textId="77777777" w:rsidR="008D08F1" w:rsidRPr="002C6D2E" w:rsidRDefault="008D08F1" w:rsidP="008029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8D08F1" w:rsidRPr="002C6D2E" w14:paraId="33112A5C" w14:textId="77777777" w:rsidTr="005D5106">
        <w:trPr>
          <w:trHeight w:val="243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319B0793" w14:textId="77777777" w:rsidR="00EC2A0F" w:rsidRDefault="00EC2A0F" w:rsidP="00D26A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EF545A" w14:textId="4E37112F" w:rsidR="00D26ABB" w:rsidRPr="002C6D2E" w:rsidRDefault="00D26ABB" w:rsidP="00D26A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Observação / Justificativa</w:t>
            </w:r>
          </w:p>
          <w:p w14:paraId="7E142E67" w14:textId="77777777" w:rsidR="00EC2A0F" w:rsidRDefault="00D26ABB" w:rsidP="00E73EBC">
            <w:pPr>
              <w:rPr>
                <w:rFonts w:ascii="Arial" w:hAnsi="Arial" w:cs="Arial"/>
                <w:sz w:val="20"/>
                <w:szCs w:val="20"/>
              </w:rPr>
            </w:pPr>
            <w:r w:rsidRPr="00EC2A0F">
              <w:rPr>
                <w:rFonts w:ascii="Arial" w:hAnsi="Arial" w:cs="Arial"/>
                <w:sz w:val="20"/>
                <w:szCs w:val="20"/>
              </w:rPr>
              <w:t>Ação cancelada.</w:t>
            </w:r>
            <w:r w:rsidR="00E73E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EBC" w:rsidRPr="00E73EBC">
              <w:rPr>
                <w:rFonts w:ascii="Arial" w:hAnsi="Arial" w:cs="Arial"/>
                <w:sz w:val="20"/>
                <w:szCs w:val="20"/>
              </w:rPr>
              <w:t xml:space="preserve">Não </w:t>
            </w:r>
            <w:r w:rsidR="00E73EBC">
              <w:rPr>
                <w:rFonts w:ascii="Arial" w:hAnsi="Arial" w:cs="Arial"/>
                <w:sz w:val="20"/>
                <w:szCs w:val="20"/>
              </w:rPr>
              <w:t xml:space="preserve">foi possível </w:t>
            </w:r>
            <w:r w:rsidR="00E73EBC" w:rsidRPr="00E73EBC">
              <w:rPr>
                <w:rFonts w:ascii="Arial" w:hAnsi="Arial" w:cs="Arial"/>
                <w:sz w:val="20"/>
                <w:szCs w:val="20"/>
              </w:rPr>
              <w:t>concluir os estudos que confirmassem que essa ação seria</w:t>
            </w:r>
            <w:r w:rsidR="00E73EBC">
              <w:rPr>
                <w:rFonts w:ascii="Arial" w:hAnsi="Arial" w:cs="Arial"/>
                <w:sz w:val="20"/>
                <w:szCs w:val="20"/>
              </w:rPr>
              <w:t>,</w:t>
            </w:r>
            <w:r w:rsidR="00E73EBC" w:rsidRPr="00E73EBC">
              <w:rPr>
                <w:rFonts w:ascii="Arial" w:hAnsi="Arial" w:cs="Arial"/>
                <w:sz w:val="20"/>
                <w:szCs w:val="20"/>
              </w:rPr>
              <w:t xml:space="preserve"> de fato</w:t>
            </w:r>
            <w:r w:rsidR="00E73EBC">
              <w:rPr>
                <w:rFonts w:ascii="Arial" w:hAnsi="Arial" w:cs="Arial"/>
                <w:sz w:val="20"/>
                <w:szCs w:val="20"/>
              </w:rPr>
              <w:t>,</w:t>
            </w:r>
            <w:r w:rsidR="00E73EBC" w:rsidRPr="00E73EBC">
              <w:rPr>
                <w:rFonts w:ascii="Arial" w:hAnsi="Arial" w:cs="Arial"/>
                <w:sz w:val="20"/>
                <w:szCs w:val="20"/>
              </w:rPr>
              <w:t xml:space="preserve"> relevante para a melhoria do sistema</w:t>
            </w:r>
            <w:r w:rsidR="00E73EB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F159DC" w14:textId="3C936847" w:rsidR="00E73EBC" w:rsidRPr="002C6D2E" w:rsidRDefault="00E73EBC" w:rsidP="00E73E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08F1" w:rsidRPr="002C6D2E" w14:paraId="4818E876" w14:textId="77777777" w:rsidTr="008D08F1">
        <w:trPr>
          <w:trHeight w:val="243"/>
        </w:trPr>
        <w:tc>
          <w:tcPr>
            <w:tcW w:w="562" w:type="dxa"/>
            <w:vMerge w:val="restart"/>
            <w:vAlign w:val="center"/>
          </w:tcPr>
          <w:p w14:paraId="7595F25C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27" w:type="dxa"/>
            <w:vMerge w:val="restart"/>
            <w:vAlign w:val="center"/>
          </w:tcPr>
          <w:p w14:paraId="147FA9A9" w14:textId="77777777" w:rsidR="008D08F1" w:rsidRPr="002C6D2E" w:rsidRDefault="008D08F1" w:rsidP="003F0A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(PED) Definição de Projeto Executivo da Pinacoteca Contemporânea</w:t>
            </w:r>
          </w:p>
        </w:tc>
        <w:tc>
          <w:tcPr>
            <w:tcW w:w="1559" w:type="dxa"/>
            <w:vMerge w:val="restart"/>
            <w:vAlign w:val="center"/>
          </w:tcPr>
          <w:p w14:paraId="009C8427" w14:textId="77777777" w:rsidR="008D08F1" w:rsidRPr="002C6D2E" w:rsidRDefault="008D08F1" w:rsidP="003F0ABC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Entrega do Projeto</w:t>
            </w:r>
          </w:p>
        </w:tc>
        <w:tc>
          <w:tcPr>
            <w:tcW w:w="2126" w:type="dxa"/>
            <w:vAlign w:val="center"/>
          </w:tcPr>
          <w:p w14:paraId="0F8671C9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</w:tcPr>
          <w:p w14:paraId="33C7E68A" w14:textId="77777777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46549AE4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7E9AC25B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121F0A28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BD565FD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4B6835C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</w:tcPr>
          <w:p w14:paraId="78DA4233" w14:textId="12B66EDB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3A6839C9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36C6EC67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08680184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90ECD1E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7DFB929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</w:tcPr>
          <w:p w14:paraId="0CCF3BC1" w14:textId="3BDF7313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54F4AE57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4B7DA3F8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2E0833AB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BB2E10B" w14:textId="77777777" w:rsidR="008D08F1" w:rsidRPr="002C6D2E" w:rsidRDefault="008D08F1" w:rsidP="003F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8702621" w14:textId="77777777" w:rsidR="008D08F1" w:rsidRPr="002C6D2E" w:rsidRDefault="008D08F1" w:rsidP="003F0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</w:tcPr>
          <w:p w14:paraId="3173B69A" w14:textId="064E7F5D" w:rsidR="008D08F1" w:rsidRPr="002C6D2E" w:rsidRDefault="008D08F1" w:rsidP="006E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764DA827" w14:textId="77777777" w:rsidTr="008D08F1">
        <w:trPr>
          <w:trHeight w:val="243"/>
        </w:trPr>
        <w:tc>
          <w:tcPr>
            <w:tcW w:w="562" w:type="dxa"/>
            <w:vMerge/>
            <w:vAlign w:val="center"/>
          </w:tcPr>
          <w:p w14:paraId="49D12A9A" w14:textId="77777777" w:rsidR="008D08F1" w:rsidRPr="002C6D2E" w:rsidRDefault="008D08F1" w:rsidP="00C85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785C3E78" w14:textId="77777777" w:rsidR="008D08F1" w:rsidRPr="002C6D2E" w:rsidRDefault="008D08F1" w:rsidP="00C85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5D56A59" w14:textId="77777777" w:rsidR="008D08F1" w:rsidRPr="002C6D2E" w:rsidRDefault="008D08F1" w:rsidP="00C85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75D8968" w14:textId="77777777" w:rsidR="008D08F1" w:rsidRPr="002C6D2E" w:rsidRDefault="008D08F1" w:rsidP="00C8592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2693" w:type="dxa"/>
            <w:vAlign w:val="center"/>
          </w:tcPr>
          <w:p w14:paraId="0A6D5A03" w14:textId="189C3FF4" w:rsidR="008D08F1" w:rsidRPr="002C6D2E" w:rsidRDefault="009A5710" w:rsidP="00F92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08F1" w:rsidRPr="002C6D2E" w14:paraId="093839B4" w14:textId="77777777" w:rsidTr="005D5106">
        <w:trPr>
          <w:trHeight w:val="243"/>
        </w:trPr>
        <w:tc>
          <w:tcPr>
            <w:tcW w:w="9067" w:type="dxa"/>
            <w:gridSpan w:val="5"/>
            <w:vAlign w:val="center"/>
          </w:tcPr>
          <w:p w14:paraId="6ACAC3DC" w14:textId="77777777" w:rsidR="00B64C23" w:rsidRDefault="00B64C23" w:rsidP="00D26A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89C34F" w14:textId="05997283" w:rsidR="00D26ABB" w:rsidRPr="002C6D2E" w:rsidRDefault="00D26ABB" w:rsidP="00D26A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Observação / Justificativa</w:t>
            </w:r>
          </w:p>
          <w:p w14:paraId="26ED84D8" w14:textId="4ED038D3" w:rsidR="00B64C23" w:rsidRDefault="00B64C23" w:rsidP="00D26ABB">
            <w:pPr>
              <w:rPr>
                <w:rFonts w:ascii="Arial" w:hAnsi="Arial" w:cs="Arial"/>
                <w:sz w:val="20"/>
                <w:szCs w:val="20"/>
              </w:rPr>
            </w:pPr>
            <w:r w:rsidRPr="00B64C23">
              <w:rPr>
                <w:rFonts w:ascii="Arial" w:hAnsi="Arial" w:cs="Arial"/>
                <w:sz w:val="20"/>
                <w:szCs w:val="20"/>
              </w:rPr>
              <w:t xml:space="preserve">O projeto está na fase de estudo preliminar e anteprojeto arquitetônico. A realização do projeto executivo foi inscrita na Lei de Incentivo Fiscal, para viabilizá-lo por meio de captação e conta com aprovação dos 3 órgãos de preservação. </w:t>
            </w:r>
            <w:r w:rsidR="00192A24">
              <w:rPr>
                <w:rFonts w:ascii="Arial" w:hAnsi="Arial" w:cs="Arial"/>
                <w:sz w:val="20"/>
                <w:szCs w:val="20"/>
              </w:rPr>
              <w:t xml:space="preserve">O projeto teve captação parcial de recursos e aguarda a homologação para execução pelo Ministério, para captação residual dos recursos e </w:t>
            </w:r>
            <w:r w:rsidRPr="00B64C23">
              <w:rPr>
                <w:rFonts w:ascii="Arial" w:hAnsi="Arial" w:cs="Arial"/>
                <w:sz w:val="20"/>
                <w:szCs w:val="20"/>
              </w:rPr>
              <w:t>para contratação do projeto executivo e complementares</w:t>
            </w:r>
            <w:r w:rsidR="00192A24">
              <w:rPr>
                <w:rFonts w:ascii="Arial" w:hAnsi="Arial" w:cs="Arial"/>
                <w:sz w:val="20"/>
                <w:szCs w:val="20"/>
              </w:rPr>
              <w:t xml:space="preserve"> durante 2020.</w:t>
            </w:r>
          </w:p>
          <w:p w14:paraId="3FED2F31" w14:textId="7A764978" w:rsidR="00B64C23" w:rsidRPr="002C6D2E" w:rsidRDefault="00B64C23" w:rsidP="00D26A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E1BF47" w14:textId="77777777" w:rsidR="000B675A" w:rsidRDefault="000B675A" w:rsidP="000B675A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4A8C0AB6" w14:textId="751E1A3E" w:rsidR="00A53C99" w:rsidRPr="000B675A" w:rsidRDefault="00DD6BC9" w:rsidP="00051E75">
      <w:pPr>
        <w:spacing w:line="360" w:lineRule="auto"/>
        <w:outlineLvl w:val="0"/>
        <w:rPr>
          <w:rFonts w:ascii="Arial" w:hAnsi="Arial" w:cs="Arial"/>
          <w:b/>
          <w:sz w:val="28"/>
          <w:szCs w:val="28"/>
        </w:rPr>
      </w:pPr>
      <w:r w:rsidRPr="000B675A">
        <w:rPr>
          <w:rFonts w:ascii="Arial" w:hAnsi="Arial" w:cs="Arial"/>
          <w:b/>
          <w:sz w:val="28"/>
          <w:szCs w:val="28"/>
        </w:rPr>
        <w:t xml:space="preserve">Ações Pactuadas Memorial da Resistência de São Paulo </w:t>
      </w: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843"/>
        <w:gridCol w:w="2410"/>
        <w:gridCol w:w="1842"/>
      </w:tblGrid>
      <w:tr w:rsidR="003769B6" w:rsidRPr="002C6D2E" w14:paraId="00487043" w14:textId="77777777" w:rsidTr="003769B6">
        <w:tc>
          <w:tcPr>
            <w:tcW w:w="562" w:type="dxa"/>
            <w:vAlign w:val="center"/>
          </w:tcPr>
          <w:p w14:paraId="4D9252BD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2410" w:type="dxa"/>
            <w:vAlign w:val="center"/>
          </w:tcPr>
          <w:p w14:paraId="017CF05C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Ações pactuadas</w:t>
            </w:r>
          </w:p>
        </w:tc>
        <w:tc>
          <w:tcPr>
            <w:tcW w:w="1843" w:type="dxa"/>
            <w:vAlign w:val="center"/>
          </w:tcPr>
          <w:p w14:paraId="311DA8C7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Mensuração</w:t>
            </w:r>
          </w:p>
        </w:tc>
        <w:tc>
          <w:tcPr>
            <w:tcW w:w="2410" w:type="dxa"/>
            <w:vAlign w:val="center"/>
          </w:tcPr>
          <w:p w14:paraId="59E0AC57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Previsão Trimestral</w:t>
            </w:r>
          </w:p>
        </w:tc>
        <w:tc>
          <w:tcPr>
            <w:tcW w:w="1842" w:type="dxa"/>
          </w:tcPr>
          <w:p w14:paraId="1B4066FA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Realizado</w:t>
            </w:r>
          </w:p>
          <w:p w14:paraId="10BB4D0E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Trimestral</w:t>
            </w:r>
          </w:p>
        </w:tc>
      </w:tr>
      <w:tr w:rsidR="003769B6" w:rsidRPr="002C6D2E" w14:paraId="4EDC1880" w14:textId="77777777" w:rsidTr="003769B6">
        <w:trPr>
          <w:trHeight w:val="243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76077D66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1862A1B4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(PGTG) Captação de recursos via pessoa física ou jurídica do Memorial da Resistência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1AE22A9E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Projeto de implantação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189BA06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BB27516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52090D68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6CA4C67B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085F50AD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BA6B737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5CFA5ED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A1D52FC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6C5A91E4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40543150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78F49E6E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B6ED007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52F964D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DA5E82E" w14:textId="60D7E376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1CABBEDE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699BC60C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18099BB2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3A6AD44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C51ECFB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DFD4CE0" w14:textId="4E725280" w:rsidR="003769B6" w:rsidRPr="002C6D2E" w:rsidRDefault="00A87F0D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48073E7E" w14:textId="77777777" w:rsidTr="003769B6">
        <w:trPr>
          <w:trHeight w:val="120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03C600AD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5E149EE6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820C448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C16D91E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394415F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3769B6" w:rsidRPr="002C6D2E" w14:paraId="6142849D" w14:textId="77777777" w:rsidTr="003769B6">
        <w:trPr>
          <w:trHeight w:val="120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58F5474E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54BD6BE1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1E069D6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948FB14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FD4FAEC" w14:textId="29B5443A" w:rsidR="003769B6" w:rsidRPr="002C6D2E" w:rsidRDefault="00A87F0D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BC63C9" w:rsidRPr="002C6D2E" w14:paraId="4E2BF370" w14:textId="77777777" w:rsidTr="00140168">
        <w:trPr>
          <w:trHeight w:val="120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4A9946D2" w14:textId="77777777" w:rsidR="00A87F0D" w:rsidRDefault="00A87F0D" w:rsidP="002835B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61A833" w14:textId="06858057" w:rsidR="002835B7" w:rsidRPr="002C6D2E" w:rsidRDefault="002835B7" w:rsidP="002835B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31D2DDAF" w14:textId="5B6BAE93" w:rsidR="00A87F0D" w:rsidRDefault="008274D1" w:rsidP="008274D1">
            <w:pPr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4D1">
              <w:rPr>
                <w:rFonts w:ascii="Arial" w:hAnsi="Arial" w:cs="Arial"/>
                <w:color w:val="000000"/>
                <w:sz w:val="20"/>
                <w:szCs w:val="20"/>
              </w:rPr>
              <w:t>O objeto patrimonial ao qual o Memorial da Resistência se devota encontra-se, desde 2018, em disputa. Em função da onda de negacionismo e revisionismo e do risco que implicou, ao longo do ano, uma maior exposição política do Memorial, a gestão compreende que não houve cenário adequado para desenvolvimento de projeto de captação de recursos.</w:t>
            </w:r>
          </w:p>
          <w:p w14:paraId="2BC90CD1" w14:textId="77777777" w:rsidR="00EE42C0" w:rsidRDefault="008274D1" w:rsidP="008274D1">
            <w:pPr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Cumpre destacar que, ainda que não haja uma agenda específica do MRSP para captação de recursos, parte da captação institucional da Pinacoteca é direcionada para </w:t>
            </w:r>
            <w:r w:rsidR="00EE42C0">
              <w:rPr>
                <w:rFonts w:ascii="Arial" w:hAnsi="Arial" w:cs="Arial"/>
                <w:color w:val="000000"/>
                <w:sz w:val="20"/>
                <w:szCs w:val="20"/>
              </w:rPr>
              <w:t>esse fim.</w:t>
            </w:r>
          </w:p>
          <w:p w14:paraId="4D152E3E" w14:textId="3B941DD6" w:rsidR="008274D1" w:rsidRPr="008274D1" w:rsidRDefault="008274D1" w:rsidP="008274D1">
            <w:pPr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realização de uma de suas exposições temporárias e do curso de Direitos Humanos, além da viabilização de transporte para fomentar a visita educativa de grupos escolares tem sido objeto dos Planos Anuais inscritos nas Leis Incentivo Fiscal</w:t>
            </w:r>
            <w:r w:rsidR="00192A2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229F393" w14:textId="77777777" w:rsidR="00A87F0D" w:rsidRDefault="00A87F0D" w:rsidP="00A87F0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CBDEB7" w14:textId="018F512E" w:rsidR="00A87F0D" w:rsidRPr="002C6D2E" w:rsidRDefault="00A87F0D" w:rsidP="00A87F0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69B6" w:rsidRPr="002C6D2E" w14:paraId="36A7521F" w14:textId="77777777" w:rsidTr="003769B6">
        <w:trPr>
          <w:trHeight w:val="243"/>
        </w:trPr>
        <w:tc>
          <w:tcPr>
            <w:tcW w:w="562" w:type="dxa"/>
            <w:vMerge w:val="restart"/>
            <w:vAlign w:val="center"/>
          </w:tcPr>
          <w:p w14:paraId="4FE654E0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5252E70C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 xml:space="preserve">(PGTG) Pesquisa de público – Índices de satisfação do público geral de acordo com os </w:t>
            </w:r>
            <w:r w:rsidRPr="002C6D2E">
              <w:rPr>
                <w:sz w:val="20"/>
                <w:szCs w:val="20"/>
              </w:rPr>
              <w:lastRenderedPageBreak/>
              <w:t>dados obtidos a partir do totem eletrônico</w:t>
            </w:r>
          </w:p>
        </w:tc>
        <w:tc>
          <w:tcPr>
            <w:tcW w:w="1843" w:type="dxa"/>
            <w:vMerge w:val="restart"/>
            <w:vAlign w:val="center"/>
          </w:tcPr>
          <w:p w14:paraId="517690C0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Índice de satisfação = ou &gt; 80%</w:t>
            </w:r>
          </w:p>
        </w:tc>
        <w:tc>
          <w:tcPr>
            <w:tcW w:w="2410" w:type="dxa"/>
            <w:vAlign w:val="center"/>
          </w:tcPr>
          <w:p w14:paraId="4C9BE3FA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=ou&gt; 80%</w:t>
            </w:r>
          </w:p>
        </w:tc>
        <w:tc>
          <w:tcPr>
            <w:tcW w:w="1842" w:type="dxa"/>
          </w:tcPr>
          <w:p w14:paraId="1385B993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97%</w:t>
            </w:r>
          </w:p>
        </w:tc>
      </w:tr>
      <w:tr w:rsidR="003769B6" w:rsidRPr="002C6D2E" w14:paraId="439600D2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4C0643C8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2763254D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19AC60E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9ACBAB6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=ou&gt; 80%</w:t>
            </w:r>
          </w:p>
        </w:tc>
        <w:tc>
          <w:tcPr>
            <w:tcW w:w="1842" w:type="dxa"/>
          </w:tcPr>
          <w:p w14:paraId="0283B7BB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98%</w:t>
            </w:r>
          </w:p>
        </w:tc>
      </w:tr>
      <w:tr w:rsidR="003769B6" w:rsidRPr="002C6D2E" w14:paraId="2DFC78B3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6CAA5400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5D656A6D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6B0BD21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5545330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=ou&gt; 80%</w:t>
            </w:r>
          </w:p>
        </w:tc>
        <w:tc>
          <w:tcPr>
            <w:tcW w:w="1842" w:type="dxa"/>
          </w:tcPr>
          <w:p w14:paraId="5F0814C1" w14:textId="4F5AC3B9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94%</w:t>
            </w:r>
          </w:p>
        </w:tc>
      </w:tr>
      <w:tr w:rsidR="003769B6" w:rsidRPr="002C6D2E" w14:paraId="6FFD5608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49AF3F19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63147447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2BDAB99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16CE452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=ou&gt; 80%</w:t>
            </w:r>
          </w:p>
        </w:tc>
        <w:tc>
          <w:tcPr>
            <w:tcW w:w="1842" w:type="dxa"/>
          </w:tcPr>
          <w:p w14:paraId="29801287" w14:textId="036B5B25" w:rsidR="003769B6" w:rsidRPr="002C6D2E" w:rsidRDefault="00A470D5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92%</w:t>
            </w:r>
          </w:p>
        </w:tc>
      </w:tr>
      <w:tr w:rsidR="003769B6" w:rsidRPr="002C6D2E" w14:paraId="223541C3" w14:textId="77777777" w:rsidTr="003769B6">
        <w:trPr>
          <w:trHeight w:val="120"/>
        </w:trPr>
        <w:tc>
          <w:tcPr>
            <w:tcW w:w="562" w:type="dxa"/>
            <w:vMerge/>
            <w:vAlign w:val="center"/>
          </w:tcPr>
          <w:p w14:paraId="64DA5289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269D45AF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A872456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D89E84F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</w:t>
            </w:r>
            <w:r w:rsidRPr="002C6D2E">
              <w:rPr>
                <w:rFonts w:ascii="Arial" w:hAnsi="Arial" w:cs="Arial"/>
                <w:b/>
                <w:color w:val="000000"/>
                <w:sz w:val="20"/>
                <w:szCs w:val="20"/>
              </w:rPr>
              <w:t>=ou&gt;80%</w:t>
            </w:r>
          </w:p>
        </w:tc>
        <w:tc>
          <w:tcPr>
            <w:tcW w:w="1842" w:type="dxa"/>
            <w:vAlign w:val="center"/>
          </w:tcPr>
          <w:p w14:paraId="1EA1FC49" w14:textId="63E811F7" w:rsidR="003769B6" w:rsidRPr="002C6D2E" w:rsidRDefault="00A470D5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</w:t>
            </w:r>
            <w:r w:rsidR="003769B6" w:rsidRPr="002C6D2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3769B6" w:rsidRPr="002C6D2E" w14:paraId="25C36733" w14:textId="77777777" w:rsidTr="003769B6">
        <w:trPr>
          <w:trHeight w:val="120"/>
        </w:trPr>
        <w:tc>
          <w:tcPr>
            <w:tcW w:w="562" w:type="dxa"/>
            <w:vMerge/>
            <w:vAlign w:val="center"/>
          </w:tcPr>
          <w:p w14:paraId="7028906E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5F39CDCF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7997629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556D550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1842" w:type="dxa"/>
            <w:vAlign w:val="center"/>
          </w:tcPr>
          <w:p w14:paraId="4F4256C5" w14:textId="609E0EEB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BC63C9" w:rsidRPr="002C6D2E" w14:paraId="238AB881" w14:textId="77777777" w:rsidTr="00140168">
        <w:trPr>
          <w:trHeight w:val="120"/>
        </w:trPr>
        <w:tc>
          <w:tcPr>
            <w:tcW w:w="9067" w:type="dxa"/>
            <w:gridSpan w:val="5"/>
            <w:vAlign w:val="center"/>
          </w:tcPr>
          <w:p w14:paraId="4BFB0B5D" w14:textId="77777777" w:rsidR="00A470D5" w:rsidRDefault="00A470D5" w:rsidP="002835B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83748B" w14:textId="01023013" w:rsidR="002835B7" w:rsidRPr="002C6D2E" w:rsidRDefault="002835B7" w:rsidP="000913B8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229A17A2" w14:textId="21553A71" w:rsidR="00BC63C9" w:rsidRDefault="002835B7" w:rsidP="000913B8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O índice do trimestre</w:t>
            </w:r>
            <w:r w:rsidR="00A470D5">
              <w:rPr>
                <w:rFonts w:ascii="Arial" w:hAnsi="Arial" w:cs="Arial"/>
                <w:bCs/>
                <w:sz w:val="20"/>
                <w:szCs w:val="20"/>
              </w:rPr>
              <w:t xml:space="preserve"> é uma</w:t>
            </w:r>
            <w:r w:rsidR="000913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470D5">
              <w:rPr>
                <w:rFonts w:ascii="Arial" w:hAnsi="Arial" w:cs="Arial"/>
                <w:bCs/>
                <w:sz w:val="20"/>
                <w:szCs w:val="20"/>
              </w:rPr>
              <w:t>média dos índices mensais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EE57372" w14:textId="78EFCD0B" w:rsidR="00A470D5" w:rsidRPr="002C6D2E" w:rsidRDefault="00A470D5" w:rsidP="002835B7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69B6" w:rsidRPr="002C6D2E" w14:paraId="2B8EDC57" w14:textId="77777777" w:rsidTr="003769B6">
        <w:trPr>
          <w:trHeight w:val="243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545ADEA7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3D1C7F50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(PGTG) Manual Interno de gestão do MRSP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094D0751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Manual entregue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B1E6D70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95958AD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7A134286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22A7BC1D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17E87B74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CD4DF97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D928484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8F27B92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590C621B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4FEC1999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2F9ED36E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7B21FC6C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1DDB6CA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1BA5175" w14:textId="1C61FF89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69B6" w:rsidRPr="002C6D2E" w14:paraId="67B323C2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4B1C8C76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21455EDD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7D550F82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340FC84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F242B65" w14:textId="7694E3A3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3C1149FD" w14:textId="77777777" w:rsidTr="003769B6">
        <w:trPr>
          <w:trHeight w:val="120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5E6FB213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7E0F729E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31AD10EF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76F6C47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899B642" w14:textId="689A579D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3769B6" w:rsidRPr="002C6D2E" w14:paraId="0C7AE620" w14:textId="77777777" w:rsidTr="003769B6">
        <w:trPr>
          <w:trHeight w:val="120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E5052A3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6A7F2E59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2C220558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033C1DC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CA0D3F0" w14:textId="67AA1D83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BC63C9" w:rsidRPr="002C6D2E" w14:paraId="0C2ED442" w14:textId="77777777" w:rsidTr="00140168">
        <w:trPr>
          <w:trHeight w:val="120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49C2B47E" w14:textId="5DAFC0AA" w:rsidR="002835B7" w:rsidRPr="002C6D2E" w:rsidRDefault="002835B7" w:rsidP="000913B8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2534FB16" w14:textId="77777777" w:rsidR="00BC63C9" w:rsidRDefault="002835B7" w:rsidP="000913B8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Manual enviado </w:t>
            </w:r>
            <w:r w:rsidR="00A00F67" w:rsidRPr="002C6D2E">
              <w:rPr>
                <w:rFonts w:ascii="Arial" w:hAnsi="Arial" w:cs="Arial"/>
                <w:bCs/>
                <w:sz w:val="20"/>
                <w:szCs w:val="20"/>
              </w:rPr>
              <w:t>no terceiro trimestre.</w:t>
            </w:r>
          </w:p>
          <w:p w14:paraId="05BBAED5" w14:textId="3958F828" w:rsidR="000913B8" w:rsidRPr="002C6D2E" w:rsidRDefault="000913B8" w:rsidP="002835B7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69B6" w:rsidRPr="002C6D2E" w14:paraId="40B7BFC5" w14:textId="77777777" w:rsidTr="003769B6">
        <w:trPr>
          <w:trHeight w:val="243"/>
        </w:trPr>
        <w:tc>
          <w:tcPr>
            <w:tcW w:w="562" w:type="dxa"/>
            <w:vMerge w:val="restart"/>
            <w:vAlign w:val="center"/>
          </w:tcPr>
          <w:p w14:paraId="61DB14D1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14:paraId="2CBA82CC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(PA) Manual de Metodologia do Projeto Lugares da Memória</w:t>
            </w:r>
          </w:p>
        </w:tc>
        <w:tc>
          <w:tcPr>
            <w:tcW w:w="1843" w:type="dxa"/>
            <w:vMerge w:val="restart"/>
            <w:vAlign w:val="center"/>
          </w:tcPr>
          <w:p w14:paraId="0A38A308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Manual entregue</w:t>
            </w:r>
          </w:p>
        </w:tc>
        <w:tc>
          <w:tcPr>
            <w:tcW w:w="2410" w:type="dxa"/>
            <w:vAlign w:val="center"/>
          </w:tcPr>
          <w:p w14:paraId="39D311FE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</w:tcPr>
          <w:p w14:paraId="71661DEE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69B6" w:rsidRPr="002C6D2E" w14:paraId="78F5F22C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6444B990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B8FB0B7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27B296F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9F14FB5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598B9810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407826DA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0E588304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74A6DBD5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04C811A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2018CB3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207F8918" w14:textId="29EFFB68" w:rsidR="003769B6" w:rsidRPr="002C6D2E" w:rsidRDefault="002835B7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27483E5F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5C77488B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6726E40C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A077B3F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C100663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3DD1F063" w14:textId="768C8631" w:rsidR="003769B6" w:rsidRPr="002C6D2E" w:rsidRDefault="002835B7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6B7BC1BE" w14:textId="77777777" w:rsidTr="003769B6">
        <w:trPr>
          <w:trHeight w:val="120"/>
        </w:trPr>
        <w:tc>
          <w:tcPr>
            <w:tcW w:w="562" w:type="dxa"/>
            <w:vMerge/>
            <w:vAlign w:val="center"/>
          </w:tcPr>
          <w:p w14:paraId="198D9CCE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68C53997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13F3CE1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20F7A94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1842" w:type="dxa"/>
            <w:vAlign w:val="center"/>
          </w:tcPr>
          <w:p w14:paraId="46DE368A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3769B6" w:rsidRPr="002C6D2E" w14:paraId="50FB4EDE" w14:textId="77777777" w:rsidTr="003769B6">
        <w:trPr>
          <w:trHeight w:val="120"/>
        </w:trPr>
        <w:tc>
          <w:tcPr>
            <w:tcW w:w="562" w:type="dxa"/>
            <w:vMerge/>
            <w:vAlign w:val="center"/>
          </w:tcPr>
          <w:p w14:paraId="05C474BD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5CBF1A8D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A6A6D4A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FEF7019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1842" w:type="dxa"/>
            <w:vAlign w:val="center"/>
          </w:tcPr>
          <w:p w14:paraId="2FAC3C1C" w14:textId="1DFD3A4B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BC63C9" w:rsidRPr="002C6D2E" w14:paraId="4BF9498F" w14:textId="77777777" w:rsidTr="00140168">
        <w:trPr>
          <w:trHeight w:val="120"/>
        </w:trPr>
        <w:tc>
          <w:tcPr>
            <w:tcW w:w="9067" w:type="dxa"/>
            <w:gridSpan w:val="5"/>
            <w:vAlign w:val="center"/>
          </w:tcPr>
          <w:p w14:paraId="6D1190D3" w14:textId="77777777" w:rsidR="000913B8" w:rsidRDefault="000913B8" w:rsidP="002835B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3D1234" w14:textId="7C914BB0" w:rsidR="002835B7" w:rsidRPr="002C6D2E" w:rsidRDefault="002835B7" w:rsidP="000913B8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247B131A" w14:textId="77777777" w:rsidR="00BC63C9" w:rsidRDefault="005A4A00" w:rsidP="000913B8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Entregue no 1º trimestre.</w:t>
            </w:r>
          </w:p>
          <w:p w14:paraId="299B758C" w14:textId="55EDF273" w:rsidR="000913B8" w:rsidRPr="002C6D2E" w:rsidRDefault="000913B8" w:rsidP="002835B7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69B6" w:rsidRPr="002C6D2E" w14:paraId="25787339" w14:textId="77777777" w:rsidTr="003769B6">
        <w:trPr>
          <w:trHeight w:val="243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540D75AF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2368AF04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(PA) Mensuração de eventos, lugares e organizações citados pelos entrevistados no Projeto Coleta Regular de Testemunhos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020EEA46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Relatório entregue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13E2D4A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95C29A8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4694E478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18E919DE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41920A0D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A987B9A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6CA857B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26FA4EA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1CB602FE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590DA10A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7AE7E77A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2DA83446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8EA2C23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AABF1DD" w14:textId="414EA25C" w:rsidR="003769B6" w:rsidRPr="002C6D2E" w:rsidRDefault="002835B7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782AF82B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0D9D84A5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6EF67485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7FE11690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92B8314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5507E58" w14:textId="77649D50" w:rsidR="003769B6" w:rsidRPr="002C6D2E" w:rsidRDefault="000913B8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69B6" w:rsidRPr="002C6D2E" w14:paraId="3424EF10" w14:textId="77777777" w:rsidTr="003769B6">
        <w:trPr>
          <w:trHeight w:val="300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237F748C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6BA6DA20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7B0AF176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DDE352C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0AADC30" w14:textId="52142B47" w:rsidR="003769B6" w:rsidRPr="002C6D2E" w:rsidRDefault="000913B8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3769B6" w:rsidRPr="002C6D2E" w14:paraId="1FD278BB" w14:textId="77777777" w:rsidTr="003769B6">
        <w:trPr>
          <w:trHeight w:val="300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07F3F702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3557B210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056DB58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F29760B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4A24AE2" w14:textId="05B5DD75" w:rsidR="003769B6" w:rsidRPr="002C6D2E" w:rsidRDefault="000913B8" w:rsidP="000913B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BC63C9" w:rsidRPr="002C6D2E" w14:paraId="63B0024D" w14:textId="77777777" w:rsidTr="00140168">
        <w:trPr>
          <w:trHeight w:val="300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6C18C467" w14:textId="77777777" w:rsidR="000913B8" w:rsidRDefault="000913B8" w:rsidP="002835B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04F599" w14:textId="35146FFB" w:rsidR="002835B7" w:rsidRPr="002C6D2E" w:rsidRDefault="002835B7" w:rsidP="002835B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221F3393" w14:textId="4B96FB6D" w:rsidR="000913B8" w:rsidRPr="000913B8" w:rsidRDefault="000913B8" w:rsidP="000913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913B8">
              <w:rPr>
                <w:rFonts w:ascii="Arial" w:hAnsi="Arial" w:cs="Arial"/>
                <w:bCs/>
                <w:sz w:val="20"/>
                <w:szCs w:val="20"/>
              </w:rPr>
              <w:t xml:space="preserve">Como parte dos debates realizados para a atualização do plano museológico do Memorial da Resistência, o Núcleo de Pesquisa passou a repensar a aplicação das informações produzidas pelos seus dois Programas de Pesquisa: o Coleta Regular de Testemunhos e o Lugares da Memória considerando a possibilidade da estruturação de um banco de dados referenciável tanto interna como externamente. Essa proposta tem como norte a aproximação do acervo institucional de outros acervos e programas de pesquisa de forma a viabilizar um mapeamento da memória política no contexto das ditaduras brasileiras: Estado Novo (1937-1945) e Ditadura civil-militar (1964-1985). Desta forma, a médio prazo, a instituição poderá desenvolver um site (ou alimentar um banco de dados) que interconecte a sua própria produção com referências externas (músicas, filmes, outras entrevistas, doc. arquivísticos, inf. históricas). Como parte mais cuidadosa dessa projeção do acervo está a necessidade de nos voltarmos ao próprio material produzido pelo Memorial da Resistência de forma a realizar um “pente-fino” nas transcrições produzidas a partir das entrevistas do PCRT que agrupa uma série de importantes informações e relações que dão a conhecer, através de testemunhos orais, as muitas memórias políticas vinculadas a eventos, lugares e organizações que marcaram os períodos de exceção no Brasil. Desta forma,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foi</w:t>
            </w:r>
            <w:r w:rsidRPr="000913B8">
              <w:rPr>
                <w:rFonts w:ascii="Arial" w:hAnsi="Arial" w:cs="Arial"/>
                <w:bCs/>
                <w:sz w:val="20"/>
                <w:szCs w:val="20"/>
              </w:rPr>
              <w:t xml:space="preserve"> realizada uma apuração dos eventos, lugares e organizações citados no PCRT que serão parte das categorias pesquisáveis do futuro banco de dados da instituição. </w:t>
            </w:r>
          </w:p>
          <w:p w14:paraId="130E2E9F" w14:textId="16F54DA6" w:rsidR="000913B8" w:rsidRDefault="000913B8" w:rsidP="002835B7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 resultado d</w:t>
            </w:r>
            <w:r w:rsidR="0086721D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mensuração segue dentre os anexos</w:t>
            </w:r>
            <w:r w:rsidR="0086721D">
              <w:rPr>
                <w:rFonts w:ascii="Arial" w:hAnsi="Arial" w:cs="Arial"/>
                <w:bCs/>
                <w:sz w:val="20"/>
                <w:szCs w:val="20"/>
              </w:rPr>
              <w:t xml:space="preserve"> d</w:t>
            </w:r>
            <w:r w:rsidR="000C5E46">
              <w:rPr>
                <w:rFonts w:ascii="Arial" w:hAnsi="Arial" w:cs="Arial"/>
                <w:bCs/>
                <w:sz w:val="20"/>
                <w:szCs w:val="20"/>
              </w:rPr>
              <w:t>esse</w:t>
            </w:r>
            <w:r w:rsidR="0086721D">
              <w:rPr>
                <w:rFonts w:ascii="Arial" w:hAnsi="Arial" w:cs="Arial"/>
                <w:bCs/>
                <w:sz w:val="20"/>
                <w:szCs w:val="20"/>
              </w:rPr>
              <w:t xml:space="preserve"> relatório.</w:t>
            </w:r>
          </w:p>
          <w:p w14:paraId="634EDE38" w14:textId="48161AC7" w:rsidR="000913B8" w:rsidRPr="002C6D2E" w:rsidRDefault="000913B8" w:rsidP="002835B7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69B6" w:rsidRPr="002C6D2E" w14:paraId="108ECB5A" w14:textId="77777777" w:rsidTr="003769B6">
        <w:trPr>
          <w:trHeight w:val="243"/>
        </w:trPr>
        <w:tc>
          <w:tcPr>
            <w:tcW w:w="562" w:type="dxa"/>
            <w:vMerge w:val="restart"/>
            <w:vAlign w:val="center"/>
          </w:tcPr>
          <w:p w14:paraId="686E687C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  <w:vMerge w:val="restart"/>
            <w:vAlign w:val="center"/>
          </w:tcPr>
          <w:p w14:paraId="6EAB52FB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 xml:space="preserve">(PA) Desenvolvimento de vocabulário controlado preliminar dos projetos de </w:t>
            </w:r>
            <w:r w:rsidRPr="002C6D2E">
              <w:rPr>
                <w:sz w:val="20"/>
                <w:szCs w:val="20"/>
              </w:rPr>
              <w:lastRenderedPageBreak/>
              <w:t>pesquisa: Coleta Regular de Testemunhos e Lugares da Memória</w:t>
            </w:r>
          </w:p>
        </w:tc>
        <w:tc>
          <w:tcPr>
            <w:tcW w:w="1843" w:type="dxa"/>
            <w:vMerge w:val="restart"/>
            <w:vAlign w:val="center"/>
          </w:tcPr>
          <w:p w14:paraId="3D9B63A4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lastRenderedPageBreak/>
              <w:t>Vocabulário controlado entregue</w:t>
            </w:r>
          </w:p>
        </w:tc>
        <w:tc>
          <w:tcPr>
            <w:tcW w:w="2410" w:type="dxa"/>
            <w:vAlign w:val="center"/>
          </w:tcPr>
          <w:p w14:paraId="0D4A592E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784C01F0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5CF991CC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511C0593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B0EB5FD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E687FBB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9F8F416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6EB8D0F2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0F5A9F03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6D5B37E4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5F7C1E89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7AC5F96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ADBD3F5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0E5F4F60" w14:textId="29FA2D2E" w:rsidR="003769B6" w:rsidRPr="002C6D2E" w:rsidRDefault="008A63B0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334EDC80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2292DC61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771D481B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9642FF7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390EFD2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</w:tcPr>
          <w:p w14:paraId="7A4D2400" w14:textId="3D768843" w:rsidR="003769B6" w:rsidRPr="002C6D2E" w:rsidRDefault="00CB4B10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69B6" w:rsidRPr="002C6D2E" w14:paraId="37852E79" w14:textId="77777777" w:rsidTr="003769B6">
        <w:trPr>
          <w:trHeight w:val="533"/>
        </w:trPr>
        <w:tc>
          <w:tcPr>
            <w:tcW w:w="562" w:type="dxa"/>
            <w:vMerge/>
            <w:vAlign w:val="center"/>
          </w:tcPr>
          <w:p w14:paraId="736DEA25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5ABC90DD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F0E5F35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5671D77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1842" w:type="dxa"/>
            <w:vAlign w:val="center"/>
          </w:tcPr>
          <w:p w14:paraId="4FE23453" w14:textId="14311856" w:rsidR="003769B6" w:rsidRPr="002C6D2E" w:rsidRDefault="00CB4B10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3769B6" w:rsidRPr="002C6D2E" w14:paraId="667CDFBC" w14:textId="77777777" w:rsidTr="003769B6">
        <w:trPr>
          <w:trHeight w:val="532"/>
        </w:trPr>
        <w:tc>
          <w:tcPr>
            <w:tcW w:w="562" w:type="dxa"/>
            <w:vMerge/>
            <w:vAlign w:val="center"/>
          </w:tcPr>
          <w:p w14:paraId="0B54B9D1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4C6942F1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D3A0458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5C59A48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1842" w:type="dxa"/>
            <w:vAlign w:val="center"/>
          </w:tcPr>
          <w:p w14:paraId="78BC8ECD" w14:textId="1F5151A3" w:rsidR="003769B6" w:rsidRPr="002C6D2E" w:rsidRDefault="00CB4B10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BC63C9" w:rsidRPr="002C6D2E" w14:paraId="19662512" w14:textId="77777777" w:rsidTr="00140168">
        <w:trPr>
          <w:trHeight w:val="532"/>
        </w:trPr>
        <w:tc>
          <w:tcPr>
            <w:tcW w:w="9067" w:type="dxa"/>
            <w:gridSpan w:val="5"/>
            <w:vAlign w:val="center"/>
          </w:tcPr>
          <w:p w14:paraId="3D646355" w14:textId="77777777" w:rsidR="000913B8" w:rsidRPr="000913B8" w:rsidRDefault="000913B8" w:rsidP="000913B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36171A" w14:textId="5AB3C39E" w:rsidR="00BC63C9" w:rsidRPr="000913B8" w:rsidRDefault="008A63B0" w:rsidP="000913B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913B8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62A87E9D" w14:textId="18626ABB" w:rsidR="000C5E46" w:rsidRPr="000C5E46" w:rsidRDefault="000C5E46" w:rsidP="000C5E4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C5E46">
              <w:rPr>
                <w:rFonts w:ascii="Arial" w:hAnsi="Arial" w:cs="Arial"/>
                <w:bCs/>
                <w:sz w:val="20"/>
                <w:szCs w:val="20"/>
              </w:rPr>
              <w:t xml:space="preserve">A partir da situação de releitura de transcrições produzidas dentro do Programa Coleta Regular de Testemunhos também foi avaliado que o atual banco de dados produzido pelo programa – organizado como planilhas de dados sobre os Entrevistados e as Entrevistas – precisaria ser mais relacionável e aplicável em um sistema de busca de informação. Já o banco de dados do Programa Lugares da Memória precisa estar </w:t>
            </w:r>
            <w:proofErr w:type="gramStart"/>
            <w:r w:rsidRPr="000C5E46">
              <w:rPr>
                <w:rFonts w:ascii="Arial" w:hAnsi="Arial" w:cs="Arial"/>
                <w:bCs/>
                <w:sz w:val="20"/>
                <w:szCs w:val="20"/>
              </w:rPr>
              <w:t>melhor</w:t>
            </w:r>
            <w:proofErr w:type="gramEnd"/>
            <w:r w:rsidRPr="000C5E46">
              <w:rPr>
                <w:rFonts w:ascii="Arial" w:hAnsi="Arial" w:cs="Arial"/>
                <w:bCs/>
                <w:sz w:val="20"/>
                <w:szCs w:val="20"/>
              </w:rPr>
              <w:t xml:space="preserve"> adequado a essa possibilidade de inter-relações de informação. Sendo assim,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se fez</w:t>
            </w:r>
            <w:r w:rsidRPr="000C5E46">
              <w:rPr>
                <w:rFonts w:ascii="Arial" w:hAnsi="Arial" w:cs="Arial"/>
                <w:bCs/>
                <w:sz w:val="20"/>
                <w:szCs w:val="20"/>
              </w:rPr>
              <w:t xml:space="preserve"> necessário o estabelecimento de um vocabulário controlado que nos ajudaria a realizar o controle do preenchimento das planilhas que dispomos e sua posterior migração para um banco de dados, auxiliando na compreensão e mapeamento de todos os temas intermediários abordados nas entrevistas que compõem o acervo do Memorial da Resistência. </w:t>
            </w:r>
          </w:p>
          <w:p w14:paraId="7A65D6B4" w14:textId="23B6D66C" w:rsidR="000913B8" w:rsidRDefault="000C5E46" w:rsidP="000913B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 vocabulário desenvolvido segue dentre os anexos desse relatório.</w:t>
            </w:r>
          </w:p>
          <w:p w14:paraId="45F66AA5" w14:textId="2E1BC51E" w:rsidR="000913B8" w:rsidRPr="002C6D2E" w:rsidRDefault="000913B8" w:rsidP="000913B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69B6" w:rsidRPr="002C6D2E" w14:paraId="723F668C" w14:textId="77777777" w:rsidTr="003769B6">
        <w:trPr>
          <w:trHeight w:val="243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5FA00DEE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1A434D1D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(PA) Evento para discussão do repertório patrimonial do MRSP, visando elaboração da política de acervo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2F2095C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Quantidade de eventos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A5DCE43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BBEB0E3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1ACD8230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054DF55C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1ACA7E80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563B131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C918396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571E2B7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4E4C5AD1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59083517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2AE9A267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008043C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E976231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09EB6F7" w14:textId="0DBE1B57" w:rsidR="003769B6" w:rsidRPr="002C6D2E" w:rsidRDefault="008A63B0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69B6" w:rsidRPr="002C6D2E" w14:paraId="069872F4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6244E94D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08B725F6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753812EC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33AEFA9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708C6B1" w14:textId="51D18749" w:rsidR="003769B6" w:rsidRPr="002C6D2E" w:rsidRDefault="00060191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69B6" w:rsidRPr="002C6D2E" w14:paraId="0041C6E4" w14:textId="77777777" w:rsidTr="003769B6">
        <w:trPr>
          <w:trHeight w:val="188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217E9D7C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116C6349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62994B5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43A852D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2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413C346" w14:textId="25B53CDE" w:rsidR="003769B6" w:rsidRPr="002C6D2E" w:rsidRDefault="00060191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3769B6" w:rsidRPr="002C6D2E" w14:paraId="4978370D" w14:textId="77777777" w:rsidTr="003769B6">
        <w:trPr>
          <w:trHeight w:val="187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677C2EF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6B7E4E2C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789E63E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052C6E5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A50805" w14:textId="6799A576" w:rsidR="003769B6" w:rsidRPr="002C6D2E" w:rsidRDefault="00060191" w:rsidP="008A63B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  <w:r w:rsidR="008A63B0" w:rsidRPr="002C6D2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BC63C9" w:rsidRPr="002C6D2E" w14:paraId="07972F87" w14:textId="77777777" w:rsidTr="00140168">
        <w:trPr>
          <w:trHeight w:val="187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7FCB833C" w14:textId="77777777" w:rsidR="00CB4B10" w:rsidRDefault="00CB4B10" w:rsidP="008A63B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D5122C" w14:textId="7332D2BD" w:rsidR="008A63B0" w:rsidRPr="002C6D2E" w:rsidRDefault="008A63B0" w:rsidP="008A63B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111ACFC1" w14:textId="3DEE8A6A" w:rsidR="00CB4B10" w:rsidRDefault="00CB4B10" w:rsidP="00CB4B10">
            <w:pPr>
              <w:ind w:right="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CB4B10">
              <w:rPr>
                <w:rFonts w:ascii="Arial" w:hAnsi="Arial" w:cs="Arial"/>
                <w:bCs/>
                <w:sz w:val="20"/>
                <w:szCs w:val="20"/>
              </w:rPr>
              <w:t xml:space="preserve"> trabalho previsto para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 </w:t>
            </w:r>
            <w:r w:rsidRPr="00CB4B10">
              <w:rPr>
                <w:rFonts w:ascii="Arial" w:hAnsi="Arial" w:cs="Arial"/>
                <w:bCs/>
                <w:sz w:val="20"/>
                <w:szCs w:val="20"/>
              </w:rPr>
              <w:t>desenvolvimento de políticas de acervo foi redirecionado em duas frentes: uma frente técnica, de discussão conceitual das distinções entre acervo museológico e referência patrimonial, realizada junto ao Museu do Futebol no 3º trimestre e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CB4B10">
              <w:rPr>
                <w:rFonts w:ascii="Arial" w:hAnsi="Arial" w:cs="Arial"/>
                <w:bCs/>
                <w:sz w:val="20"/>
                <w:szCs w:val="20"/>
              </w:rPr>
              <w:t xml:space="preserve"> uma frente de escuta e diálogo sobre o tema, com instituições congêneres no contexto XII Encontro Anual da Rede Latino-Americana e Caribenha de Lugares de Memória. </w:t>
            </w:r>
          </w:p>
          <w:p w14:paraId="2D656B52" w14:textId="435CBC1D" w:rsidR="00CB4B10" w:rsidRDefault="00CB4B10" w:rsidP="00CB4B10">
            <w:pPr>
              <w:ind w:right="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B4B10">
              <w:rPr>
                <w:rFonts w:ascii="Arial" w:hAnsi="Arial" w:cs="Arial"/>
                <w:bCs/>
                <w:sz w:val="20"/>
                <w:szCs w:val="20"/>
              </w:rPr>
              <w:t>Durante três dias, os participantes do Encontro discutiram o atual momento de retrocesso em políticas públicas de Memória, Verdade e Justiça em boa parte dos países que compõem a rede.</w:t>
            </w:r>
          </w:p>
          <w:p w14:paraId="57A97635" w14:textId="529C04A1" w:rsidR="00CB4B10" w:rsidRPr="00CB4B10" w:rsidRDefault="00CB4B10" w:rsidP="00CB4B10">
            <w:pPr>
              <w:ind w:right="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 realização o evento gerou um relatório mais detalhado que segue anexo.</w:t>
            </w:r>
          </w:p>
          <w:p w14:paraId="13498C47" w14:textId="62166B2F" w:rsidR="00BC63C9" w:rsidRPr="002C6D2E" w:rsidRDefault="00BC63C9" w:rsidP="008A63B0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69B6" w:rsidRPr="002C6D2E" w14:paraId="03B22087" w14:textId="77777777" w:rsidTr="003769B6">
        <w:trPr>
          <w:trHeight w:val="243"/>
        </w:trPr>
        <w:tc>
          <w:tcPr>
            <w:tcW w:w="562" w:type="dxa"/>
            <w:vMerge w:val="restart"/>
            <w:vAlign w:val="center"/>
          </w:tcPr>
          <w:p w14:paraId="23E4BA9A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0" w:type="dxa"/>
            <w:vMerge w:val="restart"/>
            <w:vAlign w:val="center"/>
          </w:tcPr>
          <w:p w14:paraId="18D7675C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(PA) </w:t>
            </w: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Elaboração do Projeto Resistências no Território</w:t>
            </w:r>
          </w:p>
          <w:p w14:paraId="1AA4FDDB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6AB6E55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Projeto de pesquisa entregue</w:t>
            </w:r>
          </w:p>
        </w:tc>
        <w:tc>
          <w:tcPr>
            <w:tcW w:w="2410" w:type="dxa"/>
            <w:vAlign w:val="center"/>
          </w:tcPr>
          <w:p w14:paraId="39B4A06D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</w:tcPr>
          <w:p w14:paraId="617B3E80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69B6" w:rsidRPr="002C6D2E" w14:paraId="44441AEC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63967AF6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1EF817BF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EB3AED7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E472747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4ABA98F9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0366EC6C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03C99C64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688154D5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4A06B89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94A3FC8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107DD3C5" w14:textId="393EB153" w:rsidR="003769B6" w:rsidRPr="002C6D2E" w:rsidRDefault="001C20BA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2F6FAC29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1E889100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782F7574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FB9D5C8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74B3033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0A84E681" w14:textId="35259711" w:rsidR="003769B6" w:rsidRPr="002C6D2E" w:rsidRDefault="001C20BA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7BF48A86" w14:textId="77777777" w:rsidTr="003769B6">
        <w:trPr>
          <w:trHeight w:val="120"/>
        </w:trPr>
        <w:tc>
          <w:tcPr>
            <w:tcW w:w="562" w:type="dxa"/>
            <w:vMerge/>
            <w:vAlign w:val="center"/>
          </w:tcPr>
          <w:p w14:paraId="6A2C6E25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458A65B2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96C38D9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7CDDF34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1842" w:type="dxa"/>
            <w:vAlign w:val="center"/>
          </w:tcPr>
          <w:p w14:paraId="2FF8D031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3769B6" w:rsidRPr="002C6D2E" w14:paraId="4025E7DF" w14:textId="77777777" w:rsidTr="003769B6">
        <w:trPr>
          <w:trHeight w:val="120"/>
        </w:trPr>
        <w:tc>
          <w:tcPr>
            <w:tcW w:w="562" w:type="dxa"/>
            <w:vMerge/>
            <w:vAlign w:val="center"/>
          </w:tcPr>
          <w:p w14:paraId="6F7331C9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149D6A5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8BC3DB2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897D9FC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1842" w:type="dxa"/>
            <w:vAlign w:val="center"/>
          </w:tcPr>
          <w:p w14:paraId="2492905C" w14:textId="2D58430B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BC63C9" w:rsidRPr="002C6D2E" w14:paraId="5D89C89B" w14:textId="77777777" w:rsidTr="00140168">
        <w:trPr>
          <w:trHeight w:val="120"/>
        </w:trPr>
        <w:tc>
          <w:tcPr>
            <w:tcW w:w="9067" w:type="dxa"/>
            <w:gridSpan w:val="5"/>
            <w:vAlign w:val="center"/>
          </w:tcPr>
          <w:p w14:paraId="0F3D5022" w14:textId="77777777" w:rsidR="00431E3A" w:rsidRDefault="00431E3A" w:rsidP="001C20B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85EEEB" w14:textId="4C5C628B" w:rsidR="001C20BA" w:rsidRPr="002C6D2E" w:rsidRDefault="001C20BA" w:rsidP="001C20B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7E1EDB06" w14:textId="77777777" w:rsidR="00BC63C9" w:rsidRDefault="005A4A00" w:rsidP="00A00F67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Entregue no 1º trimestre.</w:t>
            </w:r>
          </w:p>
          <w:p w14:paraId="2562E221" w14:textId="3E37CF77" w:rsidR="00431E3A" w:rsidRPr="002C6D2E" w:rsidRDefault="00431E3A" w:rsidP="00A00F6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69B6" w:rsidRPr="002C6D2E" w14:paraId="447B752E" w14:textId="77777777" w:rsidTr="003769B6">
        <w:trPr>
          <w:trHeight w:val="243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093D20A5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091A0A20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(PA) Elaboração do Projeto “Usos do prédio”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4703193C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Projeto de pesquisa entregue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CEBE1B2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03E4DC4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15854FCC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4F4B40E6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15059392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1FAFD9E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4E04500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AC41075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2BB79E50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36530F97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2B89DC76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2DB7514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82774C8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CB7E171" w14:textId="592B5D2D" w:rsidR="003769B6" w:rsidRPr="002C6D2E" w:rsidRDefault="001C20BA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69B6" w:rsidRPr="002C6D2E" w14:paraId="6FBEA718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3E413B1B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67853EB1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7DC2FBDE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C455F3F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C63C76E" w14:textId="6FA25CD7" w:rsidR="003769B6" w:rsidRPr="002C6D2E" w:rsidRDefault="001C20BA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7E9B4790" w14:textId="77777777" w:rsidTr="003769B6">
        <w:trPr>
          <w:trHeight w:val="120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001D3F34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7D0E6E8D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2DB40E10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F8C40D2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9F9D4A" w14:textId="54EF4DE7" w:rsidR="003769B6" w:rsidRPr="002C6D2E" w:rsidRDefault="001C20BA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3769B6" w:rsidRPr="002C6D2E" w14:paraId="79B6637F" w14:textId="77777777" w:rsidTr="003769B6">
        <w:trPr>
          <w:trHeight w:val="120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26156C68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1EEC8675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72EF0494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68F85F2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B126935" w14:textId="52F932B1" w:rsidR="003769B6" w:rsidRPr="002C6D2E" w:rsidRDefault="001C20BA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BC63C9" w:rsidRPr="002C6D2E" w14:paraId="45DCCE59" w14:textId="77777777" w:rsidTr="00140168">
        <w:trPr>
          <w:trHeight w:val="120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308E7549" w14:textId="77777777" w:rsidR="00431E3A" w:rsidRDefault="00431E3A" w:rsidP="001C20B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10C42E" w14:textId="00C56A5F" w:rsidR="001C20BA" w:rsidRPr="002C6D2E" w:rsidRDefault="001C20BA" w:rsidP="001C20B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10B11436" w14:textId="77777777" w:rsidR="00BC63C9" w:rsidRDefault="001C20BA" w:rsidP="001C20BA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Projeto </w:t>
            </w:r>
            <w:r w:rsidR="00A00F67" w:rsidRPr="002C6D2E">
              <w:rPr>
                <w:rFonts w:ascii="Arial" w:hAnsi="Arial" w:cs="Arial"/>
                <w:bCs/>
                <w:sz w:val="20"/>
                <w:szCs w:val="20"/>
              </w:rPr>
              <w:t>enviado no terceiro trimestre.</w:t>
            </w:r>
          </w:p>
          <w:p w14:paraId="357ADF7F" w14:textId="643642E4" w:rsidR="00431E3A" w:rsidRPr="002C6D2E" w:rsidRDefault="00431E3A" w:rsidP="001C20BA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69B6" w:rsidRPr="002C6D2E" w14:paraId="382452B0" w14:textId="77777777" w:rsidTr="003769B6">
        <w:trPr>
          <w:trHeight w:val="243"/>
        </w:trPr>
        <w:tc>
          <w:tcPr>
            <w:tcW w:w="562" w:type="dxa"/>
            <w:vMerge w:val="restart"/>
            <w:vAlign w:val="center"/>
          </w:tcPr>
          <w:p w14:paraId="6513FE70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10" w:type="dxa"/>
            <w:vMerge w:val="restart"/>
            <w:vAlign w:val="center"/>
          </w:tcPr>
          <w:p w14:paraId="4B14FFE7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(PA) Projeto de reestruturação do Centro de Referência do MRSP</w:t>
            </w:r>
          </w:p>
        </w:tc>
        <w:tc>
          <w:tcPr>
            <w:tcW w:w="1843" w:type="dxa"/>
            <w:vMerge w:val="restart"/>
            <w:vAlign w:val="center"/>
          </w:tcPr>
          <w:p w14:paraId="7FAA2C5D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Projeto entregue</w:t>
            </w:r>
          </w:p>
        </w:tc>
        <w:tc>
          <w:tcPr>
            <w:tcW w:w="2410" w:type="dxa"/>
            <w:vAlign w:val="center"/>
          </w:tcPr>
          <w:p w14:paraId="3E74D7C2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2385FD94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29CB9351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6484EDD2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5AA480DB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3F03D27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266FB13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</w:tcPr>
          <w:p w14:paraId="23BAF620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69B6" w:rsidRPr="002C6D2E" w14:paraId="776B1E36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01DF4B78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6E5EE12E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8F19075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63FB4E3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050B673F" w14:textId="039D91FA" w:rsidR="003769B6" w:rsidRPr="002C6D2E" w:rsidRDefault="001C20BA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1C850E1F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6372EB16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4AB1935E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96F57F7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F8E57E6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72CF0318" w14:textId="0FE6467E" w:rsidR="003769B6" w:rsidRPr="002C6D2E" w:rsidRDefault="00431E3A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46D181F8" w14:textId="77777777" w:rsidTr="003769B6">
        <w:trPr>
          <w:trHeight w:val="120"/>
        </w:trPr>
        <w:tc>
          <w:tcPr>
            <w:tcW w:w="562" w:type="dxa"/>
            <w:vMerge/>
            <w:vAlign w:val="center"/>
          </w:tcPr>
          <w:p w14:paraId="377B8EE2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1A2542DB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2827B5D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2C37448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1842" w:type="dxa"/>
            <w:vAlign w:val="center"/>
          </w:tcPr>
          <w:p w14:paraId="1F50AB4D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3769B6" w:rsidRPr="002C6D2E" w14:paraId="182153C0" w14:textId="77777777" w:rsidTr="003769B6">
        <w:trPr>
          <w:trHeight w:val="120"/>
        </w:trPr>
        <w:tc>
          <w:tcPr>
            <w:tcW w:w="562" w:type="dxa"/>
            <w:vMerge/>
            <w:vAlign w:val="center"/>
          </w:tcPr>
          <w:p w14:paraId="6E73D64A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6CF0D4DC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E22DF0D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AD3DB8D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1842" w:type="dxa"/>
            <w:vAlign w:val="center"/>
          </w:tcPr>
          <w:p w14:paraId="3C9A845E" w14:textId="794C7DB6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BC63C9" w:rsidRPr="002C6D2E" w14:paraId="166391BE" w14:textId="77777777" w:rsidTr="00140168">
        <w:trPr>
          <w:trHeight w:val="120"/>
        </w:trPr>
        <w:tc>
          <w:tcPr>
            <w:tcW w:w="9067" w:type="dxa"/>
            <w:gridSpan w:val="5"/>
            <w:vAlign w:val="center"/>
          </w:tcPr>
          <w:p w14:paraId="4D7B1BA3" w14:textId="77777777" w:rsidR="00431E3A" w:rsidRDefault="00431E3A" w:rsidP="00ED460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C43458" w14:textId="746122A5" w:rsidR="00ED4604" w:rsidRPr="002C6D2E" w:rsidRDefault="00ED4604" w:rsidP="00ED460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5D75EBDC" w14:textId="18FCA2DD" w:rsidR="00BC63C9" w:rsidRDefault="00F07CF3" w:rsidP="00ED4604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Projeto e</w:t>
            </w:r>
            <w:r w:rsidR="00ED4604" w:rsidRPr="002C6D2E">
              <w:rPr>
                <w:rFonts w:ascii="Arial" w:hAnsi="Arial" w:cs="Arial"/>
                <w:bCs/>
                <w:sz w:val="20"/>
                <w:szCs w:val="20"/>
              </w:rPr>
              <w:t>ntregue no 2º trimestre.</w:t>
            </w:r>
          </w:p>
          <w:p w14:paraId="251AF632" w14:textId="06E01442" w:rsidR="00431E3A" w:rsidRPr="002C6D2E" w:rsidRDefault="00431E3A" w:rsidP="00ED4604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69B6" w:rsidRPr="002C6D2E" w14:paraId="6CFC8A5B" w14:textId="77777777" w:rsidTr="003769B6">
        <w:trPr>
          <w:trHeight w:val="243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51969E80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1A4B85B8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(PEPC) Exposição temporária.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5E55A8ED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Número de exposições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73E7812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52911A90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0D6E50AC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2F54AEEF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5EC7D3A0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330E81EF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E9B7B60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DD8EBA4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323F488F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5C197DF8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590288BB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1444E84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484FCF6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CE94F7F" w14:textId="3535C64B" w:rsidR="003769B6" w:rsidRPr="002C6D2E" w:rsidRDefault="00ED4604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69B6" w:rsidRPr="002C6D2E" w14:paraId="035A3BEF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40CF54E4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6CF8787B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332F5BB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509C1E7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26092E3" w14:textId="20D7C626" w:rsidR="003769B6" w:rsidRPr="002C6D2E" w:rsidRDefault="00ED4604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70DB9F02" w14:textId="77777777" w:rsidTr="003769B6">
        <w:trPr>
          <w:trHeight w:val="120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37B9F553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74053F26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8549862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0669994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B1EA286" w14:textId="38A9E54C" w:rsidR="003769B6" w:rsidRPr="002C6D2E" w:rsidRDefault="00ED4604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3769B6" w:rsidRPr="002C6D2E" w14:paraId="36D99AD7" w14:textId="77777777" w:rsidTr="003769B6">
        <w:trPr>
          <w:trHeight w:val="120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34700285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481D6648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2AE9BA50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39D66F4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8837AF4" w14:textId="3AB730CC" w:rsidR="003769B6" w:rsidRPr="002C6D2E" w:rsidRDefault="00ED4604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BC63C9" w:rsidRPr="002C6D2E" w14:paraId="0FA425C9" w14:textId="77777777" w:rsidTr="00140168">
        <w:trPr>
          <w:trHeight w:val="120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4B25A2D8" w14:textId="77777777" w:rsidR="00F07CF3" w:rsidRDefault="00F07CF3" w:rsidP="00ED460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9CFC98" w14:textId="2F00C22A" w:rsidR="00ED4604" w:rsidRPr="002C6D2E" w:rsidRDefault="00ED4604" w:rsidP="00ED460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19A4278F" w14:textId="77777777" w:rsidR="00392F99" w:rsidRDefault="00392F99" w:rsidP="00C16327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CB27CD" w14:textId="72D96928" w:rsidR="009462C9" w:rsidRPr="00C16327" w:rsidRDefault="00ED4604" w:rsidP="00C16327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6327">
              <w:rPr>
                <w:rFonts w:ascii="Arial" w:hAnsi="Arial" w:cs="Arial"/>
                <w:bCs/>
                <w:sz w:val="20"/>
                <w:szCs w:val="20"/>
              </w:rPr>
              <w:t xml:space="preserve">Exposição </w:t>
            </w:r>
            <w:r w:rsidRPr="00C1632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À Margem</w:t>
            </w:r>
            <w:r w:rsidRPr="00C16327">
              <w:rPr>
                <w:rFonts w:ascii="Arial" w:hAnsi="Arial" w:cs="Arial"/>
                <w:bCs/>
                <w:sz w:val="20"/>
                <w:szCs w:val="20"/>
              </w:rPr>
              <w:t>, de 21 de setembro de 2019 a 16 de março de 2020</w:t>
            </w:r>
            <w:r w:rsidR="009462C9" w:rsidRPr="00C1632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1111854" w14:textId="77777777" w:rsidR="009462C9" w:rsidRPr="00C16327" w:rsidRDefault="009462C9" w:rsidP="00C16327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B27B11" w14:textId="3ED3A433" w:rsidR="009462C9" w:rsidRPr="002C6D2E" w:rsidRDefault="009462C9" w:rsidP="00C16327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6327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proofErr w:type="gramStart"/>
            <w:r w:rsidRPr="00C16327">
              <w:rPr>
                <w:rFonts w:ascii="Arial" w:hAnsi="Arial" w:cs="Arial"/>
                <w:bCs/>
                <w:sz w:val="20"/>
                <w:szCs w:val="20"/>
              </w:rPr>
              <w:t xml:space="preserve">exposição </w:t>
            </w:r>
            <w:r w:rsidRPr="00C1632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À</w:t>
            </w:r>
            <w:proofErr w:type="gramEnd"/>
            <w:r w:rsidRPr="00C1632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Margem</w:t>
            </w:r>
            <w:r w:rsidRPr="00C16327">
              <w:rPr>
                <w:rFonts w:ascii="Arial" w:hAnsi="Arial" w:cs="Arial"/>
                <w:bCs/>
                <w:sz w:val="20"/>
                <w:szCs w:val="20"/>
              </w:rPr>
              <w:t xml:space="preserve"> traz a público uma reflexão sobre as formas de repressão às populações da cidade de São Paulo e sua resistência a partir de um fio condutor sinuoso: o Rio Tamanduateí. Rio das sete voltas, entidade sagrada para as populações originárias e elemento fundamental para a defesa do povoamento colonial, o Rio Tamanduateí foi, ao longo dos últimos séculos, alvo de projetos de controle, higienização, morte e enterramento em nome de um suposto desenvolvimento da cidade. À Margem apresenta as formas de viver e resistir em São Paulo utilizando-se do Tamanduateí como recorte territorial. Com robusta pesquisa histórica e expografia conduzidas pelos coletivos História da Disputa: Disputa da História e Mapa Xilográfico, a exposição utiliza mapas, instalações, fotografias e laudos técnicos para trazer ao público as histórias de populações e práticas que não constam nos livros de história, e resgatar, no tecido urbano e no imaginário, a participação das pessoas excluídas na construção da cidade.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</w:p>
          <w:p w14:paraId="305D8AD7" w14:textId="3CCB5E23" w:rsidR="009462C9" w:rsidRPr="002C6D2E" w:rsidRDefault="009462C9" w:rsidP="00D14F2E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69B6" w:rsidRPr="002C6D2E" w14:paraId="11BA6C4C" w14:textId="77777777" w:rsidTr="003769B6">
        <w:trPr>
          <w:trHeight w:val="243"/>
        </w:trPr>
        <w:tc>
          <w:tcPr>
            <w:tcW w:w="562" w:type="dxa"/>
            <w:vMerge w:val="restart"/>
            <w:vAlign w:val="center"/>
          </w:tcPr>
          <w:p w14:paraId="551604B1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  <w:vMerge w:val="restart"/>
            <w:vAlign w:val="center"/>
          </w:tcPr>
          <w:p w14:paraId="48BEEB4B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(PEPC) Evento para discussão do repertório patrimonial do MRSP, visando a elaboração da Política de Exposições Temporárias</w:t>
            </w:r>
          </w:p>
        </w:tc>
        <w:tc>
          <w:tcPr>
            <w:tcW w:w="1843" w:type="dxa"/>
            <w:vMerge w:val="restart"/>
            <w:vAlign w:val="center"/>
          </w:tcPr>
          <w:p w14:paraId="5F5572C9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Número de eventos</w:t>
            </w:r>
          </w:p>
        </w:tc>
        <w:tc>
          <w:tcPr>
            <w:tcW w:w="2410" w:type="dxa"/>
            <w:vAlign w:val="center"/>
          </w:tcPr>
          <w:p w14:paraId="6C21815A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5C6C4EF5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48CB125E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37D95961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2846B9CD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C52C5F7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E815C10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</w:tcPr>
          <w:p w14:paraId="53B5A8A7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0A7DB453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318C85D4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76F6DC25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768783D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DD9C5A6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26807D7F" w14:textId="01C63324" w:rsidR="003769B6" w:rsidRPr="002C6D2E" w:rsidRDefault="00AF157A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340DA304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137B8D7A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05EF3314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4872AC1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0801990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</w:tcPr>
          <w:p w14:paraId="1D616EEC" w14:textId="2BA49956" w:rsidR="003769B6" w:rsidRPr="002C6D2E" w:rsidRDefault="00AF157A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49B5DE5C" w14:textId="77777777" w:rsidTr="003769B6">
        <w:trPr>
          <w:trHeight w:val="413"/>
        </w:trPr>
        <w:tc>
          <w:tcPr>
            <w:tcW w:w="562" w:type="dxa"/>
            <w:vMerge/>
            <w:vAlign w:val="center"/>
          </w:tcPr>
          <w:p w14:paraId="0A33AC9E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7B71ECE8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C9A735F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C48DD5A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2</w:t>
            </w:r>
          </w:p>
        </w:tc>
        <w:tc>
          <w:tcPr>
            <w:tcW w:w="1842" w:type="dxa"/>
            <w:vAlign w:val="center"/>
          </w:tcPr>
          <w:p w14:paraId="0260975F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3769B6" w:rsidRPr="002C6D2E" w14:paraId="0DF4F22C" w14:textId="77777777" w:rsidTr="003769B6">
        <w:trPr>
          <w:trHeight w:val="412"/>
        </w:trPr>
        <w:tc>
          <w:tcPr>
            <w:tcW w:w="562" w:type="dxa"/>
            <w:vMerge/>
            <w:vAlign w:val="center"/>
          </w:tcPr>
          <w:p w14:paraId="6120522D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2FFD71A0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8FCC278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3BD4A0B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1842" w:type="dxa"/>
            <w:vAlign w:val="center"/>
          </w:tcPr>
          <w:p w14:paraId="0FCE3050" w14:textId="649B46FE" w:rsidR="003769B6" w:rsidRPr="002C6D2E" w:rsidRDefault="00AF157A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BC63C9" w:rsidRPr="002C6D2E" w14:paraId="455043E2" w14:textId="77777777" w:rsidTr="00140168">
        <w:trPr>
          <w:trHeight w:val="412"/>
        </w:trPr>
        <w:tc>
          <w:tcPr>
            <w:tcW w:w="9067" w:type="dxa"/>
            <w:gridSpan w:val="5"/>
            <w:vAlign w:val="center"/>
          </w:tcPr>
          <w:p w14:paraId="573B9B09" w14:textId="77777777" w:rsidR="00F07CF3" w:rsidRDefault="00F07CF3" w:rsidP="00AF157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02C3EC" w14:textId="7DE50D49" w:rsidR="00AF157A" w:rsidRPr="002C6D2E" w:rsidRDefault="00AF157A" w:rsidP="00AF157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301B316E" w14:textId="77777777" w:rsidR="00BC63C9" w:rsidRDefault="00AF157A" w:rsidP="00AF157A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A memória preservada pelo Memorial da Resistência passa hoje por um momento de disputa. Diante deste contexto, consideramos que a discussão de uma nova política de exposições resultaria algo parcial e responsivo ao presente. Assim, consideramos pertinente o adiamento de tal meta para os próximos anos, não incorrendo em prejuízos para instituição e seus públicos, visto que seguiremos a política de exposições vigente. Cumpre ressaltar que a meta não possuía destinação orçamentária para sua realização.</w:t>
            </w:r>
          </w:p>
          <w:p w14:paraId="5BB8382F" w14:textId="24B7894E" w:rsidR="00F07CF3" w:rsidRPr="002C6D2E" w:rsidRDefault="00F07CF3" w:rsidP="00AF157A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69B6" w:rsidRPr="002C6D2E" w14:paraId="142913CC" w14:textId="77777777" w:rsidTr="003769B6">
        <w:trPr>
          <w:trHeight w:val="243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08FB3EC1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29A33181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(PEPC) Eventos temáticos (Primavera de Museus, Semana de Museus, Virada Inclusiva e Semana Sonhar o Mundo)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74AEEEF6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Quantidade de ações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612500B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795BFCA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121AB63B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06E92672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397492C5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82F619D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CC099E7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3DD12E6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69B6" w:rsidRPr="002C6D2E" w14:paraId="7CDE3E62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25CDBC05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60B2C356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4FCAAEF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C3673DC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0077B04" w14:textId="453A333B" w:rsidR="003769B6" w:rsidRPr="002C6D2E" w:rsidRDefault="00AF157A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69B6" w:rsidRPr="002C6D2E" w14:paraId="38A005A2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50C2EE8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6F707D7A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98AB39F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919AFCE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97A51E6" w14:textId="6783F6FB" w:rsidR="003769B6" w:rsidRPr="002C6D2E" w:rsidRDefault="002E7190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769B6" w:rsidRPr="002C6D2E" w14:paraId="7077FA58" w14:textId="77777777" w:rsidTr="003769B6">
        <w:trPr>
          <w:trHeight w:val="188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6E04DECE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4BE48590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8E4C18D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AE208B4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4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C74A9FE" w14:textId="3CE45830" w:rsidR="003769B6" w:rsidRPr="002C6D2E" w:rsidRDefault="002E7190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3769B6" w:rsidRPr="002C6D2E" w14:paraId="66649907" w14:textId="77777777" w:rsidTr="003769B6">
        <w:trPr>
          <w:trHeight w:val="187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45CBED1E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3B546826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302C41E3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CE87144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C4E0256" w14:textId="7A224717" w:rsidR="003769B6" w:rsidRPr="002C6D2E" w:rsidRDefault="002E7190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AF157A" w:rsidRPr="002C6D2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3769B6" w:rsidRPr="002C6D2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BC63C9" w:rsidRPr="002C6D2E" w14:paraId="3FD0B547" w14:textId="77777777" w:rsidTr="00140168">
        <w:trPr>
          <w:trHeight w:val="187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1BE6F43B" w14:textId="77777777" w:rsidR="007D43DA" w:rsidRPr="00572D95" w:rsidRDefault="007D43DA" w:rsidP="0065790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F1477A" w14:textId="42CBB4E1" w:rsidR="00AF157A" w:rsidRPr="00657902" w:rsidRDefault="00AF157A" w:rsidP="0065790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7902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500CC311" w14:textId="77777777" w:rsidR="00107CC6" w:rsidRPr="002C6D2E" w:rsidRDefault="00107CC6" w:rsidP="0065790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971837" w14:textId="77777777" w:rsidR="00B82938" w:rsidRPr="00657902" w:rsidRDefault="00107CC6" w:rsidP="00657902">
            <w:pPr>
              <w:ind w:right="5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7902">
              <w:rPr>
                <w:rFonts w:ascii="Arial" w:hAnsi="Arial" w:cs="Arial"/>
                <w:b/>
                <w:sz w:val="20"/>
                <w:szCs w:val="20"/>
              </w:rPr>
              <w:t xml:space="preserve">Semana de Museus: </w:t>
            </w:r>
          </w:p>
          <w:p w14:paraId="2E4B2952" w14:textId="77777777" w:rsidR="00B82938" w:rsidRPr="002C6D2E" w:rsidRDefault="00B82938" w:rsidP="00657902">
            <w:pPr>
              <w:ind w:right="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III Encontro com Pesquisadores. Realizado no dia 15 de maio às 14h no Auditório da Estação Pinacoteca, o Encontro ofereceu ao público, em parceria com o Museu da Diversidade Sexual, o 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Coletivo M.R. e a Rede São Paulo de Museologia Social, o seminário “Memórias LGBTQ+ e as tradições “indesejadas”: entre exclusão e preservação”. </w:t>
            </w:r>
          </w:p>
          <w:p w14:paraId="0EBCA3EB" w14:textId="77777777" w:rsidR="00B82938" w:rsidRPr="002C6D2E" w:rsidRDefault="00B82938" w:rsidP="00657902">
            <w:pPr>
              <w:ind w:right="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D75A59" w14:textId="622A6048" w:rsidR="00B82938" w:rsidRPr="002C6D2E" w:rsidRDefault="00B82938" w:rsidP="00657902">
            <w:pPr>
              <w:ind w:right="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Visita aberta ao público, mediada pelo mediador curatorial Daniel </w:t>
            </w:r>
            <w:proofErr w:type="spellStart"/>
            <w:r w:rsidRPr="002C6D2E">
              <w:rPr>
                <w:rFonts w:ascii="Arial" w:hAnsi="Arial" w:cs="Arial"/>
                <w:bCs/>
                <w:sz w:val="20"/>
                <w:szCs w:val="20"/>
              </w:rPr>
              <w:t>Kairoz</w:t>
            </w:r>
            <w:proofErr w:type="spellEnd"/>
            <w:r w:rsidRPr="002C6D2E">
              <w:rPr>
                <w:rFonts w:ascii="Arial" w:hAnsi="Arial" w:cs="Arial"/>
                <w:bCs/>
                <w:sz w:val="20"/>
                <w:szCs w:val="20"/>
              </w:rPr>
              <w:t>, no âmbito da exposição Ser Essa Terra: São Paulo Cidade Indígena, que segue em cartaz no MRSP até julho de 2019.</w:t>
            </w:r>
          </w:p>
          <w:p w14:paraId="2F1409FC" w14:textId="36B1D56F" w:rsidR="00B82938" w:rsidRPr="002C6D2E" w:rsidRDefault="00B82938" w:rsidP="0065790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B8A884" w14:textId="77777777" w:rsidR="00B82938" w:rsidRPr="00657902" w:rsidRDefault="00B82938" w:rsidP="0065790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7902">
              <w:rPr>
                <w:rFonts w:ascii="Arial" w:hAnsi="Arial" w:cs="Arial"/>
                <w:b/>
                <w:sz w:val="20"/>
                <w:szCs w:val="20"/>
              </w:rPr>
              <w:t xml:space="preserve">Primavera de Museus: </w:t>
            </w:r>
          </w:p>
          <w:p w14:paraId="69D09B6F" w14:textId="65DAB1FE" w:rsidR="007B7739" w:rsidRPr="007B7739" w:rsidRDefault="007B7739" w:rsidP="0065790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B7739">
              <w:rPr>
                <w:rFonts w:ascii="Arial" w:hAnsi="Arial" w:cs="Arial"/>
                <w:bCs/>
                <w:sz w:val="20"/>
                <w:szCs w:val="20"/>
              </w:rPr>
              <w:t>Foi realizado um e</w:t>
            </w:r>
            <w:r w:rsidR="00B82938" w:rsidRPr="007B7739">
              <w:rPr>
                <w:rFonts w:ascii="Arial" w:hAnsi="Arial" w:cs="Arial"/>
                <w:bCs/>
                <w:sz w:val="20"/>
                <w:szCs w:val="20"/>
              </w:rPr>
              <w:t xml:space="preserve">ncontro </w:t>
            </w:r>
            <w:r w:rsidRPr="007B7739">
              <w:rPr>
                <w:rFonts w:ascii="Arial" w:hAnsi="Arial" w:cs="Arial"/>
                <w:bCs/>
                <w:sz w:val="20"/>
                <w:szCs w:val="20"/>
              </w:rPr>
              <w:t>para</w:t>
            </w:r>
            <w:r w:rsidR="00B82938" w:rsidRPr="007B7739">
              <w:rPr>
                <w:rFonts w:ascii="Arial" w:hAnsi="Arial" w:cs="Arial"/>
                <w:bCs/>
                <w:sz w:val="20"/>
                <w:szCs w:val="20"/>
              </w:rPr>
              <w:t xml:space="preserve"> profissionais de turismo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a partir do tema </w:t>
            </w:r>
            <w:r w:rsidRPr="007B7739">
              <w:rPr>
                <w:rFonts w:ascii="Arial" w:hAnsi="Arial" w:cs="Arial"/>
                <w:bCs/>
                <w:sz w:val="20"/>
                <w:szCs w:val="20"/>
              </w:rPr>
              <w:t>gerador da 13ª Primavera dos Museus, promovida pelo Instituto Brasileiro de Museus (</w:t>
            </w:r>
            <w:proofErr w:type="spellStart"/>
            <w:r w:rsidRPr="007B7739">
              <w:rPr>
                <w:rFonts w:ascii="Arial" w:hAnsi="Arial" w:cs="Arial"/>
                <w:bCs/>
                <w:sz w:val="20"/>
                <w:szCs w:val="20"/>
              </w:rPr>
              <w:t>Ibram</w:t>
            </w:r>
            <w:proofErr w:type="spellEnd"/>
            <w:r w:rsidRPr="007B7739">
              <w:rPr>
                <w:rFonts w:ascii="Arial" w:hAnsi="Arial" w:cs="Arial"/>
                <w:bCs/>
                <w:sz w:val="20"/>
                <w:szCs w:val="20"/>
              </w:rPr>
              <w:t>/MinC). Título: “Presenças e ausências nos roteiros de memórias” (Encontro com Profissionais de Turismo).</w:t>
            </w:r>
          </w:p>
          <w:p w14:paraId="02E7CE3D" w14:textId="77777777" w:rsidR="007B7739" w:rsidRPr="007B7739" w:rsidRDefault="007B7739" w:rsidP="0065790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B7739">
              <w:rPr>
                <w:rFonts w:ascii="Arial" w:hAnsi="Arial" w:cs="Arial"/>
                <w:bCs/>
                <w:sz w:val="20"/>
                <w:szCs w:val="20"/>
              </w:rPr>
              <w:t>Data/horário: 28 de setembro, das 09h30 às 13h30</w:t>
            </w:r>
          </w:p>
          <w:p w14:paraId="2F1DBACA" w14:textId="6E43F2BC" w:rsidR="00B82938" w:rsidRPr="002C6D2E" w:rsidRDefault="00B82938" w:rsidP="0065790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B3054B" w14:textId="59A9412C" w:rsidR="00107CC6" w:rsidRPr="00657902" w:rsidRDefault="00572D95" w:rsidP="0065790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7902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8D6ACA" w:rsidRPr="00657902">
              <w:rPr>
                <w:rFonts w:ascii="Arial" w:hAnsi="Arial" w:cs="Arial"/>
                <w:b/>
                <w:sz w:val="20"/>
                <w:szCs w:val="20"/>
              </w:rPr>
              <w:t xml:space="preserve">ª </w:t>
            </w:r>
            <w:r w:rsidR="00107CC6" w:rsidRPr="00657902">
              <w:rPr>
                <w:rFonts w:ascii="Arial" w:hAnsi="Arial" w:cs="Arial"/>
                <w:b/>
                <w:sz w:val="20"/>
                <w:szCs w:val="20"/>
              </w:rPr>
              <w:t>Virada Inclusiva:</w:t>
            </w:r>
          </w:p>
          <w:p w14:paraId="5D396B39" w14:textId="346D8595" w:rsidR="00572D95" w:rsidRPr="00572D95" w:rsidRDefault="00B40BE6" w:rsidP="0065790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72D95">
              <w:rPr>
                <w:rFonts w:ascii="Arial" w:hAnsi="Arial" w:cs="Arial"/>
                <w:bCs/>
                <w:sz w:val="20"/>
                <w:szCs w:val="20"/>
              </w:rPr>
              <w:t>Visita Técnica – Roteiro Cultural Acessível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 âmbito do </w:t>
            </w:r>
            <w:r w:rsidR="00572D95" w:rsidRPr="00572D95">
              <w:rPr>
                <w:rFonts w:ascii="Arial" w:hAnsi="Arial" w:cs="Arial"/>
                <w:bCs/>
                <w:sz w:val="20"/>
                <w:szCs w:val="20"/>
              </w:rPr>
              <w:t>Congresso Internacional Educação e acessibilidade em museus e patrimônio (</w:t>
            </w:r>
            <w:proofErr w:type="spellStart"/>
            <w:r w:rsidR="00572D95" w:rsidRPr="00572D95">
              <w:rPr>
                <w:rFonts w:ascii="Arial" w:hAnsi="Arial" w:cs="Arial"/>
                <w:bCs/>
                <w:sz w:val="20"/>
                <w:szCs w:val="20"/>
              </w:rPr>
              <w:t>Cieamp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</w:p>
          <w:p w14:paraId="7ED358F9" w14:textId="643BC12A" w:rsidR="00572D95" w:rsidRPr="00572D95" w:rsidRDefault="00572D95" w:rsidP="0065790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72D95">
              <w:rPr>
                <w:rFonts w:ascii="Arial" w:hAnsi="Arial" w:cs="Arial"/>
                <w:bCs/>
                <w:sz w:val="20"/>
                <w:szCs w:val="20"/>
              </w:rPr>
              <w:t>O Congresso que tratou de temas como a participação do público na criação e nas ações de educação e acessibilidade em museus e os direitos humanos, bem como acessibilidade ao patrimônio histórico disponibilizou</w:t>
            </w:r>
            <w:r w:rsidR="00B40BE6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572D95">
              <w:rPr>
                <w:rFonts w:ascii="Arial" w:hAnsi="Arial" w:cs="Arial"/>
                <w:bCs/>
                <w:sz w:val="20"/>
                <w:szCs w:val="20"/>
              </w:rPr>
              <w:t xml:space="preserve"> no âmbito da sua programação</w:t>
            </w:r>
            <w:r w:rsidR="00B40BE6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572D95">
              <w:rPr>
                <w:rFonts w:ascii="Arial" w:hAnsi="Arial" w:cs="Arial"/>
                <w:bCs/>
                <w:sz w:val="20"/>
                <w:szCs w:val="20"/>
              </w:rPr>
              <w:t xml:space="preserve"> a visita técnica – Roteiro Cultural Acessível ao Memorial da Resistência. A visita atendeu não somente aos participantes do </w:t>
            </w:r>
            <w:r w:rsidR="00B40BE6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572D95">
              <w:rPr>
                <w:rFonts w:ascii="Arial" w:hAnsi="Arial" w:cs="Arial"/>
                <w:bCs/>
                <w:sz w:val="20"/>
                <w:szCs w:val="20"/>
              </w:rPr>
              <w:t>ongresso, mas também ao público em geral da Virada e interessados no tema.</w:t>
            </w:r>
          </w:p>
          <w:p w14:paraId="0D093E8C" w14:textId="77777777" w:rsidR="00572D95" w:rsidRPr="00572D95" w:rsidRDefault="00572D95" w:rsidP="00657902">
            <w:pPr>
              <w:pStyle w:val="Corpo"/>
              <w:jc w:val="both"/>
              <w:rPr>
                <w:rFonts w:ascii="Arial" w:eastAsia="Times New Roman" w:hAnsi="Arial" w:cs="Arial"/>
                <w:bCs/>
                <w:color w:val="auto"/>
                <w:bdr w:val="none" w:sz="0" w:space="0" w:color="auto"/>
                <w:lang w:val="pt-BR"/>
              </w:rPr>
            </w:pPr>
            <w:r w:rsidRPr="00572D95">
              <w:rPr>
                <w:rFonts w:ascii="Arial" w:eastAsia="Times New Roman" w:hAnsi="Arial" w:cs="Arial"/>
                <w:bCs/>
                <w:color w:val="auto"/>
                <w:bdr w:val="none" w:sz="0" w:space="0" w:color="auto"/>
                <w:lang w:val="pt-BR"/>
              </w:rPr>
              <w:t xml:space="preserve">Data: 30/11/2019 </w:t>
            </w:r>
          </w:p>
          <w:p w14:paraId="432FD4BF" w14:textId="636E5653" w:rsidR="00572D95" w:rsidRDefault="00572D95" w:rsidP="00657902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7F865F" w14:textId="5E96136D" w:rsidR="00107CC6" w:rsidRPr="00657902" w:rsidRDefault="00107CC6" w:rsidP="0065790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7902">
              <w:rPr>
                <w:rFonts w:ascii="Arial" w:hAnsi="Arial" w:cs="Arial"/>
                <w:b/>
                <w:sz w:val="20"/>
                <w:szCs w:val="20"/>
              </w:rPr>
              <w:t>Semana Sonhar o Mundo:</w:t>
            </w:r>
          </w:p>
          <w:p w14:paraId="0A170FA0" w14:textId="0574376E" w:rsidR="00657902" w:rsidRPr="00657902" w:rsidRDefault="00657902" w:rsidP="0065790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7902">
              <w:rPr>
                <w:rFonts w:ascii="Arial" w:hAnsi="Arial" w:cs="Arial"/>
                <w:bCs/>
                <w:sz w:val="20"/>
                <w:szCs w:val="20"/>
              </w:rPr>
              <w:t xml:space="preserve">Em dezembro o Memorial participou de mais uma edição da Campanha Sonhar o Mundo,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cujo tema central foi </w:t>
            </w:r>
            <w:r w:rsidRPr="00657902">
              <w:rPr>
                <w:rFonts w:ascii="Arial" w:hAnsi="Arial" w:cs="Arial"/>
                <w:bCs/>
                <w:sz w:val="20"/>
                <w:szCs w:val="20"/>
              </w:rPr>
              <w:t>a Cultura como Direito.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 w:rsidRPr="00657902">
              <w:rPr>
                <w:rFonts w:ascii="Arial" w:hAnsi="Arial" w:cs="Arial"/>
                <w:bCs/>
                <w:sz w:val="20"/>
                <w:szCs w:val="20"/>
              </w:rPr>
              <w:t>09 a 14 de dezembro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1BF265F" w14:textId="77777777" w:rsidR="00657902" w:rsidRPr="00657902" w:rsidRDefault="00657902" w:rsidP="0065790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713555" w14:textId="1CB80368" w:rsidR="00657902" w:rsidRPr="00F85EDA" w:rsidRDefault="00F85EDA" w:rsidP="00F85EDA">
            <w:pPr>
              <w:shd w:val="clear" w:color="auto" w:fill="F2F2F2" w:themeFill="background1" w:themeFillShade="F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a) </w:t>
            </w:r>
            <w:r w:rsidRPr="00F85EDA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657902" w:rsidRPr="00F85EDA">
              <w:rPr>
                <w:rFonts w:ascii="Arial" w:hAnsi="Arial" w:cs="Arial"/>
                <w:bCs/>
                <w:sz w:val="20"/>
                <w:szCs w:val="20"/>
              </w:rPr>
              <w:t xml:space="preserve">alestra </w:t>
            </w:r>
            <w:r w:rsidRPr="00F85EDA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="00657902" w:rsidRPr="00F85EDA">
              <w:rPr>
                <w:rFonts w:ascii="Arial" w:hAnsi="Arial" w:cs="Arial"/>
                <w:bCs/>
                <w:sz w:val="20"/>
                <w:szCs w:val="20"/>
              </w:rPr>
              <w:t>Educação em Direitos Humanos e o Memorial da Resistência de São Paulo</w:t>
            </w:r>
            <w:r w:rsidRPr="00F85EDA"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r w:rsidR="00657902" w:rsidRPr="00F85EDA">
              <w:rPr>
                <w:rFonts w:ascii="Arial" w:hAnsi="Arial" w:cs="Arial"/>
                <w:bCs/>
                <w:sz w:val="20"/>
                <w:szCs w:val="20"/>
              </w:rPr>
              <w:t>, na Fundação Casa.</w:t>
            </w:r>
          </w:p>
          <w:p w14:paraId="5617A8D0" w14:textId="77777777" w:rsidR="00657902" w:rsidRPr="00657902" w:rsidRDefault="00657902" w:rsidP="00657902">
            <w:pPr>
              <w:pStyle w:val="NormalWeb"/>
              <w:shd w:val="clear" w:color="auto" w:fill="F2F2F2" w:themeFill="background1" w:themeFillShade="F2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7902">
              <w:rPr>
                <w:rFonts w:ascii="Arial" w:hAnsi="Arial" w:cs="Arial"/>
                <w:bCs/>
                <w:sz w:val="20"/>
                <w:szCs w:val="20"/>
              </w:rPr>
              <w:t>Data: 09 de dezembro de 2019, das 10h às 13h</w:t>
            </w:r>
          </w:p>
          <w:p w14:paraId="7D1EF22A" w14:textId="0B92204A" w:rsidR="00F85EDA" w:rsidRDefault="00F85EDA" w:rsidP="00657902">
            <w:pPr>
              <w:pStyle w:val="NormalWeb"/>
              <w:shd w:val="clear" w:color="auto" w:fill="F2F2F2" w:themeFill="background1" w:themeFillShade="F2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Local: Fundação Casa.</w:t>
            </w:r>
          </w:p>
          <w:p w14:paraId="6AE8D4C9" w14:textId="6710732A" w:rsidR="00657902" w:rsidRPr="00657902" w:rsidRDefault="00657902" w:rsidP="00657902">
            <w:pPr>
              <w:pStyle w:val="NormalWeb"/>
              <w:shd w:val="clear" w:color="auto" w:fill="F2F2F2" w:themeFill="background1" w:themeFillShade="F2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7902">
              <w:rPr>
                <w:rFonts w:ascii="Arial" w:hAnsi="Arial" w:cs="Arial"/>
                <w:bCs/>
                <w:sz w:val="20"/>
                <w:szCs w:val="20"/>
              </w:rPr>
              <w:t xml:space="preserve">A atividade apresentou aos participantes, funcionários da Instituição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 </w:t>
            </w:r>
            <w:r w:rsidRPr="00657902">
              <w:rPr>
                <w:rFonts w:ascii="Arial" w:hAnsi="Arial" w:cs="Arial"/>
                <w:bCs/>
                <w:sz w:val="20"/>
                <w:szCs w:val="20"/>
              </w:rPr>
              <w:t>de diversos setores, abordagens sobre D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657902">
              <w:rPr>
                <w:rFonts w:ascii="Arial" w:hAnsi="Arial" w:cs="Arial"/>
                <w:bCs/>
                <w:sz w:val="20"/>
                <w:szCs w:val="20"/>
              </w:rPr>
              <w:t xml:space="preserve">reitos Humanos </w:t>
            </w:r>
            <w:r w:rsidR="00204D3E" w:rsidRPr="00657902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657902">
              <w:rPr>
                <w:rFonts w:ascii="Arial" w:hAnsi="Arial" w:cs="Arial"/>
                <w:bCs/>
                <w:sz w:val="20"/>
                <w:szCs w:val="20"/>
              </w:rPr>
              <w:t xml:space="preserve"> partir das instituições museológicas que desenvolvem projetos de parceria com a Fundação Casa. O Memorial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657902">
              <w:rPr>
                <w:rFonts w:ascii="Arial" w:hAnsi="Arial" w:cs="Arial"/>
                <w:bCs/>
                <w:sz w:val="20"/>
                <w:szCs w:val="20"/>
              </w:rPr>
              <w:t xml:space="preserve"> além do histórico e conceituação sobre os Direitos Humanos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657902">
              <w:rPr>
                <w:rFonts w:ascii="Arial" w:hAnsi="Arial" w:cs="Arial"/>
                <w:bCs/>
                <w:sz w:val="20"/>
                <w:szCs w:val="20"/>
              </w:rPr>
              <w:t xml:space="preserve"> abordou as atividades que desenvolve com a temática e as possibilidades de parceria com a Fundação, inclusive, com o Atendimento de jovens que cumprem medidas socioeducativas.</w:t>
            </w:r>
          </w:p>
          <w:p w14:paraId="01381344" w14:textId="77777777" w:rsidR="00657902" w:rsidRPr="00657902" w:rsidRDefault="00657902" w:rsidP="00657902">
            <w:pPr>
              <w:pStyle w:val="NormalWeb"/>
              <w:shd w:val="clear" w:color="auto" w:fill="F2F2F2" w:themeFill="background1" w:themeFillShade="F2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D397C6" w14:textId="3AB25E60" w:rsidR="00657902" w:rsidRPr="00657902" w:rsidRDefault="00657902" w:rsidP="00657902">
            <w:pPr>
              <w:shd w:val="clear" w:color="auto" w:fill="F2F2F2" w:themeFill="background1" w:themeFillShade="F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7902">
              <w:rPr>
                <w:rFonts w:ascii="Arial" w:hAnsi="Arial" w:cs="Arial"/>
                <w:bCs/>
                <w:sz w:val="20"/>
                <w:szCs w:val="20"/>
              </w:rPr>
              <w:t>b) Atividades lúdicas durante as visitas mediadas</w:t>
            </w:r>
            <w:r w:rsidR="00204D3E">
              <w:rPr>
                <w:rFonts w:ascii="Arial" w:hAnsi="Arial" w:cs="Arial"/>
                <w:bCs/>
                <w:sz w:val="20"/>
                <w:szCs w:val="20"/>
              </w:rPr>
              <w:t>, com d</w:t>
            </w:r>
            <w:r w:rsidRPr="00657902">
              <w:rPr>
                <w:rFonts w:ascii="Arial" w:hAnsi="Arial" w:cs="Arial"/>
                <w:bCs/>
                <w:sz w:val="20"/>
                <w:szCs w:val="20"/>
              </w:rPr>
              <w:t xml:space="preserve">isponibilização do jogo </w:t>
            </w:r>
            <w:r w:rsidR="00204D3E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Pr="00657902">
              <w:rPr>
                <w:rFonts w:ascii="Arial" w:hAnsi="Arial" w:cs="Arial"/>
                <w:bCs/>
                <w:sz w:val="20"/>
                <w:szCs w:val="20"/>
              </w:rPr>
              <w:t xml:space="preserve">De Passo </w:t>
            </w:r>
            <w:proofErr w:type="spellStart"/>
            <w:r w:rsidRPr="00657902">
              <w:rPr>
                <w:rFonts w:ascii="Arial" w:hAnsi="Arial" w:cs="Arial"/>
                <w:bCs/>
                <w:sz w:val="20"/>
                <w:szCs w:val="20"/>
              </w:rPr>
              <w:t>em</w:t>
            </w:r>
            <w:proofErr w:type="spellEnd"/>
            <w:r w:rsidRPr="00657902">
              <w:rPr>
                <w:rFonts w:ascii="Arial" w:hAnsi="Arial" w:cs="Arial"/>
                <w:bCs/>
                <w:sz w:val="20"/>
                <w:szCs w:val="20"/>
              </w:rPr>
              <w:t xml:space="preserve"> Passo</w:t>
            </w:r>
            <w:r w:rsidR="00204D3E"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r w:rsidRPr="00657902">
              <w:rPr>
                <w:rFonts w:ascii="Arial" w:hAnsi="Arial" w:cs="Arial"/>
                <w:bCs/>
                <w:sz w:val="20"/>
                <w:szCs w:val="20"/>
              </w:rPr>
              <w:t xml:space="preserve"> para público espontâneo e agendado após as visitas, bem como intervenções artísticas por meio da leitura de “Se os tubarões fossem homens” (</w:t>
            </w:r>
            <w:proofErr w:type="spellStart"/>
            <w:r w:rsidRPr="00657902">
              <w:rPr>
                <w:rFonts w:ascii="Arial" w:hAnsi="Arial" w:cs="Arial"/>
                <w:bCs/>
                <w:sz w:val="20"/>
                <w:szCs w:val="20"/>
              </w:rPr>
              <w:t>Berthold</w:t>
            </w:r>
            <w:proofErr w:type="spellEnd"/>
            <w:r w:rsidRPr="00657902">
              <w:rPr>
                <w:rFonts w:ascii="Arial" w:hAnsi="Arial" w:cs="Arial"/>
                <w:bCs/>
                <w:sz w:val="20"/>
                <w:szCs w:val="20"/>
              </w:rPr>
              <w:t xml:space="preserve"> Brecht) e artigos da Declaração Universal dos Direitos Humanos  </w:t>
            </w:r>
          </w:p>
          <w:p w14:paraId="15723A42" w14:textId="77777777" w:rsidR="00657902" w:rsidRPr="00657902" w:rsidRDefault="00657902" w:rsidP="0065790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7902">
              <w:rPr>
                <w:rFonts w:ascii="Arial" w:hAnsi="Arial" w:cs="Arial"/>
                <w:bCs/>
                <w:sz w:val="20"/>
                <w:szCs w:val="20"/>
              </w:rPr>
              <w:t>Data: 09 a 14 de dezembro, 10h às 17h30</w:t>
            </w:r>
          </w:p>
          <w:p w14:paraId="40AE5CC0" w14:textId="7BABC364" w:rsidR="00657902" w:rsidRDefault="00657902" w:rsidP="0065790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7902">
              <w:rPr>
                <w:rFonts w:ascii="Arial" w:hAnsi="Arial" w:cs="Arial"/>
                <w:bCs/>
                <w:sz w:val="20"/>
                <w:szCs w:val="20"/>
              </w:rPr>
              <w:t>Por meio dos elementos lúdicos houve a discussão sobre Direitos Humanos em geral, e mais especificamente, a Cultura como Direito.</w:t>
            </w:r>
          </w:p>
          <w:p w14:paraId="0773CCA4" w14:textId="7D935429" w:rsidR="000B6AF6" w:rsidRDefault="000B6AF6" w:rsidP="0065790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Local: Memorial da Resistência </w:t>
            </w:r>
          </w:p>
          <w:p w14:paraId="704F78F1" w14:textId="33DF9769" w:rsidR="00657902" w:rsidRDefault="00657902" w:rsidP="0065790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48F86F" w14:textId="77777777" w:rsidR="00657902" w:rsidRPr="00657902" w:rsidRDefault="00657902" w:rsidP="0065790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7902">
              <w:rPr>
                <w:rFonts w:ascii="Arial" w:hAnsi="Arial" w:cs="Arial"/>
                <w:bCs/>
                <w:sz w:val="20"/>
                <w:szCs w:val="20"/>
              </w:rPr>
              <w:t>c) Oficina de Contação de História</w:t>
            </w:r>
          </w:p>
          <w:p w14:paraId="1E6F8208" w14:textId="77777777" w:rsidR="00657902" w:rsidRPr="00657902" w:rsidRDefault="00657902" w:rsidP="0065790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7902">
              <w:rPr>
                <w:rFonts w:ascii="Arial" w:hAnsi="Arial" w:cs="Arial"/>
                <w:bCs/>
                <w:sz w:val="20"/>
                <w:szCs w:val="20"/>
              </w:rPr>
              <w:t>Título: Contando Histórias e Compartilhando Memórias</w:t>
            </w:r>
          </w:p>
          <w:p w14:paraId="36DC403A" w14:textId="70FEDDDF" w:rsidR="00657902" w:rsidRPr="00657902" w:rsidRDefault="00204D3E" w:rsidP="0065790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657902" w:rsidRPr="00657902">
              <w:rPr>
                <w:rFonts w:ascii="Arial" w:hAnsi="Arial" w:cs="Arial"/>
                <w:bCs/>
                <w:sz w:val="20"/>
                <w:szCs w:val="20"/>
              </w:rPr>
              <w:t xml:space="preserve"> Memorial da Resistência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657902" w:rsidRPr="00657902">
              <w:rPr>
                <w:rFonts w:ascii="Arial" w:hAnsi="Arial" w:cs="Arial"/>
                <w:bCs/>
                <w:sz w:val="20"/>
                <w:szCs w:val="20"/>
              </w:rPr>
              <w:t xml:space="preserve"> em parceria com o Museu Anhanguera e Casarão Paulo Florêncio da Silveira Camargo, e iniciativa do SISEM-SP, promoveu a oficina de contação de história que visa o acesso do público infantil aos museus e equipamentos culturais congêneres. A contação de história é um importante processo de ensino-aprendizagem que fortalece vínculos sociais, afetivos e o desenvolvimento da criança por meio do despertar do mundo da imaginação.</w:t>
            </w:r>
          </w:p>
          <w:p w14:paraId="3A98CA50" w14:textId="77777777" w:rsidR="00657902" w:rsidRPr="00657902" w:rsidRDefault="00657902" w:rsidP="0065790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7902">
              <w:rPr>
                <w:rFonts w:ascii="Arial" w:hAnsi="Arial" w:cs="Arial"/>
                <w:bCs/>
                <w:sz w:val="20"/>
                <w:szCs w:val="20"/>
              </w:rPr>
              <w:t>Data: 12/12 (10h às 15h) e 13/12 (10h às 17h)</w:t>
            </w:r>
          </w:p>
          <w:p w14:paraId="12961F5B" w14:textId="77777777" w:rsidR="00657902" w:rsidRPr="00657902" w:rsidRDefault="00657902" w:rsidP="0065790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7902">
              <w:rPr>
                <w:rFonts w:ascii="Arial" w:hAnsi="Arial" w:cs="Arial"/>
                <w:bCs/>
                <w:sz w:val="20"/>
                <w:szCs w:val="20"/>
              </w:rPr>
              <w:t xml:space="preserve">Local: </w:t>
            </w:r>
            <w:proofErr w:type="spellStart"/>
            <w:r w:rsidRPr="00657902">
              <w:rPr>
                <w:rFonts w:ascii="Arial" w:hAnsi="Arial" w:cs="Arial"/>
                <w:bCs/>
                <w:sz w:val="20"/>
                <w:szCs w:val="20"/>
              </w:rPr>
              <w:t>Cine-Teatro</w:t>
            </w:r>
            <w:proofErr w:type="spellEnd"/>
            <w:r w:rsidRPr="00657902">
              <w:rPr>
                <w:rFonts w:ascii="Arial" w:hAnsi="Arial" w:cs="Arial"/>
                <w:bCs/>
                <w:sz w:val="20"/>
                <w:szCs w:val="20"/>
              </w:rPr>
              <w:t xml:space="preserve"> Coronel Raimundo – Centro Histórico de Santana de Parnaíba.</w:t>
            </w:r>
          </w:p>
          <w:p w14:paraId="4D4C1AC5" w14:textId="77777777" w:rsidR="000B6AF6" w:rsidRDefault="000B6AF6" w:rsidP="0065790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57308C" w14:textId="7C4D43D2" w:rsidR="00657902" w:rsidRPr="00657902" w:rsidRDefault="00657902" w:rsidP="0065790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7902">
              <w:rPr>
                <w:rFonts w:ascii="Arial" w:hAnsi="Arial" w:cs="Arial"/>
                <w:bCs/>
                <w:sz w:val="20"/>
                <w:szCs w:val="20"/>
              </w:rPr>
              <w:t>d) Sarau Sonhar o Mundo – Cultura como Direito</w:t>
            </w:r>
          </w:p>
          <w:p w14:paraId="00EE5869" w14:textId="30EB2C58" w:rsidR="00657902" w:rsidRPr="00657902" w:rsidRDefault="00F85EDA" w:rsidP="0065790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657902" w:rsidRPr="00657902">
              <w:rPr>
                <w:rFonts w:ascii="Arial" w:hAnsi="Arial" w:cs="Arial"/>
                <w:bCs/>
                <w:sz w:val="20"/>
                <w:szCs w:val="20"/>
              </w:rPr>
              <w:t xml:space="preserve"> Sarau tratou da temática Cultura como Direito fazendo uso de múltiplas linguagens artísticas para dialogar com o público. Organizado pelo músico, poeta e compositor Caio Muniz</w:t>
            </w:r>
            <w:r w:rsidR="001C58F6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657902" w:rsidRPr="00657902">
              <w:rPr>
                <w:rFonts w:ascii="Arial" w:hAnsi="Arial" w:cs="Arial"/>
                <w:bCs/>
                <w:sz w:val="20"/>
                <w:szCs w:val="20"/>
              </w:rPr>
              <w:t xml:space="preserve"> contou com as </w:t>
            </w:r>
            <w:r w:rsidR="00657902" w:rsidRPr="00657902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seguintes atrações: Carla </w:t>
            </w:r>
            <w:proofErr w:type="spellStart"/>
            <w:r w:rsidR="00657902" w:rsidRPr="00657902">
              <w:rPr>
                <w:rFonts w:ascii="Arial" w:hAnsi="Arial" w:cs="Arial"/>
                <w:bCs/>
                <w:sz w:val="20"/>
                <w:szCs w:val="20"/>
              </w:rPr>
              <w:t>Ponsi</w:t>
            </w:r>
            <w:proofErr w:type="spellEnd"/>
            <w:r w:rsidR="00657902" w:rsidRPr="00657902">
              <w:rPr>
                <w:rFonts w:ascii="Arial" w:hAnsi="Arial" w:cs="Arial"/>
                <w:bCs/>
                <w:sz w:val="20"/>
                <w:szCs w:val="20"/>
              </w:rPr>
              <w:t xml:space="preserve">, Banda Deck 21, o </w:t>
            </w:r>
            <w:proofErr w:type="spellStart"/>
            <w:r w:rsidR="00657902" w:rsidRPr="00657902">
              <w:rPr>
                <w:rFonts w:ascii="Arial" w:hAnsi="Arial" w:cs="Arial"/>
                <w:bCs/>
                <w:sz w:val="20"/>
                <w:szCs w:val="20"/>
              </w:rPr>
              <w:t>trapper</w:t>
            </w:r>
            <w:proofErr w:type="spellEnd"/>
            <w:r w:rsidR="00657902" w:rsidRPr="00657902">
              <w:rPr>
                <w:rFonts w:ascii="Arial" w:hAnsi="Arial" w:cs="Arial"/>
                <w:bCs/>
                <w:sz w:val="20"/>
                <w:szCs w:val="20"/>
              </w:rPr>
              <w:t xml:space="preserve"> Henry, os poetas </w:t>
            </w:r>
            <w:proofErr w:type="spellStart"/>
            <w:r w:rsidR="00657902" w:rsidRPr="00657902">
              <w:rPr>
                <w:rFonts w:ascii="Arial" w:hAnsi="Arial" w:cs="Arial"/>
                <w:bCs/>
                <w:sz w:val="20"/>
                <w:szCs w:val="20"/>
              </w:rPr>
              <w:t>Kauê</w:t>
            </w:r>
            <w:proofErr w:type="spellEnd"/>
            <w:r w:rsidR="00657902" w:rsidRPr="0065790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657902" w:rsidRPr="00657902">
              <w:rPr>
                <w:rFonts w:ascii="Arial" w:hAnsi="Arial" w:cs="Arial"/>
                <w:bCs/>
                <w:sz w:val="20"/>
                <w:szCs w:val="20"/>
              </w:rPr>
              <w:t>Tavano</w:t>
            </w:r>
            <w:proofErr w:type="spellEnd"/>
            <w:r w:rsidR="00657902" w:rsidRPr="00657902">
              <w:rPr>
                <w:rFonts w:ascii="Arial" w:hAnsi="Arial" w:cs="Arial"/>
                <w:bCs/>
                <w:sz w:val="20"/>
                <w:szCs w:val="20"/>
              </w:rPr>
              <w:t xml:space="preserve">, Pablo Silva, o rapper THG do Rap e fotógrafo Thiago </w:t>
            </w:r>
            <w:proofErr w:type="spellStart"/>
            <w:r w:rsidR="00657902" w:rsidRPr="00657902">
              <w:rPr>
                <w:rFonts w:ascii="Arial" w:hAnsi="Arial" w:cs="Arial"/>
                <w:bCs/>
                <w:sz w:val="20"/>
                <w:szCs w:val="20"/>
              </w:rPr>
              <w:t>Esbegue</w:t>
            </w:r>
            <w:proofErr w:type="spellEnd"/>
            <w:r w:rsidR="00657902" w:rsidRPr="0065790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2C256B0" w14:textId="77777777" w:rsidR="00657902" w:rsidRPr="00657902" w:rsidRDefault="00657902" w:rsidP="0065790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7902">
              <w:rPr>
                <w:rFonts w:ascii="Arial" w:hAnsi="Arial" w:cs="Arial"/>
                <w:bCs/>
                <w:sz w:val="20"/>
                <w:szCs w:val="20"/>
              </w:rPr>
              <w:t>Data: 14 de dezembro, 14h às 17h</w:t>
            </w:r>
          </w:p>
          <w:p w14:paraId="04846DAB" w14:textId="77777777" w:rsidR="00657902" w:rsidRPr="00657902" w:rsidRDefault="00657902" w:rsidP="0065790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7902">
              <w:rPr>
                <w:rFonts w:ascii="Arial" w:hAnsi="Arial" w:cs="Arial"/>
                <w:bCs/>
                <w:sz w:val="20"/>
                <w:szCs w:val="20"/>
              </w:rPr>
              <w:t>Local: Memorial da Resistência de São Paulo</w:t>
            </w:r>
          </w:p>
          <w:p w14:paraId="524F1B21" w14:textId="77777777" w:rsidR="00BC63C9" w:rsidRPr="00572D95" w:rsidRDefault="00BC63C9" w:rsidP="00657902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69B6" w:rsidRPr="002C6D2E" w14:paraId="032564E9" w14:textId="77777777" w:rsidTr="003769B6">
        <w:trPr>
          <w:trHeight w:val="243"/>
        </w:trPr>
        <w:tc>
          <w:tcPr>
            <w:tcW w:w="562" w:type="dxa"/>
            <w:vMerge w:val="restart"/>
            <w:vAlign w:val="center"/>
          </w:tcPr>
          <w:p w14:paraId="3C4F7FCE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10" w:type="dxa"/>
            <w:vMerge w:val="restart"/>
            <w:vAlign w:val="center"/>
          </w:tcPr>
          <w:p w14:paraId="50E6C8A4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(PEPC) Sábados Resistentes</w:t>
            </w:r>
          </w:p>
        </w:tc>
        <w:tc>
          <w:tcPr>
            <w:tcW w:w="1843" w:type="dxa"/>
            <w:vMerge w:val="restart"/>
            <w:vAlign w:val="center"/>
          </w:tcPr>
          <w:p w14:paraId="40AC2E5E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Quantidade de eventos</w:t>
            </w:r>
          </w:p>
        </w:tc>
        <w:tc>
          <w:tcPr>
            <w:tcW w:w="2410" w:type="dxa"/>
            <w:vAlign w:val="center"/>
          </w:tcPr>
          <w:p w14:paraId="287BB07B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842" w:type="dxa"/>
          </w:tcPr>
          <w:p w14:paraId="2C2E1A7A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69B6" w:rsidRPr="002C6D2E" w14:paraId="4043869E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4C9D0321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E8DE394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4608665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610C487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842" w:type="dxa"/>
          </w:tcPr>
          <w:p w14:paraId="2C506834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769B6" w:rsidRPr="002C6D2E" w14:paraId="2D52D11F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79902CC4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2B126573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BCAA532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83066C0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842" w:type="dxa"/>
          </w:tcPr>
          <w:p w14:paraId="63E2A9B1" w14:textId="25A0A57E" w:rsidR="003769B6" w:rsidRPr="002C6D2E" w:rsidRDefault="00AF157A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769B6" w:rsidRPr="002C6D2E" w14:paraId="763CA093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5D2D4D01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2DF008CA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C8DF6A9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D3CA3F6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842" w:type="dxa"/>
          </w:tcPr>
          <w:p w14:paraId="3A6AE3DE" w14:textId="4CFFF77E" w:rsidR="003769B6" w:rsidRPr="002C6D2E" w:rsidRDefault="007D43DA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769B6" w:rsidRPr="002C6D2E" w14:paraId="1F1B68C3" w14:textId="77777777" w:rsidTr="003769B6">
        <w:trPr>
          <w:trHeight w:val="120"/>
        </w:trPr>
        <w:tc>
          <w:tcPr>
            <w:tcW w:w="562" w:type="dxa"/>
            <w:vMerge/>
            <w:vAlign w:val="center"/>
          </w:tcPr>
          <w:p w14:paraId="0EE90EA8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1DE40233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F3516B9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2B599E3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10</w:t>
            </w:r>
          </w:p>
        </w:tc>
        <w:tc>
          <w:tcPr>
            <w:tcW w:w="1842" w:type="dxa"/>
            <w:vAlign w:val="center"/>
          </w:tcPr>
          <w:p w14:paraId="4BDD7BC5" w14:textId="45A94824" w:rsidR="003769B6" w:rsidRPr="002C6D2E" w:rsidRDefault="007D43DA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3769B6" w:rsidRPr="002C6D2E" w14:paraId="59E183AF" w14:textId="77777777" w:rsidTr="003769B6">
        <w:trPr>
          <w:trHeight w:val="120"/>
        </w:trPr>
        <w:tc>
          <w:tcPr>
            <w:tcW w:w="562" w:type="dxa"/>
            <w:vMerge/>
            <w:vAlign w:val="center"/>
          </w:tcPr>
          <w:p w14:paraId="798ED308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7742E412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C3484A4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5D17C64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1842" w:type="dxa"/>
            <w:vAlign w:val="center"/>
          </w:tcPr>
          <w:p w14:paraId="309DE8FD" w14:textId="58AA235A" w:rsidR="003769B6" w:rsidRPr="002C6D2E" w:rsidRDefault="007D43DA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</w:t>
            </w:r>
            <w:r w:rsidR="003769B6" w:rsidRPr="002C6D2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BC63C9" w:rsidRPr="002C6D2E" w14:paraId="12CEF35E" w14:textId="77777777" w:rsidTr="00140168">
        <w:trPr>
          <w:trHeight w:val="120"/>
        </w:trPr>
        <w:tc>
          <w:tcPr>
            <w:tcW w:w="9067" w:type="dxa"/>
            <w:gridSpan w:val="5"/>
            <w:vAlign w:val="center"/>
          </w:tcPr>
          <w:p w14:paraId="6F2A03D7" w14:textId="77777777" w:rsidR="007D43DA" w:rsidRDefault="007D43DA" w:rsidP="007D43D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3442C5" w14:textId="7839DC80" w:rsidR="007D43DA" w:rsidRDefault="007D43DA" w:rsidP="007D43D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5ECD1B73" w14:textId="7DA2FBD7" w:rsidR="00CF5548" w:rsidRDefault="00CF5548" w:rsidP="007D43D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C7FDD7" w14:textId="0CC07095" w:rsidR="00CF5548" w:rsidRPr="00CF5548" w:rsidRDefault="00CF5548" w:rsidP="00CF554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5548">
              <w:rPr>
                <w:rFonts w:ascii="Arial" w:hAnsi="Arial" w:cs="Arial"/>
                <w:bCs/>
                <w:sz w:val="20"/>
                <w:szCs w:val="20"/>
              </w:rPr>
              <w:t>A programação dos Sábados Resistentes está em conexão imediata com os temas urgentes da área da memória. Sendo assim, foi realizado um evento a mais para discutir os retrocessos na área de direitos humanos, sem ônus ao Contrato de Gestão, superando a meta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0A46AFA" w14:textId="77777777" w:rsidR="00CF5548" w:rsidRPr="002C6D2E" w:rsidRDefault="00CF5548" w:rsidP="007D43D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0CBD53" w14:textId="67324899" w:rsidR="007D43DA" w:rsidRPr="007D43DA" w:rsidRDefault="007D43DA" w:rsidP="001C58F6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43DA">
              <w:rPr>
                <w:rFonts w:ascii="Arial" w:hAnsi="Arial" w:cs="Arial"/>
                <w:bCs/>
                <w:sz w:val="20"/>
                <w:szCs w:val="20"/>
              </w:rPr>
              <w:t>Título: 40 anos do assassinato do operário Santo Dias</w:t>
            </w:r>
          </w:p>
          <w:p w14:paraId="59C801E7" w14:textId="77777777" w:rsidR="007D43DA" w:rsidRPr="007D43DA" w:rsidRDefault="007D43DA" w:rsidP="007D43D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43DA">
              <w:rPr>
                <w:rFonts w:ascii="Arial" w:hAnsi="Arial" w:cs="Arial"/>
                <w:bCs/>
                <w:sz w:val="20"/>
                <w:szCs w:val="20"/>
              </w:rPr>
              <w:t xml:space="preserve">Convidados: Ana Maria do Carmo Silva (participante do Movimento do Custo de Vida, dos clubes de mães e de vários movimentos reivindicatórios na periferia da ZS de São Paulo. Viúva de Santo Dias), Anízio Batista (operário metalúrgico, ex-deputado estadual), Luciana Dias da Silva (pedagoga e professora, filha de Santo Dias), Stanislaw </w:t>
            </w:r>
            <w:proofErr w:type="spellStart"/>
            <w:r w:rsidRPr="007D43DA">
              <w:rPr>
                <w:rFonts w:ascii="Arial" w:hAnsi="Arial" w:cs="Arial"/>
                <w:bCs/>
                <w:sz w:val="20"/>
                <w:szCs w:val="20"/>
              </w:rPr>
              <w:t>Sermeta</w:t>
            </w:r>
            <w:proofErr w:type="spellEnd"/>
            <w:r w:rsidRPr="007D43DA">
              <w:rPr>
                <w:rFonts w:ascii="Arial" w:hAnsi="Arial" w:cs="Arial"/>
                <w:bCs/>
                <w:sz w:val="20"/>
                <w:szCs w:val="20"/>
              </w:rPr>
              <w:t xml:space="preserve"> (operário e ex-membro da Executiva da CUT, coordenador do Instituto Zequinha Barreto) e </w:t>
            </w:r>
            <w:proofErr w:type="spellStart"/>
            <w:r w:rsidRPr="007D43DA">
              <w:rPr>
                <w:rFonts w:ascii="Arial" w:hAnsi="Arial" w:cs="Arial"/>
                <w:bCs/>
                <w:sz w:val="20"/>
                <w:szCs w:val="20"/>
              </w:rPr>
              <w:t>Anaclara</w:t>
            </w:r>
            <w:proofErr w:type="spellEnd"/>
            <w:r w:rsidRPr="007D43DA">
              <w:rPr>
                <w:rFonts w:ascii="Arial" w:hAnsi="Arial" w:cs="Arial"/>
                <w:bCs/>
                <w:sz w:val="20"/>
                <w:szCs w:val="20"/>
              </w:rPr>
              <w:t xml:space="preserve"> Volpi Antonini (geógrafa, com pesquisa voltada aos lugares de memória da ditadura civil-militar. É membro do Comitê Santo Dias da Silva e da Rede Paulista de Educação Patrimonial).</w:t>
            </w:r>
          </w:p>
          <w:p w14:paraId="68FDD235" w14:textId="77777777" w:rsidR="007D43DA" w:rsidRPr="007D43DA" w:rsidRDefault="007D43DA" w:rsidP="007D43D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43DA">
              <w:rPr>
                <w:rFonts w:ascii="Arial" w:hAnsi="Arial" w:cs="Arial"/>
                <w:bCs/>
                <w:sz w:val="20"/>
                <w:szCs w:val="20"/>
              </w:rPr>
              <w:t>Data/horário: 26/10, às 14h, Auditório da Estação Pinacoteca</w:t>
            </w:r>
          </w:p>
          <w:p w14:paraId="6C762C8B" w14:textId="77777777" w:rsidR="007D43DA" w:rsidRPr="007D43DA" w:rsidRDefault="007D43DA" w:rsidP="007D43D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43DA">
              <w:rPr>
                <w:rFonts w:ascii="Arial" w:hAnsi="Arial" w:cs="Arial"/>
                <w:bCs/>
                <w:sz w:val="20"/>
                <w:szCs w:val="20"/>
              </w:rPr>
              <w:t>Público: 82 pessoas</w:t>
            </w:r>
          </w:p>
          <w:p w14:paraId="351D4C92" w14:textId="77777777" w:rsidR="007D43DA" w:rsidRPr="007D43DA" w:rsidRDefault="007D43DA" w:rsidP="007D43D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43DA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</w:p>
          <w:p w14:paraId="2725EBAE" w14:textId="7AFC74B2" w:rsidR="007D43DA" w:rsidRPr="007D43DA" w:rsidRDefault="007D43DA" w:rsidP="001C58F6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43DA">
              <w:rPr>
                <w:rFonts w:ascii="Arial" w:hAnsi="Arial" w:cs="Arial"/>
                <w:bCs/>
                <w:sz w:val="20"/>
                <w:szCs w:val="20"/>
              </w:rPr>
              <w:t xml:space="preserve">Título: </w:t>
            </w:r>
            <w:proofErr w:type="gramStart"/>
            <w:r w:rsidRPr="007D43DA">
              <w:rPr>
                <w:rFonts w:ascii="Arial" w:hAnsi="Arial" w:cs="Arial"/>
                <w:bCs/>
                <w:sz w:val="20"/>
                <w:szCs w:val="20"/>
              </w:rPr>
              <w:t>[In</w:t>
            </w:r>
            <w:proofErr w:type="gramEnd"/>
            <w:r w:rsidRPr="007D43DA">
              <w:rPr>
                <w:rFonts w:ascii="Arial" w:hAnsi="Arial" w:cs="Arial"/>
                <w:bCs/>
                <w:sz w:val="20"/>
                <w:szCs w:val="20"/>
              </w:rPr>
              <w:t>]visíveis – polacas: memória e resistência</w:t>
            </w:r>
          </w:p>
          <w:p w14:paraId="74CF3A24" w14:textId="77777777" w:rsidR="007D43DA" w:rsidRPr="007D43DA" w:rsidRDefault="007D43DA" w:rsidP="007D43D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43DA">
              <w:rPr>
                <w:rFonts w:ascii="Arial" w:hAnsi="Arial" w:cs="Arial"/>
                <w:bCs/>
                <w:sz w:val="20"/>
                <w:szCs w:val="20"/>
              </w:rPr>
              <w:t xml:space="preserve">Convidados: Eva </w:t>
            </w:r>
            <w:proofErr w:type="spellStart"/>
            <w:r w:rsidRPr="007D43DA">
              <w:rPr>
                <w:rFonts w:ascii="Arial" w:hAnsi="Arial" w:cs="Arial"/>
                <w:bCs/>
                <w:sz w:val="20"/>
                <w:szCs w:val="20"/>
              </w:rPr>
              <w:t>Evecnick</w:t>
            </w:r>
            <w:proofErr w:type="spellEnd"/>
            <w:r w:rsidRPr="007D43DA">
              <w:rPr>
                <w:rFonts w:ascii="Arial" w:hAnsi="Arial" w:cs="Arial"/>
                <w:bCs/>
                <w:sz w:val="20"/>
                <w:szCs w:val="20"/>
              </w:rPr>
              <w:t xml:space="preserve"> Castiel, Fanny </w:t>
            </w:r>
            <w:proofErr w:type="spellStart"/>
            <w:r w:rsidRPr="007D43DA">
              <w:rPr>
                <w:rFonts w:ascii="Arial" w:hAnsi="Arial" w:cs="Arial"/>
                <w:bCs/>
                <w:sz w:val="20"/>
                <w:szCs w:val="20"/>
              </w:rPr>
              <w:t>Feigenson</w:t>
            </w:r>
            <w:proofErr w:type="spellEnd"/>
            <w:r w:rsidRPr="007D43DA">
              <w:rPr>
                <w:rFonts w:ascii="Arial" w:hAnsi="Arial" w:cs="Arial"/>
                <w:bCs/>
                <w:sz w:val="20"/>
                <w:szCs w:val="20"/>
              </w:rPr>
              <w:t xml:space="preserve"> e </w:t>
            </w:r>
            <w:proofErr w:type="spellStart"/>
            <w:r w:rsidRPr="007D43DA">
              <w:rPr>
                <w:rFonts w:ascii="Arial" w:hAnsi="Arial" w:cs="Arial"/>
                <w:bCs/>
                <w:sz w:val="20"/>
                <w:szCs w:val="20"/>
              </w:rPr>
              <w:t>Fulvia</w:t>
            </w:r>
            <w:proofErr w:type="spellEnd"/>
            <w:r w:rsidRPr="007D43DA">
              <w:rPr>
                <w:rFonts w:ascii="Arial" w:hAnsi="Arial" w:cs="Arial"/>
                <w:bCs/>
                <w:sz w:val="20"/>
                <w:szCs w:val="20"/>
              </w:rPr>
              <w:t xml:space="preserve"> Molina (artistas responsáveis por exposição em cartaz na Oficina Cultural Oswald de Andrade sobre o tema); Márcio </w:t>
            </w:r>
            <w:proofErr w:type="spellStart"/>
            <w:r w:rsidRPr="007D43DA">
              <w:rPr>
                <w:rFonts w:ascii="Arial" w:hAnsi="Arial" w:cs="Arial"/>
                <w:bCs/>
                <w:sz w:val="20"/>
                <w:szCs w:val="20"/>
              </w:rPr>
              <w:t>Seligmann</w:t>
            </w:r>
            <w:proofErr w:type="spellEnd"/>
            <w:r w:rsidRPr="007D43DA">
              <w:rPr>
                <w:rFonts w:ascii="Arial" w:hAnsi="Arial" w:cs="Arial"/>
                <w:bCs/>
                <w:sz w:val="20"/>
                <w:szCs w:val="20"/>
              </w:rPr>
              <w:t xml:space="preserve">-Silva (Professor Titular de Teoria Literária na UNICAMP e curador), Paula </w:t>
            </w:r>
            <w:proofErr w:type="spellStart"/>
            <w:r w:rsidRPr="007D43DA">
              <w:rPr>
                <w:rFonts w:ascii="Arial" w:hAnsi="Arial" w:cs="Arial"/>
                <w:bCs/>
                <w:sz w:val="20"/>
                <w:szCs w:val="20"/>
              </w:rPr>
              <w:t>Janovitch</w:t>
            </w:r>
            <w:proofErr w:type="spellEnd"/>
            <w:r w:rsidRPr="007D43DA">
              <w:rPr>
                <w:rFonts w:ascii="Arial" w:hAnsi="Arial" w:cs="Arial"/>
                <w:bCs/>
                <w:sz w:val="20"/>
                <w:szCs w:val="20"/>
              </w:rPr>
              <w:t xml:space="preserve"> (antropóloga e pesquisadora da Escola da Cidade), Mariana Esteves Martins (historiadora e coordenadora técnica do Museu da Imigração), Ênio </w:t>
            </w:r>
            <w:proofErr w:type="spellStart"/>
            <w:r w:rsidRPr="007D43DA">
              <w:rPr>
                <w:rFonts w:ascii="Arial" w:hAnsi="Arial" w:cs="Arial"/>
                <w:bCs/>
                <w:sz w:val="20"/>
                <w:szCs w:val="20"/>
              </w:rPr>
              <w:t>Rechtmann</w:t>
            </w:r>
            <w:proofErr w:type="spellEnd"/>
            <w:r w:rsidRPr="007D43DA">
              <w:rPr>
                <w:rFonts w:ascii="Arial" w:hAnsi="Arial" w:cs="Arial"/>
                <w:bCs/>
                <w:sz w:val="20"/>
                <w:szCs w:val="20"/>
              </w:rPr>
              <w:t xml:space="preserve"> (historiador especializado na comunidade judaica do Bom Retiro) e Moisés </w:t>
            </w:r>
            <w:proofErr w:type="spellStart"/>
            <w:r w:rsidRPr="007D43DA">
              <w:rPr>
                <w:rFonts w:ascii="Arial" w:hAnsi="Arial" w:cs="Arial"/>
                <w:bCs/>
                <w:sz w:val="20"/>
                <w:szCs w:val="20"/>
              </w:rPr>
              <w:t>Rabinovici</w:t>
            </w:r>
            <w:proofErr w:type="spellEnd"/>
            <w:r w:rsidRPr="007D43DA">
              <w:rPr>
                <w:rFonts w:ascii="Arial" w:hAnsi="Arial" w:cs="Arial"/>
                <w:bCs/>
                <w:sz w:val="20"/>
                <w:szCs w:val="20"/>
              </w:rPr>
              <w:t xml:space="preserve"> (jornalista e autor do documentário “Polacas”).</w:t>
            </w:r>
          </w:p>
          <w:p w14:paraId="4CF65F4E" w14:textId="77777777" w:rsidR="007D43DA" w:rsidRPr="007D43DA" w:rsidRDefault="007D43DA" w:rsidP="007D43D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43DA">
              <w:rPr>
                <w:rFonts w:ascii="Arial" w:hAnsi="Arial" w:cs="Arial"/>
                <w:bCs/>
                <w:sz w:val="20"/>
                <w:szCs w:val="20"/>
              </w:rPr>
              <w:t>Data/horário: 09/11, às 14h, Auditório da Estação Pinacoteca</w:t>
            </w:r>
          </w:p>
          <w:p w14:paraId="22B3004A" w14:textId="77777777" w:rsidR="007D43DA" w:rsidRPr="007D43DA" w:rsidRDefault="007D43DA" w:rsidP="007D43D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43DA">
              <w:rPr>
                <w:rFonts w:ascii="Arial" w:hAnsi="Arial" w:cs="Arial"/>
                <w:bCs/>
                <w:sz w:val="20"/>
                <w:szCs w:val="20"/>
              </w:rPr>
              <w:t>Público: 52 pessoas</w:t>
            </w:r>
          </w:p>
          <w:p w14:paraId="481EDF43" w14:textId="77777777" w:rsidR="007D43DA" w:rsidRPr="007D43DA" w:rsidRDefault="007D43DA" w:rsidP="007D43D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43DA">
              <w:rPr>
                <w:rFonts w:ascii="Arial" w:hAnsi="Arial" w:cs="Arial"/>
                <w:bCs/>
                <w:sz w:val="20"/>
                <w:szCs w:val="20"/>
              </w:rPr>
              <w:br w:type="page"/>
            </w:r>
          </w:p>
          <w:p w14:paraId="26C8C29B" w14:textId="76748D8A" w:rsidR="007D43DA" w:rsidRPr="007D43DA" w:rsidRDefault="007D43DA" w:rsidP="001C58F6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43DA">
              <w:rPr>
                <w:rFonts w:ascii="Arial" w:hAnsi="Arial" w:cs="Arial"/>
                <w:bCs/>
                <w:sz w:val="20"/>
                <w:szCs w:val="20"/>
              </w:rPr>
              <w:t>Título: Retrocessos em áreas sensíveis dos Direitos Humanos no país</w:t>
            </w:r>
          </w:p>
          <w:p w14:paraId="7EDE77F7" w14:textId="77777777" w:rsidR="007D43DA" w:rsidRPr="007D43DA" w:rsidRDefault="007D43DA" w:rsidP="007D43D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43DA">
              <w:rPr>
                <w:rFonts w:ascii="Arial" w:hAnsi="Arial" w:cs="Arial"/>
                <w:bCs/>
                <w:sz w:val="20"/>
                <w:szCs w:val="20"/>
              </w:rPr>
              <w:t xml:space="preserve">Convidados: Weber Lopes </w:t>
            </w:r>
            <w:proofErr w:type="spellStart"/>
            <w:r w:rsidRPr="007D43DA">
              <w:rPr>
                <w:rFonts w:ascii="Arial" w:hAnsi="Arial" w:cs="Arial"/>
                <w:bCs/>
                <w:sz w:val="20"/>
                <w:szCs w:val="20"/>
              </w:rPr>
              <w:t>Goes</w:t>
            </w:r>
            <w:proofErr w:type="spellEnd"/>
            <w:r w:rsidRPr="007D43DA">
              <w:rPr>
                <w:rFonts w:ascii="Arial" w:hAnsi="Arial" w:cs="Arial"/>
                <w:bCs/>
                <w:sz w:val="20"/>
                <w:szCs w:val="20"/>
              </w:rPr>
              <w:t xml:space="preserve"> (historiador e membro do projeto Meninos e Meninas de Rua), Beto de Jesus (diretor da AIDS Healthcare Foundation para o Brasil e secretário para América Latina e Caribe da Associação Internacional de Lésbicas, Gays, Bissexuais, pessoas Trans e </w:t>
            </w:r>
            <w:proofErr w:type="spellStart"/>
            <w:r w:rsidRPr="007D43DA">
              <w:rPr>
                <w:rFonts w:ascii="Arial" w:hAnsi="Arial" w:cs="Arial"/>
                <w:bCs/>
                <w:sz w:val="20"/>
                <w:szCs w:val="20"/>
              </w:rPr>
              <w:t>Intersex</w:t>
            </w:r>
            <w:proofErr w:type="spellEnd"/>
            <w:r w:rsidRPr="007D43DA">
              <w:rPr>
                <w:rFonts w:ascii="Arial" w:hAnsi="Arial" w:cs="Arial"/>
                <w:bCs/>
                <w:sz w:val="20"/>
                <w:szCs w:val="20"/>
              </w:rPr>
              <w:t>), Stephanie Morin (advogada e Gerente de Pesquisa e Dados no Instituto Sou da Paz), Flavio Leão Bastos Pereira (coordenador adjunto da Faculdade de Direito e professor de Direitos Humanos e de Direito Constitucional da Universidade Mackenzie) e Eugenia Augusta Gonzaga (Procuradora da República, foi durante dois anos presidente da Comissão de Mortos e Desaparecidos Políticos da Secretaria de DH da Presidência).</w:t>
            </w:r>
          </w:p>
          <w:p w14:paraId="37AD3FC2" w14:textId="77777777" w:rsidR="007D43DA" w:rsidRPr="007D43DA" w:rsidRDefault="007D43DA" w:rsidP="007D43D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43DA">
              <w:rPr>
                <w:rFonts w:ascii="Arial" w:hAnsi="Arial" w:cs="Arial"/>
                <w:bCs/>
                <w:sz w:val="20"/>
                <w:szCs w:val="20"/>
              </w:rPr>
              <w:t xml:space="preserve">Data/horário: 23/11, 14h, </w:t>
            </w:r>
            <w:proofErr w:type="gramStart"/>
            <w:r w:rsidRPr="007D43DA">
              <w:rPr>
                <w:rFonts w:ascii="Arial" w:hAnsi="Arial" w:cs="Arial"/>
                <w:bCs/>
                <w:sz w:val="20"/>
                <w:szCs w:val="20"/>
              </w:rPr>
              <w:t>Auditório</w:t>
            </w:r>
            <w:proofErr w:type="gramEnd"/>
            <w:r w:rsidRPr="007D43DA">
              <w:rPr>
                <w:rFonts w:ascii="Arial" w:hAnsi="Arial" w:cs="Arial"/>
                <w:bCs/>
                <w:sz w:val="20"/>
                <w:szCs w:val="20"/>
              </w:rPr>
              <w:t xml:space="preserve"> da Estação Pinacoteca</w:t>
            </w:r>
          </w:p>
          <w:p w14:paraId="0C73C73A" w14:textId="77777777" w:rsidR="007D43DA" w:rsidRPr="007D43DA" w:rsidRDefault="007D43DA" w:rsidP="007D43D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43DA">
              <w:rPr>
                <w:rFonts w:ascii="Arial" w:hAnsi="Arial" w:cs="Arial"/>
                <w:bCs/>
                <w:sz w:val="20"/>
                <w:szCs w:val="20"/>
              </w:rPr>
              <w:t>Público: 18 pessoas</w:t>
            </w:r>
          </w:p>
          <w:p w14:paraId="50AEB610" w14:textId="77777777" w:rsidR="007D43DA" w:rsidRPr="007D43DA" w:rsidRDefault="007D43DA" w:rsidP="007D43D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F8BA48" w14:textId="45B08C2D" w:rsidR="007D43DA" w:rsidRPr="007D43DA" w:rsidRDefault="007D43DA" w:rsidP="001C58F6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43DA">
              <w:rPr>
                <w:rFonts w:ascii="Arial" w:hAnsi="Arial" w:cs="Arial"/>
                <w:bCs/>
                <w:sz w:val="20"/>
                <w:szCs w:val="20"/>
              </w:rPr>
              <w:t>Título: Comissão Nacional da Verdade – 5 anos depois</w:t>
            </w:r>
          </w:p>
          <w:p w14:paraId="420F4AFA" w14:textId="77777777" w:rsidR="007D43DA" w:rsidRPr="007D43DA" w:rsidRDefault="007D43DA" w:rsidP="007D43D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43DA">
              <w:rPr>
                <w:rFonts w:ascii="Arial" w:hAnsi="Arial" w:cs="Arial"/>
                <w:bCs/>
                <w:sz w:val="20"/>
                <w:szCs w:val="20"/>
              </w:rPr>
              <w:t xml:space="preserve">Convidados: Marcelo Oliveira (Repórter do UOL, foi assessor de comunicação da CNV), Pedro Dallari (Professor da USP, doutor e livre docente em Direito Internacional, presidente da Comissão </w:t>
            </w:r>
            <w:r w:rsidRPr="007D43DA">
              <w:rPr>
                <w:rFonts w:ascii="Arial" w:hAnsi="Arial" w:cs="Arial"/>
                <w:bCs/>
                <w:sz w:val="20"/>
                <w:szCs w:val="20"/>
              </w:rPr>
              <w:lastRenderedPageBreak/>
              <w:t>Nacional da Verdade), Maria Rita Kehl (Psicanalista e escritora brasileira, comissionada da Comissão Nacional da Verdade)</w:t>
            </w:r>
          </w:p>
          <w:p w14:paraId="5FBC2519" w14:textId="77777777" w:rsidR="007D43DA" w:rsidRPr="007D43DA" w:rsidRDefault="007D43DA" w:rsidP="007D43D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43DA">
              <w:rPr>
                <w:rFonts w:ascii="Arial" w:hAnsi="Arial" w:cs="Arial"/>
                <w:bCs/>
                <w:sz w:val="20"/>
                <w:szCs w:val="20"/>
              </w:rPr>
              <w:t xml:space="preserve">Data/horário: 07/12, 14h, </w:t>
            </w:r>
            <w:proofErr w:type="gramStart"/>
            <w:r w:rsidRPr="007D43DA">
              <w:rPr>
                <w:rFonts w:ascii="Arial" w:hAnsi="Arial" w:cs="Arial"/>
                <w:bCs/>
                <w:sz w:val="20"/>
                <w:szCs w:val="20"/>
              </w:rPr>
              <w:t>Auditório</w:t>
            </w:r>
            <w:proofErr w:type="gramEnd"/>
            <w:r w:rsidRPr="007D43DA">
              <w:rPr>
                <w:rFonts w:ascii="Arial" w:hAnsi="Arial" w:cs="Arial"/>
                <w:bCs/>
                <w:sz w:val="20"/>
                <w:szCs w:val="20"/>
              </w:rPr>
              <w:t xml:space="preserve"> da Estação Pinacoteca</w:t>
            </w:r>
          </w:p>
          <w:p w14:paraId="4FE80679" w14:textId="77777777" w:rsidR="007D43DA" w:rsidRPr="007D43DA" w:rsidRDefault="007D43DA" w:rsidP="007D43D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43DA">
              <w:rPr>
                <w:rFonts w:ascii="Arial" w:hAnsi="Arial" w:cs="Arial"/>
                <w:bCs/>
                <w:sz w:val="20"/>
                <w:szCs w:val="20"/>
              </w:rPr>
              <w:t>Público: 31 pessoas</w:t>
            </w:r>
          </w:p>
          <w:p w14:paraId="788148B3" w14:textId="72B83E6B" w:rsidR="007D43DA" w:rsidRPr="002C6D2E" w:rsidRDefault="007D43DA" w:rsidP="00B83351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69B6" w:rsidRPr="002C6D2E" w14:paraId="20DC8309" w14:textId="77777777" w:rsidTr="003769B6">
        <w:trPr>
          <w:trHeight w:val="243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3B85C0E4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1545CF63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(PEPC) Curso de média duração sobre os temas do MRSP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3231B34D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Quantidade de cursos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7B85C80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6C177F0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11B347D1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469BAC70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5D33190E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C551C29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825FDDA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4886D70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69B6" w:rsidRPr="002C6D2E" w14:paraId="29560345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25D6E828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40950818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30645816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49415E4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01893C3" w14:textId="45AEF0FC" w:rsidR="003769B6" w:rsidRPr="002C6D2E" w:rsidRDefault="00F67935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23E9DB8D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63C82F7A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11D24B1E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B9871AC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24DC108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BF318CF" w14:textId="42E4C055" w:rsidR="003769B6" w:rsidRPr="002C6D2E" w:rsidRDefault="00F67935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3E0D9B92" w14:textId="77777777" w:rsidTr="003769B6">
        <w:trPr>
          <w:trHeight w:val="120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5D987681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3D071B3D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4ACCDF9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466A8FF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16DE273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3769B6" w:rsidRPr="002C6D2E" w14:paraId="3D71EC4A" w14:textId="77777777" w:rsidTr="003769B6">
        <w:trPr>
          <w:trHeight w:val="120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2B1603A9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06973926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7278169B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408342B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9C612D6" w14:textId="6846EE01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BC63C9" w:rsidRPr="002C6D2E" w14:paraId="18F28658" w14:textId="77777777" w:rsidTr="00140168">
        <w:trPr>
          <w:trHeight w:val="120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0740A617" w14:textId="77777777" w:rsidR="00682D17" w:rsidRDefault="00682D17" w:rsidP="00F6793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53BE0E" w14:textId="11EB3443" w:rsidR="00F67935" w:rsidRPr="002C6D2E" w:rsidRDefault="00F67935" w:rsidP="00F6793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6AA81F8B" w14:textId="63F568AD" w:rsidR="00F67935" w:rsidRPr="002C6D2E" w:rsidRDefault="00F67935" w:rsidP="00F67935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Curso “A classe trabalhadora em movimento: </w:t>
            </w:r>
            <w:r w:rsidR="00FD7254" w:rsidRPr="002C6D2E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>reformas</w:t>
            </w:r>
            <w:r w:rsidR="00FD7254" w:rsidRPr="002C6D2E"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 da ditadura no Brasil (1964-1985)”. Teve início no dia 30 de março e a realização de mais dois encontros em abril. 80 participantes.</w:t>
            </w:r>
          </w:p>
          <w:p w14:paraId="7278A22D" w14:textId="77777777" w:rsidR="00BC63C9" w:rsidRPr="002C6D2E" w:rsidRDefault="00BC63C9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69B6" w:rsidRPr="002C6D2E" w14:paraId="46AE336D" w14:textId="77777777" w:rsidTr="003769B6">
        <w:trPr>
          <w:trHeight w:val="243"/>
        </w:trPr>
        <w:tc>
          <w:tcPr>
            <w:tcW w:w="562" w:type="dxa"/>
            <w:vMerge w:val="restart"/>
            <w:vAlign w:val="center"/>
          </w:tcPr>
          <w:p w14:paraId="5682AB72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10" w:type="dxa"/>
            <w:vMerge w:val="restart"/>
            <w:vAlign w:val="center"/>
          </w:tcPr>
          <w:p w14:paraId="6DF82913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 xml:space="preserve">(PEPC) Recebimento de visitantes presenciais no Memorial da Resistência de São Paulo </w:t>
            </w:r>
          </w:p>
        </w:tc>
        <w:tc>
          <w:tcPr>
            <w:tcW w:w="1843" w:type="dxa"/>
            <w:vMerge w:val="restart"/>
            <w:vAlign w:val="center"/>
          </w:tcPr>
          <w:p w14:paraId="644CB6FC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Público</w:t>
            </w:r>
          </w:p>
        </w:tc>
        <w:tc>
          <w:tcPr>
            <w:tcW w:w="2410" w:type="dxa"/>
            <w:vAlign w:val="center"/>
          </w:tcPr>
          <w:p w14:paraId="6E14CFC4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10.000</w:t>
            </w:r>
          </w:p>
        </w:tc>
        <w:tc>
          <w:tcPr>
            <w:tcW w:w="1842" w:type="dxa"/>
          </w:tcPr>
          <w:p w14:paraId="2F737376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17.170</w:t>
            </w:r>
          </w:p>
        </w:tc>
      </w:tr>
      <w:tr w:rsidR="003769B6" w:rsidRPr="002C6D2E" w14:paraId="09894D39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23F7C7D2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73B99A5A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2637172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C03FAE8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18.000</w:t>
            </w:r>
          </w:p>
        </w:tc>
        <w:tc>
          <w:tcPr>
            <w:tcW w:w="1842" w:type="dxa"/>
          </w:tcPr>
          <w:p w14:paraId="2FBD5D9D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24.893</w:t>
            </w:r>
          </w:p>
        </w:tc>
      </w:tr>
      <w:tr w:rsidR="003769B6" w:rsidRPr="002C6D2E" w14:paraId="2EB61242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7364421F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684984DD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77AF7D0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381C51F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20.000</w:t>
            </w:r>
          </w:p>
        </w:tc>
        <w:tc>
          <w:tcPr>
            <w:tcW w:w="1842" w:type="dxa"/>
          </w:tcPr>
          <w:p w14:paraId="547418F1" w14:textId="67F656F4" w:rsidR="003769B6" w:rsidRPr="002C6D2E" w:rsidRDefault="007B71F0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23.324</w:t>
            </w:r>
          </w:p>
        </w:tc>
      </w:tr>
      <w:tr w:rsidR="003769B6" w:rsidRPr="002C6D2E" w14:paraId="02A4C745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19E73DED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573F7FAB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A11A368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1B68FEB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11.000</w:t>
            </w:r>
          </w:p>
        </w:tc>
        <w:tc>
          <w:tcPr>
            <w:tcW w:w="1842" w:type="dxa"/>
          </w:tcPr>
          <w:p w14:paraId="63BBFA9E" w14:textId="6545DDE8" w:rsidR="003769B6" w:rsidRPr="002C6D2E" w:rsidRDefault="00682D17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20.686</w:t>
            </w:r>
          </w:p>
        </w:tc>
      </w:tr>
      <w:tr w:rsidR="003769B6" w:rsidRPr="002C6D2E" w14:paraId="54CE7BCA" w14:textId="77777777" w:rsidTr="003769B6">
        <w:trPr>
          <w:trHeight w:val="188"/>
        </w:trPr>
        <w:tc>
          <w:tcPr>
            <w:tcW w:w="562" w:type="dxa"/>
            <w:vMerge/>
            <w:vAlign w:val="center"/>
          </w:tcPr>
          <w:p w14:paraId="067D66B4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13D9C98F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51625F8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DBB5A12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59.000</w:t>
            </w:r>
          </w:p>
        </w:tc>
        <w:tc>
          <w:tcPr>
            <w:tcW w:w="1842" w:type="dxa"/>
            <w:vAlign w:val="center"/>
          </w:tcPr>
          <w:p w14:paraId="777B44DB" w14:textId="20150771" w:rsidR="003769B6" w:rsidRPr="002C6D2E" w:rsidRDefault="00682D17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86.073</w:t>
            </w:r>
          </w:p>
        </w:tc>
      </w:tr>
      <w:tr w:rsidR="003769B6" w:rsidRPr="002C6D2E" w14:paraId="183C4A01" w14:textId="77777777" w:rsidTr="003769B6">
        <w:trPr>
          <w:trHeight w:val="187"/>
        </w:trPr>
        <w:tc>
          <w:tcPr>
            <w:tcW w:w="562" w:type="dxa"/>
            <w:vMerge/>
            <w:vAlign w:val="center"/>
          </w:tcPr>
          <w:p w14:paraId="106FDFD5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2EEAB3FD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D07C0EE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D816A5D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1842" w:type="dxa"/>
            <w:vAlign w:val="center"/>
          </w:tcPr>
          <w:p w14:paraId="58DA4E05" w14:textId="51D21907" w:rsidR="003769B6" w:rsidRPr="002C6D2E" w:rsidRDefault="00682D17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146</w:t>
            </w:r>
            <w:r w:rsidR="003769B6" w:rsidRPr="002C6D2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A75B6A" w:rsidRPr="002C6D2E" w14:paraId="04099547" w14:textId="77777777" w:rsidTr="00A75B6A">
        <w:trPr>
          <w:trHeight w:val="187"/>
        </w:trPr>
        <w:tc>
          <w:tcPr>
            <w:tcW w:w="9067" w:type="dxa"/>
            <w:gridSpan w:val="5"/>
            <w:vAlign w:val="center"/>
          </w:tcPr>
          <w:p w14:paraId="1CA77ABE" w14:textId="77777777" w:rsidR="00682D17" w:rsidRDefault="00682D17" w:rsidP="00A75B6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2A77C2" w14:textId="5630793A" w:rsidR="00A75B6A" w:rsidRPr="002C6D2E" w:rsidRDefault="00A75B6A" w:rsidP="00A75B6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41A3755C" w14:textId="32783243" w:rsidR="00A75B6A" w:rsidRDefault="005C36CF" w:rsidP="005C36CF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A meta de visitação </w:t>
            </w:r>
            <w:r w:rsidR="007A78B4">
              <w:rPr>
                <w:rFonts w:ascii="Arial" w:hAnsi="Arial" w:cs="Arial"/>
                <w:bCs/>
                <w:sz w:val="20"/>
                <w:szCs w:val="20"/>
              </w:rPr>
              <w:t xml:space="preserve">foi superada, pois 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foi atingida no 3º trimestre devido a programação de atividades que o Memorial vem realizando e a obtenção de novas parcerias. </w:t>
            </w:r>
            <w:r w:rsidR="00B54B31" w:rsidRPr="002C6D2E">
              <w:rPr>
                <w:rFonts w:ascii="Arial" w:hAnsi="Arial" w:cs="Arial"/>
                <w:bCs/>
                <w:sz w:val="20"/>
                <w:szCs w:val="20"/>
              </w:rPr>
              <w:t xml:space="preserve">O incremento de atendimento de público especial também </w:t>
            </w:r>
            <w:r w:rsidR="006626E9">
              <w:rPr>
                <w:rFonts w:ascii="Arial" w:hAnsi="Arial" w:cs="Arial"/>
                <w:bCs/>
                <w:sz w:val="20"/>
                <w:szCs w:val="20"/>
              </w:rPr>
              <w:t>colaborou</w:t>
            </w:r>
            <w:r w:rsidR="007A78B4">
              <w:rPr>
                <w:rFonts w:ascii="Arial" w:hAnsi="Arial" w:cs="Arial"/>
                <w:bCs/>
                <w:sz w:val="20"/>
                <w:szCs w:val="20"/>
              </w:rPr>
              <w:t xml:space="preserve"> com essa superação.</w:t>
            </w:r>
            <w:r w:rsidR="00B54B31" w:rsidRPr="002C6D2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182DA9D" w14:textId="601C883D" w:rsidR="00682D17" w:rsidRPr="002C6D2E" w:rsidRDefault="00682D17" w:rsidP="005C36CF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69B6" w:rsidRPr="002C6D2E" w14:paraId="70924432" w14:textId="77777777" w:rsidTr="003769B6">
        <w:trPr>
          <w:trHeight w:val="243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5BEFBC36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17145822" w14:textId="77777777" w:rsidR="003769B6" w:rsidRPr="002C6D2E" w:rsidRDefault="003769B6" w:rsidP="008B6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(PE) Visitas educativas oferecidas para estudantes de escolas públicas e privadas</w:t>
            </w:r>
          </w:p>
          <w:p w14:paraId="0285D524" w14:textId="77777777" w:rsidR="003769B6" w:rsidRPr="002C6D2E" w:rsidRDefault="003769B6" w:rsidP="008B6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34E6FD0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53245F12" w14:textId="77777777" w:rsidR="003769B6" w:rsidRPr="002C6D2E" w:rsidRDefault="003769B6" w:rsidP="008B6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602495" w14:textId="77777777" w:rsidR="003769B6" w:rsidRPr="002C6D2E" w:rsidRDefault="003769B6" w:rsidP="008B6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N° mínimo de público atendido em visitas educativas</w:t>
            </w:r>
          </w:p>
          <w:p w14:paraId="44684950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FD14C17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500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B60F9E1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</w:tr>
      <w:tr w:rsidR="003769B6" w:rsidRPr="002C6D2E" w14:paraId="375CCDBC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364F2E52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16B0D8E2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97D0875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CBA2660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3.500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C5F21B8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2.983</w:t>
            </w:r>
          </w:p>
        </w:tc>
      </w:tr>
      <w:tr w:rsidR="003769B6" w:rsidRPr="002C6D2E" w14:paraId="099C89C9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E4D6B34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7B1695C9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2C7D2F70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991B96C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4.000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68346FD" w14:textId="466C5BD3" w:rsidR="003769B6" w:rsidRPr="002C6D2E" w:rsidRDefault="005C36C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3.027</w:t>
            </w:r>
          </w:p>
        </w:tc>
      </w:tr>
      <w:tr w:rsidR="003769B6" w:rsidRPr="002C6D2E" w14:paraId="284BF887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555E9219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2817BE1F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31E57A76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B97DA7B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2.000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BA583D1" w14:textId="2421379B" w:rsidR="003769B6" w:rsidRPr="002C6D2E" w:rsidRDefault="00094E25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3.285</w:t>
            </w:r>
          </w:p>
        </w:tc>
      </w:tr>
      <w:tr w:rsidR="003769B6" w:rsidRPr="002C6D2E" w14:paraId="4B63C30E" w14:textId="77777777" w:rsidTr="003769B6">
        <w:trPr>
          <w:trHeight w:val="41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058A295D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206191DB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A253375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033F27C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10.000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3EA56DD" w14:textId="3CA7B83B" w:rsidR="003769B6" w:rsidRPr="002C6D2E" w:rsidRDefault="00094E25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9.907</w:t>
            </w:r>
          </w:p>
        </w:tc>
      </w:tr>
      <w:tr w:rsidR="003769B6" w:rsidRPr="002C6D2E" w14:paraId="3E7142E2" w14:textId="77777777" w:rsidTr="003769B6">
        <w:trPr>
          <w:trHeight w:val="412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4D3EDA8F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7F537E0E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117E4AF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CACE251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F7327FA" w14:textId="4C01040D" w:rsidR="003769B6" w:rsidRPr="002C6D2E" w:rsidRDefault="00094E25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</w:t>
            </w:r>
            <w:r w:rsidR="003769B6" w:rsidRPr="002C6D2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BC63C9" w:rsidRPr="002C6D2E" w14:paraId="02BAC25B" w14:textId="77777777" w:rsidTr="00140168">
        <w:trPr>
          <w:trHeight w:val="412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25B9F333" w14:textId="77777777" w:rsidR="00094E25" w:rsidRDefault="00094E25" w:rsidP="005C36C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9312A6" w14:textId="0962934F" w:rsidR="005C36CF" w:rsidRPr="002C6D2E" w:rsidRDefault="005C36CF" w:rsidP="005C36C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2EE14D41" w14:textId="2CA1D466" w:rsidR="00BC63C9" w:rsidRPr="00D64062" w:rsidRDefault="00D64062" w:rsidP="00D64062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062">
              <w:rPr>
                <w:rFonts w:ascii="Arial" w:hAnsi="Arial" w:cs="Arial"/>
                <w:bCs/>
                <w:sz w:val="20"/>
                <w:szCs w:val="20"/>
              </w:rPr>
              <w:t>A meta foi ultrapassada no 4º trimestre. Além da prospecção e divulgação direcionada das atividades para determinados perfis de público, 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64062">
              <w:rPr>
                <w:rFonts w:ascii="Arial" w:hAnsi="Arial" w:cs="Arial"/>
                <w:bCs/>
                <w:sz w:val="20"/>
                <w:szCs w:val="20"/>
              </w:rPr>
              <w:t>disponibilização de tran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D64062">
              <w:rPr>
                <w:rFonts w:ascii="Arial" w:hAnsi="Arial" w:cs="Arial"/>
                <w:bCs/>
                <w:sz w:val="20"/>
                <w:szCs w:val="20"/>
              </w:rPr>
              <w:t>porte pela APAC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nesse último trimestre do ano, </w:t>
            </w:r>
            <w:r w:rsidRPr="00D64062">
              <w:rPr>
                <w:rFonts w:ascii="Arial" w:hAnsi="Arial" w:cs="Arial"/>
                <w:bCs/>
                <w:sz w:val="20"/>
                <w:szCs w:val="20"/>
              </w:rPr>
              <w:t>possibilitou a substituição de grupos cancelados, com pouca antecedência, evitando a obstrução da agenda. Contudo, faltou uma pequena quantidade de público para o cumprimento da meta anual em virtude dos dois trimestres anteriores,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64062">
              <w:rPr>
                <w:rFonts w:ascii="Arial" w:hAnsi="Arial" w:cs="Arial"/>
                <w:bCs/>
                <w:sz w:val="20"/>
                <w:szCs w:val="20"/>
              </w:rPr>
              <w:t>cujas metas não foram atingidas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D64062">
              <w:rPr>
                <w:rFonts w:ascii="Arial" w:hAnsi="Arial" w:cs="Arial"/>
                <w:bCs/>
                <w:sz w:val="20"/>
                <w:szCs w:val="20"/>
              </w:rPr>
              <w:t xml:space="preserve"> devido aos cancelamentos dos grupos pela ausência de transporte.</w:t>
            </w:r>
          </w:p>
          <w:p w14:paraId="742D2393" w14:textId="69B3B987" w:rsidR="00094E25" w:rsidRPr="002C6D2E" w:rsidRDefault="00094E25" w:rsidP="005C36C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69B6" w:rsidRPr="002C6D2E" w14:paraId="4ACCC94A" w14:textId="77777777" w:rsidTr="003769B6">
        <w:trPr>
          <w:trHeight w:val="243"/>
        </w:trPr>
        <w:tc>
          <w:tcPr>
            <w:tcW w:w="562" w:type="dxa"/>
            <w:vMerge w:val="restart"/>
            <w:vAlign w:val="center"/>
          </w:tcPr>
          <w:p w14:paraId="1A1FAD26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10" w:type="dxa"/>
            <w:vMerge w:val="restart"/>
            <w:vAlign w:val="center"/>
          </w:tcPr>
          <w:p w14:paraId="4C424480" w14:textId="77777777" w:rsidR="003769B6" w:rsidRPr="002C6D2E" w:rsidRDefault="003769B6" w:rsidP="008B6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(PE) Visitas educativas oferecidas para público diversificado</w:t>
            </w:r>
          </w:p>
          <w:p w14:paraId="254AB719" w14:textId="77777777" w:rsidR="003769B6" w:rsidRPr="002C6D2E" w:rsidRDefault="003769B6" w:rsidP="008B6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5EF055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B36B3D6" w14:textId="77777777" w:rsidR="003769B6" w:rsidRPr="002C6D2E" w:rsidRDefault="003769B6" w:rsidP="008B6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9DF31B" w14:textId="77777777" w:rsidR="003769B6" w:rsidRPr="002C6D2E" w:rsidRDefault="003769B6" w:rsidP="008B6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N° mínimo de público atendido em visitas educativas</w:t>
            </w:r>
          </w:p>
          <w:p w14:paraId="32842EE6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407EA1A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1.500</w:t>
            </w:r>
          </w:p>
        </w:tc>
        <w:tc>
          <w:tcPr>
            <w:tcW w:w="1842" w:type="dxa"/>
          </w:tcPr>
          <w:p w14:paraId="0EAC91EF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2.615</w:t>
            </w:r>
          </w:p>
        </w:tc>
      </w:tr>
      <w:tr w:rsidR="003769B6" w:rsidRPr="002C6D2E" w14:paraId="58C4AAC0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2D5309E1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65AEC917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D6554B6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36FD6C2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2.000</w:t>
            </w:r>
          </w:p>
        </w:tc>
        <w:tc>
          <w:tcPr>
            <w:tcW w:w="1842" w:type="dxa"/>
          </w:tcPr>
          <w:p w14:paraId="648EA811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2.386</w:t>
            </w:r>
          </w:p>
        </w:tc>
      </w:tr>
      <w:tr w:rsidR="003769B6" w:rsidRPr="002C6D2E" w14:paraId="6060A00A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0BD7711A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631AB4C1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29546CE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3C9F587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2.000</w:t>
            </w:r>
          </w:p>
        </w:tc>
        <w:tc>
          <w:tcPr>
            <w:tcW w:w="1842" w:type="dxa"/>
          </w:tcPr>
          <w:p w14:paraId="75DCE15B" w14:textId="0C8A0F7B" w:rsidR="003769B6" w:rsidRPr="002C6D2E" w:rsidRDefault="00FE28CB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2.796</w:t>
            </w:r>
          </w:p>
        </w:tc>
      </w:tr>
      <w:tr w:rsidR="003769B6" w:rsidRPr="002C6D2E" w14:paraId="50641F42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75E87ABE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72B9C66D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BFE4A18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56D565B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1.500</w:t>
            </w:r>
          </w:p>
        </w:tc>
        <w:tc>
          <w:tcPr>
            <w:tcW w:w="1842" w:type="dxa"/>
          </w:tcPr>
          <w:p w14:paraId="0E96C085" w14:textId="00BEEAA5" w:rsidR="003769B6" w:rsidRPr="002C6D2E" w:rsidRDefault="0010008B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1.796</w:t>
            </w:r>
          </w:p>
        </w:tc>
      </w:tr>
      <w:tr w:rsidR="003769B6" w:rsidRPr="002C6D2E" w14:paraId="3BC36A4E" w14:textId="77777777" w:rsidTr="003769B6">
        <w:trPr>
          <w:trHeight w:val="300"/>
        </w:trPr>
        <w:tc>
          <w:tcPr>
            <w:tcW w:w="562" w:type="dxa"/>
            <w:vMerge/>
            <w:vAlign w:val="center"/>
          </w:tcPr>
          <w:p w14:paraId="2C10114D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7F748724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4717DEB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0F8745F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7.000</w:t>
            </w:r>
          </w:p>
        </w:tc>
        <w:tc>
          <w:tcPr>
            <w:tcW w:w="1842" w:type="dxa"/>
            <w:vAlign w:val="center"/>
          </w:tcPr>
          <w:p w14:paraId="56950560" w14:textId="59D58C68" w:rsidR="003769B6" w:rsidRPr="002C6D2E" w:rsidRDefault="0010008B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9.593</w:t>
            </w:r>
          </w:p>
        </w:tc>
      </w:tr>
      <w:tr w:rsidR="003769B6" w:rsidRPr="002C6D2E" w14:paraId="335DA77C" w14:textId="77777777" w:rsidTr="003769B6">
        <w:trPr>
          <w:trHeight w:val="300"/>
        </w:trPr>
        <w:tc>
          <w:tcPr>
            <w:tcW w:w="562" w:type="dxa"/>
            <w:vMerge/>
            <w:vAlign w:val="center"/>
          </w:tcPr>
          <w:p w14:paraId="52D1FC37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5CC5A791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5BA3A7F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462E549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1842" w:type="dxa"/>
            <w:vAlign w:val="center"/>
          </w:tcPr>
          <w:p w14:paraId="110328D8" w14:textId="1FD6F194" w:rsidR="003769B6" w:rsidRPr="002C6D2E" w:rsidRDefault="0010008B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137</w:t>
            </w:r>
            <w:r w:rsidR="003769B6" w:rsidRPr="002C6D2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BC63C9" w:rsidRPr="002C6D2E" w14:paraId="4D791633" w14:textId="77777777" w:rsidTr="00140168">
        <w:trPr>
          <w:trHeight w:val="300"/>
        </w:trPr>
        <w:tc>
          <w:tcPr>
            <w:tcW w:w="9067" w:type="dxa"/>
            <w:gridSpan w:val="5"/>
            <w:vAlign w:val="center"/>
          </w:tcPr>
          <w:p w14:paraId="7F4CAF86" w14:textId="77777777" w:rsidR="00B47985" w:rsidRDefault="00B47985" w:rsidP="005C36C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DA0910" w14:textId="3DF8727B" w:rsidR="005C36CF" w:rsidRPr="002C6D2E" w:rsidRDefault="005C36CF" w:rsidP="002F218B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21C160DC" w14:textId="77777777" w:rsidR="0010008B" w:rsidRDefault="0010008B" w:rsidP="0010008B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F218B">
              <w:rPr>
                <w:rFonts w:ascii="Arial" w:hAnsi="Arial" w:cs="Arial"/>
                <w:bCs/>
                <w:sz w:val="20"/>
                <w:szCs w:val="20"/>
              </w:rPr>
              <w:t>A meta foi ultrapassada. Os cancelamentos dos grupos escolares nos 2º e 3º trimestre possibilitaram um número maior de atendimento de grupos diversificados.</w:t>
            </w:r>
          </w:p>
          <w:p w14:paraId="6AF4D415" w14:textId="3BF69586" w:rsidR="00B47985" w:rsidRPr="002C6D2E" w:rsidRDefault="00B47985" w:rsidP="00FE28CB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69B6" w:rsidRPr="002C6D2E" w14:paraId="537C6216" w14:textId="77777777" w:rsidTr="003769B6">
        <w:trPr>
          <w:trHeight w:val="243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2AEF0342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2E5CD232" w14:textId="77777777" w:rsidR="003769B6" w:rsidRPr="002C6D2E" w:rsidRDefault="003769B6" w:rsidP="008B6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(PE) Programa Educativo para Pessoas com Deficiência</w:t>
            </w:r>
          </w:p>
          <w:p w14:paraId="39F88C20" w14:textId="77777777" w:rsidR="003769B6" w:rsidRPr="002C6D2E" w:rsidRDefault="003769B6" w:rsidP="008B6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2477CD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0514B497" w14:textId="77777777" w:rsidR="003769B6" w:rsidRPr="002C6D2E" w:rsidRDefault="003769B6" w:rsidP="008B6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60B26A" w14:textId="77777777" w:rsidR="003769B6" w:rsidRPr="002C6D2E" w:rsidRDefault="003769B6" w:rsidP="008B6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N° mínimo de público atendido em visitas educativas</w:t>
            </w:r>
          </w:p>
          <w:p w14:paraId="46A950C4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88C5B3F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lastRenderedPageBreak/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140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B957D3D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</w:tr>
      <w:tr w:rsidR="003769B6" w:rsidRPr="002C6D2E" w14:paraId="58C82DD7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65CBCC58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566B2A74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8487FDA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05DB49F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240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5E71D36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</w:tr>
      <w:tr w:rsidR="003769B6" w:rsidRPr="002C6D2E" w14:paraId="17982AB6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1293730A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3DB1099F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BCADB13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043383A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230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DD0D81E" w14:textId="380C8E9A" w:rsidR="003769B6" w:rsidRPr="002C6D2E" w:rsidRDefault="00FE28CB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</w:tr>
      <w:tr w:rsidR="003769B6" w:rsidRPr="002C6D2E" w14:paraId="092B9988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43AB54C5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1EDFDC70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D188A7C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18569B4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150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634C9C5" w14:textId="496D924A" w:rsidR="003769B6" w:rsidRPr="002C6D2E" w:rsidRDefault="001B0F03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</w:tr>
      <w:tr w:rsidR="003769B6" w:rsidRPr="002C6D2E" w14:paraId="224260E4" w14:textId="77777777" w:rsidTr="003769B6">
        <w:trPr>
          <w:trHeight w:val="300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68AD9B1E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6724CE40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A094CDD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1D66512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760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8F03284" w14:textId="763BB982" w:rsidR="003769B6" w:rsidRPr="002C6D2E" w:rsidRDefault="001B0F03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925</w:t>
            </w:r>
          </w:p>
        </w:tc>
      </w:tr>
      <w:tr w:rsidR="003769B6" w:rsidRPr="002C6D2E" w14:paraId="1896644F" w14:textId="77777777" w:rsidTr="003769B6">
        <w:trPr>
          <w:trHeight w:val="300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678BC917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78AE7562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7DA1E5F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5CC0065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E381362" w14:textId="525296AB" w:rsidR="003769B6" w:rsidRPr="002C6D2E" w:rsidRDefault="001B0F03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122</w:t>
            </w:r>
            <w:r w:rsidR="003769B6" w:rsidRPr="002C6D2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BC63C9" w:rsidRPr="002C6D2E" w14:paraId="6E2EF15E" w14:textId="77777777" w:rsidTr="00140168">
        <w:trPr>
          <w:trHeight w:val="300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05B70D59" w14:textId="77777777" w:rsidR="002F218B" w:rsidRDefault="002F218B" w:rsidP="00FE28C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977EE8" w14:textId="3297D444" w:rsidR="00FE28CB" w:rsidRPr="002C6D2E" w:rsidRDefault="00FE28CB" w:rsidP="002F218B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5226CD2D" w14:textId="42D189FE" w:rsidR="002F218B" w:rsidRDefault="001B0F03" w:rsidP="0010008B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0F03">
              <w:rPr>
                <w:rFonts w:ascii="Arial" w:hAnsi="Arial" w:cs="Arial"/>
                <w:bCs/>
                <w:sz w:val="20"/>
                <w:szCs w:val="20"/>
              </w:rPr>
              <w:t xml:space="preserve">A meta foi ultrapassada. A prospecção de novos públicos, o estabelecimento de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novas </w:t>
            </w:r>
            <w:r w:rsidRPr="001B0F03">
              <w:rPr>
                <w:rFonts w:ascii="Arial" w:hAnsi="Arial" w:cs="Arial"/>
                <w:bCs/>
                <w:sz w:val="20"/>
                <w:szCs w:val="20"/>
              </w:rPr>
              <w:t>parcerias e a disponibilização de transporte permit</w:t>
            </w:r>
            <w:r>
              <w:rPr>
                <w:rFonts w:ascii="Arial" w:hAnsi="Arial" w:cs="Arial"/>
                <w:bCs/>
                <w:sz w:val="20"/>
                <w:szCs w:val="20"/>
              </w:rPr>
              <w:t>iram</w:t>
            </w:r>
            <w:r w:rsidRPr="001B0F03">
              <w:rPr>
                <w:rFonts w:ascii="Arial" w:hAnsi="Arial" w:cs="Arial"/>
                <w:bCs/>
                <w:sz w:val="20"/>
                <w:szCs w:val="20"/>
              </w:rPr>
              <w:t xml:space="preserve"> um maior número de atendimentos.</w:t>
            </w:r>
          </w:p>
          <w:p w14:paraId="7F9765F2" w14:textId="5B15107F" w:rsidR="001B0F03" w:rsidRPr="002C6D2E" w:rsidRDefault="001B0F03" w:rsidP="0010008B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69B6" w:rsidRPr="002C6D2E" w14:paraId="4EE3856C" w14:textId="77777777" w:rsidTr="003769B6">
        <w:trPr>
          <w:trHeight w:val="243"/>
        </w:trPr>
        <w:tc>
          <w:tcPr>
            <w:tcW w:w="562" w:type="dxa"/>
            <w:vMerge w:val="restart"/>
            <w:vAlign w:val="center"/>
          </w:tcPr>
          <w:p w14:paraId="5C92F819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10" w:type="dxa"/>
            <w:vMerge w:val="restart"/>
            <w:vAlign w:val="center"/>
          </w:tcPr>
          <w:p w14:paraId="0D44C947" w14:textId="77777777" w:rsidR="003769B6" w:rsidRPr="002C6D2E" w:rsidRDefault="003769B6" w:rsidP="008B6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(PE) P</w:t>
            </w:r>
            <w:r w:rsidRPr="002C6D2E">
              <w:rPr>
                <w:rFonts w:ascii="Arial" w:hAnsi="Arial" w:cs="Arial"/>
                <w:sz w:val="20"/>
                <w:szCs w:val="20"/>
              </w:rPr>
              <w:t>rojeto Educativo “Tardes de Memória”</w:t>
            </w:r>
          </w:p>
          <w:p w14:paraId="22EA5561" w14:textId="77777777" w:rsidR="003769B6" w:rsidRPr="002C6D2E" w:rsidRDefault="003769B6" w:rsidP="008B6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DA20A4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522E21C" w14:textId="77777777" w:rsidR="003769B6" w:rsidRPr="002C6D2E" w:rsidRDefault="003769B6" w:rsidP="008B6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491E4B" w14:textId="77777777" w:rsidR="003769B6" w:rsidRPr="002C6D2E" w:rsidRDefault="003769B6" w:rsidP="008B6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Quantidade de ações</w:t>
            </w:r>
          </w:p>
          <w:p w14:paraId="2E1C0015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33C017F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</w:tcPr>
          <w:p w14:paraId="30120CC6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69B6" w:rsidRPr="002C6D2E" w14:paraId="41379D7C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098256EE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684DA201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54CED63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33BAD74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842" w:type="dxa"/>
          </w:tcPr>
          <w:p w14:paraId="537A27B6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769B6" w:rsidRPr="002C6D2E" w14:paraId="103B2FE3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0DA17917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06AF0F12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4E1E35C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8DBEE47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842" w:type="dxa"/>
          </w:tcPr>
          <w:p w14:paraId="5850F9ED" w14:textId="79D4D364" w:rsidR="003769B6" w:rsidRPr="002C6D2E" w:rsidRDefault="009715FB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769B6" w:rsidRPr="002C6D2E" w14:paraId="6C7B3331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49A8DECC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6E780EF3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EE26E20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FA78031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842" w:type="dxa"/>
          </w:tcPr>
          <w:p w14:paraId="77EDA4F9" w14:textId="28E8795E" w:rsidR="003769B6" w:rsidRPr="002C6D2E" w:rsidRDefault="002F218B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769B6" w:rsidRPr="002C6D2E" w14:paraId="106A8F4A" w14:textId="77777777" w:rsidTr="003769B6">
        <w:trPr>
          <w:trHeight w:val="120"/>
        </w:trPr>
        <w:tc>
          <w:tcPr>
            <w:tcW w:w="562" w:type="dxa"/>
            <w:vMerge/>
            <w:vAlign w:val="center"/>
          </w:tcPr>
          <w:p w14:paraId="4D67C17B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20766E11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A69489B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413589F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8</w:t>
            </w:r>
          </w:p>
        </w:tc>
        <w:tc>
          <w:tcPr>
            <w:tcW w:w="1842" w:type="dxa"/>
            <w:vAlign w:val="center"/>
          </w:tcPr>
          <w:p w14:paraId="653B9E68" w14:textId="75F641C2" w:rsidR="003769B6" w:rsidRPr="002C6D2E" w:rsidRDefault="002F218B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3769B6" w:rsidRPr="002C6D2E" w14:paraId="2F42F33C" w14:textId="77777777" w:rsidTr="003769B6">
        <w:trPr>
          <w:trHeight w:val="120"/>
        </w:trPr>
        <w:tc>
          <w:tcPr>
            <w:tcW w:w="562" w:type="dxa"/>
            <w:vMerge/>
            <w:vAlign w:val="center"/>
          </w:tcPr>
          <w:p w14:paraId="6307B424" w14:textId="77777777" w:rsidR="003769B6" w:rsidRPr="002C6D2E" w:rsidRDefault="003769B6" w:rsidP="00DA4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996B400" w14:textId="77777777" w:rsidR="003769B6" w:rsidRPr="002C6D2E" w:rsidRDefault="003769B6" w:rsidP="00DA4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584458E" w14:textId="77777777" w:rsidR="003769B6" w:rsidRPr="002C6D2E" w:rsidRDefault="003769B6" w:rsidP="00DA4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E6D4576" w14:textId="77777777" w:rsidR="003769B6" w:rsidRPr="002C6D2E" w:rsidRDefault="003769B6" w:rsidP="00DA439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1842" w:type="dxa"/>
            <w:vAlign w:val="center"/>
          </w:tcPr>
          <w:p w14:paraId="610E706B" w14:textId="106578D5" w:rsidR="003769B6" w:rsidRPr="002C6D2E" w:rsidRDefault="002F218B" w:rsidP="00DA439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  <w:r w:rsidR="003769B6" w:rsidRPr="002C6D2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9715FB" w:rsidRPr="002C6D2E" w14:paraId="2FD84767" w14:textId="77777777" w:rsidTr="0075164A">
        <w:trPr>
          <w:trHeight w:val="120"/>
        </w:trPr>
        <w:tc>
          <w:tcPr>
            <w:tcW w:w="9067" w:type="dxa"/>
            <w:gridSpan w:val="5"/>
            <w:vAlign w:val="center"/>
          </w:tcPr>
          <w:p w14:paraId="07D6B80E" w14:textId="498E4E86" w:rsidR="001B0F03" w:rsidRDefault="001B0F03" w:rsidP="009715F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673FA5" w14:textId="5B019C65" w:rsidR="00392F99" w:rsidRDefault="00392F99" w:rsidP="009715F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D9A77B" w14:textId="77777777" w:rsidR="00392F99" w:rsidRDefault="00392F99" w:rsidP="009715F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9C3CC9" w14:textId="6C3D5444" w:rsidR="009715FB" w:rsidRPr="002C6D2E" w:rsidRDefault="009715FB" w:rsidP="009715F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05C23C66" w14:textId="79383355" w:rsidR="00AB2EBC" w:rsidRPr="001B0F03" w:rsidRDefault="001B0F03" w:rsidP="001B0F0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0F03">
              <w:rPr>
                <w:rFonts w:ascii="Arial" w:hAnsi="Arial" w:cs="Arial"/>
                <w:bCs/>
                <w:sz w:val="20"/>
                <w:szCs w:val="20"/>
              </w:rPr>
              <w:t>Oferecimento de jogos ao público visitante do Memorial em duas datas: 23 de outubro e 23 de novembro.</w:t>
            </w:r>
          </w:p>
          <w:p w14:paraId="064C1542" w14:textId="0B959D5A" w:rsidR="001B0F03" w:rsidRPr="002C6D2E" w:rsidRDefault="001B0F03" w:rsidP="00AB2EB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69B6" w:rsidRPr="002C6D2E" w14:paraId="2041CCD2" w14:textId="77777777" w:rsidTr="003769B6">
        <w:trPr>
          <w:trHeight w:val="243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367A046A" w14:textId="77777777" w:rsidR="003769B6" w:rsidRPr="002C6D2E" w:rsidRDefault="003769B6" w:rsidP="00634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02082928" w14:textId="77777777" w:rsidR="003769B6" w:rsidRPr="002C6D2E" w:rsidRDefault="003769B6" w:rsidP="008B6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(PE) C</w:t>
            </w:r>
            <w:r w:rsidRPr="002C6D2E">
              <w:rPr>
                <w:rFonts w:ascii="Arial" w:hAnsi="Arial" w:cs="Arial"/>
                <w:sz w:val="20"/>
                <w:szCs w:val="20"/>
              </w:rPr>
              <w:t>urso “Educar, contar e brincar para resistir: a ditadura militar e o direito da criança à memória e à verdade”</w:t>
            </w:r>
          </w:p>
          <w:p w14:paraId="0E1FA46C" w14:textId="77777777" w:rsidR="003769B6" w:rsidRPr="002C6D2E" w:rsidRDefault="003769B6" w:rsidP="008B6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F38240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0ED8B8E1" w14:textId="77777777" w:rsidR="003769B6" w:rsidRPr="002C6D2E" w:rsidRDefault="003769B6" w:rsidP="008B6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394B4F" w14:textId="77777777" w:rsidR="003769B6" w:rsidRPr="002C6D2E" w:rsidRDefault="003769B6" w:rsidP="008B6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Curso realizado</w:t>
            </w:r>
          </w:p>
          <w:p w14:paraId="500AD8AF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B279A40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9555993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17DACE67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175B594D" w14:textId="77777777" w:rsidR="003769B6" w:rsidRPr="002C6D2E" w:rsidRDefault="003769B6" w:rsidP="00634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267D9D9D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3C14642E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55411DF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53E9E0F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50046248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402D0662" w14:textId="77777777" w:rsidR="003769B6" w:rsidRPr="002C6D2E" w:rsidRDefault="003769B6" w:rsidP="00634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1A5AA396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22427DFF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BE86492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D671313" w14:textId="72E60C73" w:rsidR="003769B6" w:rsidRPr="002C6D2E" w:rsidRDefault="00930477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0022D0F7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533B433D" w14:textId="77777777" w:rsidR="003769B6" w:rsidRPr="002C6D2E" w:rsidRDefault="003769B6" w:rsidP="00634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238F6842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F9F716F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2CF97C6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0FE68B6" w14:textId="37E7192E" w:rsidR="003769B6" w:rsidRPr="002C6D2E" w:rsidRDefault="00634FBA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69B6" w:rsidRPr="002C6D2E" w14:paraId="7EA3BE1B" w14:textId="77777777" w:rsidTr="003769B6">
        <w:trPr>
          <w:trHeight w:val="41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52B73CF1" w14:textId="77777777" w:rsidR="003769B6" w:rsidRPr="002C6D2E" w:rsidRDefault="003769B6" w:rsidP="00634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5AA9BFA5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3D29F9DA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E630307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777ED6D" w14:textId="07F69F12" w:rsidR="003769B6" w:rsidRPr="002C6D2E" w:rsidRDefault="00634FBA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3769B6" w:rsidRPr="002C6D2E" w14:paraId="43625F3F" w14:textId="77777777" w:rsidTr="003769B6">
        <w:trPr>
          <w:trHeight w:val="412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6AC10353" w14:textId="77777777" w:rsidR="003769B6" w:rsidRPr="002C6D2E" w:rsidRDefault="003769B6" w:rsidP="00634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09A96830" w14:textId="77777777" w:rsidR="003769B6" w:rsidRPr="002C6D2E" w:rsidRDefault="003769B6" w:rsidP="00DA4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30EB588" w14:textId="77777777" w:rsidR="003769B6" w:rsidRPr="002C6D2E" w:rsidRDefault="003769B6" w:rsidP="00DA4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656EFCF" w14:textId="77777777" w:rsidR="003769B6" w:rsidRPr="002C6D2E" w:rsidRDefault="003769B6" w:rsidP="00DA439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03AA406" w14:textId="264FE649" w:rsidR="003769B6" w:rsidRPr="002C6D2E" w:rsidRDefault="00634FBA" w:rsidP="00DA439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140168" w:rsidRPr="002C6D2E" w14:paraId="3741D642" w14:textId="77777777" w:rsidTr="00140168">
        <w:trPr>
          <w:trHeight w:val="412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6051A9AC" w14:textId="77777777" w:rsidR="00634FBA" w:rsidRPr="00634FBA" w:rsidRDefault="00634FBA" w:rsidP="00634FBA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495ADC" w14:textId="1F65C3B8" w:rsidR="00694985" w:rsidRPr="00634FBA" w:rsidRDefault="00694985" w:rsidP="00634FBA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634FBA">
              <w:rPr>
                <w:rFonts w:ascii="Arial" w:hAnsi="Arial" w:cs="Arial"/>
                <w:bCs/>
                <w:sz w:val="20"/>
                <w:szCs w:val="20"/>
              </w:rPr>
              <w:t>Justificativa/Observações</w:t>
            </w:r>
          </w:p>
          <w:p w14:paraId="37748A8A" w14:textId="0AD73851" w:rsidR="00634FBA" w:rsidRPr="00634FBA" w:rsidRDefault="00634FBA" w:rsidP="00634FB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4FBA">
              <w:rPr>
                <w:rFonts w:ascii="Arial" w:hAnsi="Arial" w:cs="Arial"/>
                <w:bCs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634FBA">
              <w:rPr>
                <w:rFonts w:ascii="Arial" w:hAnsi="Arial" w:cs="Arial"/>
                <w:bCs/>
                <w:sz w:val="20"/>
                <w:szCs w:val="20"/>
              </w:rPr>
              <w:t xml:space="preserve">urso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teve como </w:t>
            </w:r>
            <w:r w:rsidRPr="00634FBA">
              <w:rPr>
                <w:rFonts w:ascii="Arial" w:hAnsi="Arial" w:cs="Arial"/>
                <w:bCs/>
                <w:sz w:val="20"/>
                <w:szCs w:val="20"/>
              </w:rPr>
              <w:t>objetiv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634FBA">
              <w:rPr>
                <w:rFonts w:ascii="Arial" w:hAnsi="Arial" w:cs="Arial"/>
                <w:bCs/>
                <w:sz w:val="20"/>
                <w:szCs w:val="20"/>
              </w:rPr>
              <w:t xml:space="preserve"> contribuir com a formação de educadores, por meio de práticas lúdico-pedagógicas e elementos da tradição oral da cultura da infância, para abordar a temática da Ditadura Militar. O Programa cont</w:t>
            </w:r>
            <w:r>
              <w:rPr>
                <w:rFonts w:ascii="Arial" w:hAnsi="Arial" w:cs="Arial"/>
                <w:bCs/>
                <w:sz w:val="20"/>
                <w:szCs w:val="20"/>
              </w:rPr>
              <w:t>ou</w:t>
            </w:r>
            <w:r w:rsidRPr="00634FBA">
              <w:rPr>
                <w:rFonts w:ascii="Arial" w:hAnsi="Arial" w:cs="Arial"/>
                <w:bCs/>
                <w:sz w:val="20"/>
                <w:szCs w:val="20"/>
              </w:rPr>
              <w:t xml:space="preserve"> com aulas teóricas sobre a Ditadura Militar, Direito à Memória e à Verdade e aspectos teórico-metodológicos da Contação de História, além de aulas práticas que permit</w:t>
            </w:r>
            <w:r>
              <w:rPr>
                <w:rFonts w:ascii="Arial" w:hAnsi="Arial" w:cs="Arial"/>
                <w:bCs/>
                <w:sz w:val="20"/>
                <w:szCs w:val="20"/>
              </w:rPr>
              <w:t>ira</w:t>
            </w:r>
            <w:r w:rsidRPr="00634FBA">
              <w:rPr>
                <w:rFonts w:ascii="Arial" w:hAnsi="Arial" w:cs="Arial"/>
                <w:bCs/>
                <w:sz w:val="20"/>
                <w:szCs w:val="20"/>
              </w:rPr>
              <w:t>m que o participante experienci</w:t>
            </w:r>
            <w:r>
              <w:rPr>
                <w:rFonts w:ascii="Arial" w:hAnsi="Arial" w:cs="Arial"/>
                <w:bCs/>
                <w:sz w:val="20"/>
                <w:szCs w:val="20"/>
              </w:rPr>
              <w:t>asse</w:t>
            </w:r>
            <w:r w:rsidRPr="00634FBA">
              <w:rPr>
                <w:rFonts w:ascii="Arial" w:hAnsi="Arial" w:cs="Arial"/>
                <w:bCs/>
                <w:sz w:val="20"/>
                <w:szCs w:val="20"/>
              </w:rPr>
              <w:t xml:space="preserve"> os processos de ludicidade na composição das atividades a serem desenvolvidas.</w:t>
            </w:r>
          </w:p>
          <w:p w14:paraId="0CF3AB66" w14:textId="77777777" w:rsidR="00634FBA" w:rsidRPr="00634FBA" w:rsidRDefault="00634FBA" w:rsidP="00634FB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4FBA">
              <w:rPr>
                <w:rFonts w:ascii="Arial" w:hAnsi="Arial" w:cs="Arial"/>
                <w:bCs/>
                <w:sz w:val="20"/>
                <w:szCs w:val="20"/>
              </w:rPr>
              <w:t>Datas:19 e 26/10 e 09, 16, 23 e 30/11/2019</w:t>
            </w:r>
          </w:p>
          <w:p w14:paraId="1E1219CD" w14:textId="77777777" w:rsidR="00634FBA" w:rsidRPr="00634FBA" w:rsidRDefault="00634FBA" w:rsidP="00634FBA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155A9B" w14:textId="6B9823E5" w:rsidR="00140168" w:rsidRPr="002C6D2E" w:rsidRDefault="00140168" w:rsidP="00634FBA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69B6" w:rsidRPr="002C6D2E" w14:paraId="0AEB5D1C" w14:textId="77777777" w:rsidTr="003769B6">
        <w:trPr>
          <w:trHeight w:val="243"/>
        </w:trPr>
        <w:tc>
          <w:tcPr>
            <w:tcW w:w="562" w:type="dxa"/>
            <w:vMerge w:val="restart"/>
            <w:vAlign w:val="center"/>
          </w:tcPr>
          <w:p w14:paraId="2FECCFC0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10" w:type="dxa"/>
            <w:vMerge w:val="restart"/>
            <w:vAlign w:val="center"/>
          </w:tcPr>
          <w:p w14:paraId="2AEAC6C1" w14:textId="77777777" w:rsidR="003769B6" w:rsidRPr="002C6D2E" w:rsidRDefault="003769B6" w:rsidP="008B6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(PE) Cursos para professores, educadores e guias de turismo</w:t>
            </w:r>
          </w:p>
        </w:tc>
        <w:tc>
          <w:tcPr>
            <w:tcW w:w="1843" w:type="dxa"/>
            <w:vMerge w:val="restart"/>
            <w:vAlign w:val="center"/>
          </w:tcPr>
          <w:p w14:paraId="0BD790F7" w14:textId="77777777" w:rsidR="003769B6" w:rsidRPr="002C6D2E" w:rsidRDefault="003769B6" w:rsidP="008B6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color w:val="000000"/>
                <w:sz w:val="20"/>
                <w:szCs w:val="20"/>
              </w:rPr>
              <w:t>N° mínimo de cursos realizados</w:t>
            </w:r>
          </w:p>
          <w:p w14:paraId="67E105B5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EA4D083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</w:tcPr>
          <w:p w14:paraId="53E010AC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69B6" w:rsidRPr="002C6D2E" w14:paraId="066A91A8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025FC475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2F006258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CC99965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D0E96DA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842" w:type="dxa"/>
          </w:tcPr>
          <w:p w14:paraId="53BDF6E5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769B6" w:rsidRPr="002C6D2E" w14:paraId="0A052CF3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416291EE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7D851E44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6E7097E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8640B1B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842" w:type="dxa"/>
          </w:tcPr>
          <w:p w14:paraId="510AC6AD" w14:textId="07756EA5" w:rsidR="003769B6" w:rsidRPr="002C6D2E" w:rsidRDefault="00694985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769B6" w:rsidRPr="002C6D2E" w14:paraId="76650BA3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039A11BD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48A7409F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367001B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17BFEAD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842" w:type="dxa"/>
          </w:tcPr>
          <w:p w14:paraId="7CE5F7C7" w14:textId="56329E3B" w:rsidR="003769B6" w:rsidRPr="002C6D2E" w:rsidRDefault="006F7529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48DB60B6" w14:textId="77777777" w:rsidTr="003769B6">
        <w:trPr>
          <w:trHeight w:val="120"/>
        </w:trPr>
        <w:tc>
          <w:tcPr>
            <w:tcW w:w="562" w:type="dxa"/>
            <w:vMerge/>
            <w:vAlign w:val="center"/>
          </w:tcPr>
          <w:p w14:paraId="1D7C7257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4A3B2C7A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B2618FD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F99857D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8</w:t>
            </w:r>
          </w:p>
        </w:tc>
        <w:tc>
          <w:tcPr>
            <w:tcW w:w="1842" w:type="dxa"/>
            <w:vAlign w:val="center"/>
          </w:tcPr>
          <w:p w14:paraId="1FA2F59D" w14:textId="6FA87101" w:rsidR="003769B6" w:rsidRPr="002C6D2E" w:rsidRDefault="00694985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3769B6" w:rsidRPr="002C6D2E" w14:paraId="66D94B99" w14:textId="77777777" w:rsidTr="003769B6">
        <w:trPr>
          <w:trHeight w:val="120"/>
        </w:trPr>
        <w:tc>
          <w:tcPr>
            <w:tcW w:w="562" w:type="dxa"/>
            <w:vMerge/>
            <w:vAlign w:val="center"/>
          </w:tcPr>
          <w:p w14:paraId="2319F46B" w14:textId="77777777" w:rsidR="003769B6" w:rsidRPr="002C6D2E" w:rsidRDefault="003769B6" w:rsidP="009A6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5C27F98" w14:textId="77777777" w:rsidR="003769B6" w:rsidRPr="002C6D2E" w:rsidRDefault="003769B6" w:rsidP="009A6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1A5B214" w14:textId="77777777" w:rsidR="003769B6" w:rsidRPr="002C6D2E" w:rsidRDefault="003769B6" w:rsidP="009A6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CAD6429" w14:textId="77777777" w:rsidR="003769B6" w:rsidRPr="002C6D2E" w:rsidRDefault="003769B6" w:rsidP="009A688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1842" w:type="dxa"/>
            <w:vAlign w:val="center"/>
          </w:tcPr>
          <w:p w14:paraId="32E849E5" w14:textId="71ED99EF" w:rsidR="003769B6" w:rsidRPr="002C6D2E" w:rsidRDefault="00694985" w:rsidP="009A688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125</w:t>
            </w:r>
            <w:r w:rsidR="003769B6" w:rsidRPr="002C6D2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5C4E5F" w:rsidRPr="002C6D2E" w14:paraId="063762C5" w14:textId="77777777" w:rsidTr="002835B7">
        <w:trPr>
          <w:trHeight w:val="120"/>
        </w:trPr>
        <w:tc>
          <w:tcPr>
            <w:tcW w:w="9067" w:type="dxa"/>
            <w:gridSpan w:val="5"/>
            <w:vAlign w:val="center"/>
          </w:tcPr>
          <w:p w14:paraId="582673BA" w14:textId="77777777" w:rsidR="006F7529" w:rsidRDefault="006F7529" w:rsidP="00831A0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5CB54" w14:textId="6DC27599" w:rsidR="00831A06" w:rsidRPr="002C6D2E" w:rsidRDefault="00831A06" w:rsidP="00831A0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191884CD" w14:textId="690FD647" w:rsidR="005C4E5F" w:rsidRPr="006F7529" w:rsidRDefault="006F7529" w:rsidP="006F75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7529">
              <w:rPr>
                <w:rFonts w:ascii="Arial" w:hAnsi="Arial" w:cs="Arial"/>
                <w:bCs/>
                <w:sz w:val="20"/>
                <w:szCs w:val="20"/>
              </w:rPr>
              <w:t>Realizamos 2 cursos acima da meta estipulada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d</w:t>
            </w:r>
            <w:r w:rsidRPr="006F7529">
              <w:rPr>
                <w:rFonts w:ascii="Arial" w:hAnsi="Arial" w:cs="Arial"/>
                <w:bCs/>
                <w:sz w:val="20"/>
                <w:szCs w:val="20"/>
              </w:rPr>
              <w:t xml:space="preserve">evido à grande procura por parte de educadores.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Também por conta dessa demanda foi necessário adiantar a realização dos encontros para o 2 e 3º trimestres.</w:t>
            </w:r>
          </w:p>
          <w:p w14:paraId="37C11B0C" w14:textId="5CAB766D" w:rsidR="006F7529" w:rsidRPr="002C6D2E" w:rsidRDefault="006F7529" w:rsidP="006F75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69B6" w:rsidRPr="002C6D2E" w14:paraId="224E3307" w14:textId="77777777" w:rsidTr="003769B6">
        <w:trPr>
          <w:trHeight w:val="243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39360A9E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694227A9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(PE) Rodas de conversa com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ex-presos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políticos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9F87D8D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Quantidade de ações realizadas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CF54711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8B41D89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769B6" w:rsidRPr="002C6D2E" w14:paraId="59D95E70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2D085209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333FE97A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35ECCEBA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8C39481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224F805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769B6" w:rsidRPr="002C6D2E" w14:paraId="36DD2D96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0308D784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05409ADB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A816402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0E65DC8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50A8B409" w14:textId="7C840F6C" w:rsidR="003769B6" w:rsidRPr="002C6D2E" w:rsidRDefault="00831A0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769B6" w:rsidRPr="002C6D2E" w14:paraId="05B61816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5E2AB652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27A15809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73BB087D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9419E97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56DF860" w14:textId="4C71106E" w:rsidR="003769B6" w:rsidRPr="002C6D2E" w:rsidRDefault="006F7529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769B6" w:rsidRPr="002C6D2E" w14:paraId="74A521D1" w14:textId="77777777" w:rsidTr="003769B6">
        <w:trPr>
          <w:trHeight w:val="120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35C6AF27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223A369F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2E4E483B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C35CA71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10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6A3FDB6" w14:textId="47C58F26" w:rsidR="003769B6" w:rsidRPr="002C6D2E" w:rsidRDefault="006F7529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3769B6" w:rsidRPr="002C6D2E" w14:paraId="04D71D9C" w14:textId="77777777" w:rsidTr="003769B6">
        <w:trPr>
          <w:trHeight w:val="120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E0F47C8" w14:textId="77777777" w:rsidR="003769B6" w:rsidRPr="002C6D2E" w:rsidRDefault="003769B6" w:rsidP="009A6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2B41C369" w14:textId="77777777" w:rsidR="003769B6" w:rsidRPr="002C6D2E" w:rsidRDefault="003769B6" w:rsidP="009A6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4F26173" w14:textId="77777777" w:rsidR="003769B6" w:rsidRPr="002C6D2E" w:rsidRDefault="003769B6" w:rsidP="009A6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1912523" w14:textId="77777777" w:rsidR="003769B6" w:rsidRPr="002C6D2E" w:rsidRDefault="003769B6" w:rsidP="009A688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84A7793" w14:textId="163A3CDE" w:rsidR="003769B6" w:rsidRPr="002C6D2E" w:rsidRDefault="006F7529" w:rsidP="009A688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31A06" w:rsidRPr="002C6D2E"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="003769B6" w:rsidRPr="002C6D2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5C4E5F" w:rsidRPr="002C6D2E" w14:paraId="0E08666B" w14:textId="77777777" w:rsidTr="002835B7">
        <w:trPr>
          <w:trHeight w:val="120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61EB3724" w14:textId="77777777" w:rsidR="00F03E00" w:rsidRDefault="00F03E00" w:rsidP="00831A0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46219A" w14:textId="089F4A1F" w:rsidR="00831A06" w:rsidRPr="002C6D2E" w:rsidRDefault="00831A06" w:rsidP="00831A0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38B25984" w14:textId="77777777" w:rsidR="00831A06" w:rsidRDefault="00831A06" w:rsidP="00831A06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A meta foi ultrapassada</w:t>
            </w:r>
            <w:r w:rsidR="00C0312E">
              <w:rPr>
                <w:rFonts w:ascii="Arial" w:hAnsi="Arial" w:cs="Arial"/>
                <w:bCs/>
                <w:sz w:val="20"/>
                <w:szCs w:val="20"/>
              </w:rPr>
              <w:t xml:space="preserve"> por conta da alta demanda por parte de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 professores universitários, alunos intercambistas</w:t>
            </w:r>
            <w:r w:rsidR="00C0312E">
              <w:rPr>
                <w:rFonts w:ascii="Arial" w:hAnsi="Arial" w:cs="Arial"/>
                <w:bCs/>
                <w:sz w:val="20"/>
                <w:szCs w:val="20"/>
              </w:rPr>
              <w:t xml:space="preserve"> e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0312E">
              <w:rPr>
                <w:rFonts w:ascii="Arial" w:hAnsi="Arial" w:cs="Arial"/>
                <w:bCs/>
                <w:sz w:val="20"/>
                <w:szCs w:val="20"/>
              </w:rPr>
              <w:t>demais</w:t>
            </w:r>
            <w:r w:rsidRPr="002C6D2E">
              <w:rPr>
                <w:rFonts w:ascii="Arial" w:hAnsi="Arial" w:cs="Arial"/>
                <w:bCs/>
                <w:sz w:val="20"/>
                <w:szCs w:val="20"/>
              </w:rPr>
              <w:t xml:space="preserve"> grupos fidelizados. A realização não onerou o orçamento do </w:t>
            </w:r>
            <w:r w:rsidR="00C0312E">
              <w:rPr>
                <w:rFonts w:ascii="Arial" w:hAnsi="Arial" w:cs="Arial"/>
                <w:bCs/>
                <w:sz w:val="20"/>
                <w:szCs w:val="20"/>
              </w:rPr>
              <w:t xml:space="preserve">Memorial. </w:t>
            </w:r>
          </w:p>
          <w:p w14:paraId="7184C863" w14:textId="17AF3C8B" w:rsidR="00F03E00" w:rsidRPr="002C6D2E" w:rsidRDefault="00F03E00" w:rsidP="00831A06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69B6" w:rsidRPr="002C6D2E" w14:paraId="2FBA1CEA" w14:textId="77777777" w:rsidTr="003769B6">
        <w:trPr>
          <w:trHeight w:val="243"/>
        </w:trPr>
        <w:tc>
          <w:tcPr>
            <w:tcW w:w="562" w:type="dxa"/>
            <w:vMerge w:val="restart"/>
            <w:vAlign w:val="center"/>
          </w:tcPr>
          <w:p w14:paraId="4B97AAB6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10" w:type="dxa"/>
            <w:vMerge w:val="restart"/>
            <w:vAlign w:val="center"/>
          </w:tcPr>
          <w:p w14:paraId="147CD512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(PE) Folder em Comunicação Alternativa – Acessibilidade de público</w:t>
            </w:r>
          </w:p>
        </w:tc>
        <w:tc>
          <w:tcPr>
            <w:tcW w:w="1843" w:type="dxa"/>
            <w:vMerge w:val="restart"/>
            <w:vAlign w:val="center"/>
          </w:tcPr>
          <w:p w14:paraId="1406DBEC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Folder publicado</w:t>
            </w:r>
          </w:p>
        </w:tc>
        <w:tc>
          <w:tcPr>
            <w:tcW w:w="2410" w:type="dxa"/>
            <w:vAlign w:val="center"/>
          </w:tcPr>
          <w:p w14:paraId="662FB20B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4ECE2A82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270EE252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11F40E9C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5AE122BA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9FE3249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7DBBF88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</w:tcPr>
          <w:p w14:paraId="444FBA45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3ADD9A5C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010D208F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6FA6CD56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D204FB5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B9EB4B0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628686FF" w14:textId="283EDB56" w:rsidR="003769B6" w:rsidRPr="002C6D2E" w:rsidRDefault="00697FF8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69B6" w:rsidRPr="002C6D2E" w14:paraId="0E51B653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62778AD8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1F166EFE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AACB6AE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EE8F1BA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198E2F1C" w14:textId="02697846" w:rsidR="003769B6" w:rsidRPr="002C6D2E" w:rsidRDefault="00697FF8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289AA8EC" w14:textId="77777777" w:rsidTr="003769B6">
        <w:trPr>
          <w:trHeight w:val="120"/>
        </w:trPr>
        <w:tc>
          <w:tcPr>
            <w:tcW w:w="562" w:type="dxa"/>
            <w:vMerge/>
            <w:vAlign w:val="center"/>
          </w:tcPr>
          <w:p w14:paraId="6FCC34BD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08102568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E77CC3D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4E3289D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1842" w:type="dxa"/>
            <w:vAlign w:val="center"/>
          </w:tcPr>
          <w:p w14:paraId="1999CA9B" w14:textId="2A5B607E" w:rsidR="003769B6" w:rsidRPr="002C6D2E" w:rsidRDefault="00697FF8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3769B6" w:rsidRPr="002C6D2E" w14:paraId="7194A3BE" w14:textId="77777777" w:rsidTr="003769B6">
        <w:trPr>
          <w:trHeight w:val="120"/>
        </w:trPr>
        <w:tc>
          <w:tcPr>
            <w:tcW w:w="562" w:type="dxa"/>
            <w:vMerge/>
            <w:vAlign w:val="center"/>
          </w:tcPr>
          <w:p w14:paraId="504F360F" w14:textId="77777777" w:rsidR="003769B6" w:rsidRPr="002C6D2E" w:rsidRDefault="003769B6" w:rsidP="009A6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09D9AC81" w14:textId="77777777" w:rsidR="003769B6" w:rsidRPr="002C6D2E" w:rsidRDefault="003769B6" w:rsidP="009A6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EBB762D" w14:textId="77777777" w:rsidR="003769B6" w:rsidRPr="002C6D2E" w:rsidRDefault="003769B6" w:rsidP="009A6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8B187B7" w14:textId="77777777" w:rsidR="003769B6" w:rsidRPr="002C6D2E" w:rsidRDefault="003769B6" w:rsidP="009A688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1842" w:type="dxa"/>
            <w:vAlign w:val="center"/>
          </w:tcPr>
          <w:p w14:paraId="4DB082EC" w14:textId="5B590D8B" w:rsidR="003769B6" w:rsidRPr="002C6D2E" w:rsidRDefault="00697FF8" w:rsidP="009A688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5C4E5F" w:rsidRPr="002C6D2E" w14:paraId="5883B410" w14:textId="77777777" w:rsidTr="002835B7">
        <w:trPr>
          <w:trHeight w:val="120"/>
        </w:trPr>
        <w:tc>
          <w:tcPr>
            <w:tcW w:w="9067" w:type="dxa"/>
            <w:gridSpan w:val="5"/>
            <w:vAlign w:val="center"/>
          </w:tcPr>
          <w:p w14:paraId="65F8EC49" w14:textId="77777777" w:rsidR="00F03E00" w:rsidRDefault="00F03E00" w:rsidP="00697FF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38551B" w14:textId="2D20FF8F" w:rsidR="00697FF8" w:rsidRPr="002C6D2E" w:rsidRDefault="00697FF8" w:rsidP="00697FF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41D85E0C" w14:textId="6E6A81FF" w:rsidR="00F03E00" w:rsidRDefault="00F03E00" w:rsidP="00F03E00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697FF8" w:rsidRPr="002C6D2E">
              <w:rPr>
                <w:rFonts w:ascii="Arial" w:hAnsi="Arial" w:cs="Arial"/>
                <w:bCs/>
                <w:sz w:val="20"/>
                <w:szCs w:val="20"/>
              </w:rPr>
              <w:t>ateria</w:t>
            </w:r>
            <w:r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697FF8" w:rsidRPr="002C6D2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enviado no 3º trimestre.</w:t>
            </w:r>
          </w:p>
          <w:p w14:paraId="6AEB1B50" w14:textId="45ED7618" w:rsidR="00F03E00" w:rsidRPr="002C6D2E" w:rsidRDefault="00F03E00" w:rsidP="00F03E00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69B6" w:rsidRPr="002C6D2E" w14:paraId="43F47512" w14:textId="77777777" w:rsidTr="003769B6">
        <w:trPr>
          <w:trHeight w:val="243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6E5AB252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2877EF33" w14:textId="77777777" w:rsidR="003769B6" w:rsidRPr="001E32DF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2DF">
              <w:rPr>
                <w:rFonts w:ascii="Arial" w:hAnsi="Arial" w:cs="Arial"/>
                <w:sz w:val="20"/>
                <w:szCs w:val="20"/>
              </w:rPr>
              <w:t xml:space="preserve">(PE) Material de apoio digital, para professores, a partir das playlists do MRSP no </w:t>
            </w:r>
            <w:proofErr w:type="spellStart"/>
            <w:r w:rsidRPr="001E32DF">
              <w:rPr>
                <w:rFonts w:ascii="Arial" w:hAnsi="Arial" w:cs="Arial"/>
                <w:sz w:val="20"/>
                <w:szCs w:val="20"/>
              </w:rPr>
              <w:t>Spotify</w:t>
            </w:r>
            <w:proofErr w:type="spellEnd"/>
          </w:p>
          <w:p w14:paraId="1C20314D" w14:textId="77777777" w:rsidR="003769B6" w:rsidRPr="001E32DF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7AEAD087" w14:textId="77777777" w:rsidR="003769B6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Material produzido</w:t>
            </w:r>
          </w:p>
          <w:p w14:paraId="71BE4E4E" w14:textId="77777777" w:rsidR="00F03E00" w:rsidRDefault="00F03E00" w:rsidP="00F03E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100C2D" w14:textId="1D4EC3E8" w:rsidR="00F03E00" w:rsidRPr="00F03E00" w:rsidRDefault="00F03E00" w:rsidP="00F03E00"/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4AFCC79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7442BA8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61C9BD44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143C1852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607DC107" w14:textId="77777777" w:rsidR="003769B6" w:rsidRPr="001E32DF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3630F12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A46041A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B1815C4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32FD0402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136ED424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1DCD14EA" w14:textId="77777777" w:rsidR="003769B6" w:rsidRPr="001E32DF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FA81273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DD89D85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A1FC5B2" w14:textId="66651822" w:rsidR="003769B6" w:rsidRPr="002C6D2E" w:rsidRDefault="00697FF8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5834E057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2F8FA25C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345470E6" w14:textId="77777777" w:rsidR="003769B6" w:rsidRPr="001E32DF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267BFA5A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D401D84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FB95474" w14:textId="070A12F2" w:rsidR="003769B6" w:rsidRPr="002C6D2E" w:rsidRDefault="00F03E00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69B6" w:rsidRPr="002C6D2E" w14:paraId="38A6BFED" w14:textId="77777777" w:rsidTr="003769B6">
        <w:trPr>
          <w:trHeight w:val="188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F8F4431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3637FCCB" w14:textId="77777777" w:rsidR="003769B6" w:rsidRPr="001E32DF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CE9CE4A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09BBEDB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1F5A676" w14:textId="2282C4DE" w:rsidR="003769B6" w:rsidRPr="002C6D2E" w:rsidRDefault="00F03E00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3769B6" w:rsidRPr="002C6D2E" w14:paraId="0CD4557F" w14:textId="77777777" w:rsidTr="003769B6">
        <w:trPr>
          <w:trHeight w:val="187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01DBBFD" w14:textId="77777777" w:rsidR="003769B6" w:rsidRPr="002C6D2E" w:rsidRDefault="003769B6" w:rsidP="00F75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3FC1D165" w14:textId="77777777" w:rsidR="003769B6" w:rsidRPr="001E32DF" w:rsidRDefault="003769B6" w:rsidP="00F75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98AEC88" w14:textId="77777777" w:rsidR="003769B6" w:rsidRPr="002C6D2E" w:rsidRDefault="003769B6" w:rsidP="00F75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1A0D2E8" w14:textId="77777777" w:rsidR="003769B6" w:rsidRPr="002C6D2E" w:rsidRDefault="003769B6" w:rsidP="00F758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1C7DC49" w14:textId="5ABBCC45" w:rsidR="003769B6" w:rsidRPr="002C6D2E" w:rsidRDefault="00F03E00" w:rsidP="00F758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5C4E5F" w:rsidRPr="002C6D2E" w14:paraId="6479B5AD" w14:textId="77777777" w:rsidTr="002835B7">
        <w:trPr>
          <w:trHeight w:val="187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39D416FE" w14:textId="77777777" w:rsidR="00F03E00" w:rsidRPr="001E32DF" w:rsidRDefault="00F03E00" w:rsidP="00697FF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00AD66" w14:textId="5CC4B6CF" w:rsidR="00697FF8" w:rsidRPr="001E32DF" w:rsidRDefault="00697FF8" w:rsidP="00697FF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E32DF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670D4D24" w14:textId="77777777" w:rsidR="001E32DF" w:rsidRPr="001E32DF" w:rsidRDefault="001E32DF" w:rsidP="001E32D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32DF">
              <w:rPr>
                <w:rFonts w:ascii="Arial" w:hAnsi="Arial" w:cs="Arial"/>
                <w:bCs/>
                <w:sz w:val="20"/>
                <w:szCs w:val="20"/>
              </w:rPr>
              <w:t>O material de apoio ao professor desenvolvido pelo Memorial a partir da playlist “Canto Geral”, que tem como referência à exposição temporária “Canto Geral: a luta pelos direitos humanos”, subsidia o trabalho de Educação em Direitos Humanos por meio da ferramenta de criação de podcast (arquivos publicados pela mídia digital, compostos de música, vídeos, notícias e que podem ser baixados para um computador ou transferidos para aparelhos de informática portáteis).</w:t>
            </w:r>
          </w:p>
          <w:p w14:paraId="1FC89D35" w14:textId="76E7CECF" w:rsidR="001E32DF" w:rsidRDefault="001E32DF" w:rsidP="001E32D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32DF">
              <w:rPr>
                <w:rFonts w:ascii="Arial" w:hAnsi="Arial" w:cs="Arial"/>
                <w:bCs/>
                <w:sz w:val="20"/>
                <w:szCs w:val="20"/>
              </w:rPr>
              <w:t xml:space="preserve">O material contém a sugestão de 5 músicas selecionadas a partir da playlist e indica as temáticas que podem ser trabalhadas, contudo, enfatiza que o professor pode realizar sua própria seleção e que as músicas sugeridas são possibilidades de desenvolvimento do trabalho. </w:t>
            </w:r>
          </w:p>
          <w:p w14:paraId="35F5D6D5" w14:textId="0B88862C" w:rsidR="001E32DF" w:rsidRPr="001E32DF" w:rsidRDefault="001E32DF" w:rsidP="001E32D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 descrição detalhada desse material pode ser encontrada no relatório anexo “Informe sobre os materiais educativos”.  </w:t>
            </w:r>
          </w:p>
          <w:p w14:paraId="59211043" w14:textId="77777777" w:rsidR="005C4E5F" w:rsidRPr="001E32DF" w:rsidRDefault="005C4E5F" w:rsidP="00D7043F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69B6" w:rsidRPr="002C6D2E" w14:paraId="2E5C501E" w14:textId="77777777" w:rsidTr="003769B6">
        <w:trPr>
          <w:trHeight w:val="243"/>
        </w:trPr>
        <w:tc>
          <w:tcPr>
            <w:tcW w:w="562" w:type="dxa"/>
            <w:vMerge w:val="restart"/>
            <w:vAlign w:val="center"/>
          </w:tcPr>
          <w:p w14:paraId="48E0932C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10" w:type="dxa"/>
            <w:vMerge w:val="restart"/>
            <w:vAlign w:val="center"/>
          </w:tcPr>
          <w:p w14:paraId="6A7AD500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(PSISEM) Workshop de museus e direitos humanos em local a ser indicado pelo SISEM</w:t>
            </w:r>
          </w:p>
        </w:tc>
        <w:tc>
          <w:tcPr>
            <w:tcW w:w="1843" w:type="dxa"/>
            <w:vMerge w:val="restart"/>
            <w:vAlign w:val="center"/>
          </w:tcPr>
          <w:p w14:paraId="054A4EEC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Workshop realizado</w:t>
            </w:r>
          </w:p>
        </w:tc>
        <w:tc>
          <w:tcPr>
            <w:tcW w:w="2410" w:type="dxa"/>
            <w:vAlign w:val="center"/>
          </w:tcPr>
          <w:p w14:paraId="0EC2791F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55AD5561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686CBAC1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267A5D0D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F508082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E5ECB54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5AB0FA8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6E849E6F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69B6" w:rsidRPr="002C6D2E" w14:paraId="04312091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2E4577B9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A0EC67B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3E12117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EBF6957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2038FD5B" w14:textId="545E4EE8" w:rsidR="003769B6" w:rsidRPr="002C6D2E" w:rsidRDefault="00D7043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26EFC55A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6BBB17D1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038D8F29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8B9D077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B7F4464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</w:tcPr>
          <w:p w14:paraId="1C6F7E08" w14:textId="410601D5" w:rsidR="003769B6" w:rsidRPr="002C6D2E" w:rsidRDefault="00D7043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37B4AED0" w14:textId="77777777" w:rsidTr="003769B6">
        <w:trPr>
          <w:trHeight w:val="120"/>
        </w:trPr>
        <w:tc>
          <w:tcPr>
            <w:tcW w:w="562" w:type="dxa"/>
            <w:vMerge/>
            <w:vAlign w:val="center"/>
          </w:tcPr>
          <w:p w14:paraId="5772C5AA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6915FEE5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BE085DD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F7C2DA0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1842" w:type="dxa"/>
            <w:vAlign w:val="center"/>
          </w:tcPr>
          <w:p w14:paraId="19EF31C3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3769B6" w:rsidRPr="002C6D2E" w14:paraId="7F086FDA" w14:textId="77777777" w:rsidTr="003769B6">
        <w:trPr>
          <w:trHeight w:val="120"/>
        </w:trPr>
        <w:tc>
          <w:tcPr>
            <w:tcW w:w="562" w:type="dxa"/>
            <w:vMerge/>
            <w:vAlign w:val="center"/>
          </w:tcPr>
          <w:p w14:paraId="29A32167" w14:textId="77777777" w:rsidR="003769B6" w:rsidRPr="002C6D2E" w:rsidRDefault="003769B6" w:rsidP="00F75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72453CF7" w14:textId="77777777" w:rsidR="003769B6" w:rsidRPr="002C6D2E" w:rsidRDefault="003769B6" w:rsidP="00F75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540B3AF" w14:textId="77777777" w:rsidR="003769B6" w:rsidRPr="002C6D2E" w:rsidRDefault="003769B6" w:rsidP="00F75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E3A2666" w14:textId="77777777" w:rsidR="003769B6" w:rsidRPr="002C6D2E" w:rsidRDefault="003769B6" w:rsidP="00F758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1842" w:type="dxa"/>
            <w:vAlign w:val="center"/>
          </w:tcPr>
          <w:p w14:paraId="17E0117E" w14:textId="7C518D94" w:rsidR="003769B6" w:rsidRPr="002C6D2E" w:rsidRDefault="00D7043F" w:rsidP="00F758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3769B6" w:rsidRPr="002C6D2E" w14:paraId="3272AA50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01B7F410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091AB2A7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04463EB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Nº mínimo de participantes</w:t>
            </w:r>
          </w:p>
        </w:tc>
        <w:tc>
          <w:tcPr>
            <w:tcW w:w="2410" w:type="dxa"/>
            <w:vAlign w:val="center"/>
          </w:tcPr>
          <w:p w14:paraId="3ABA287F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12B05D8A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0686C433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73FC9BD2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CF2C28C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81E470E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C98C7E4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1C394D92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3769B6" w:rsidRPr="002C6D2E" w14:paraId="57973D3A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7B219C42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537497F8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AF6F902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FBB9B7E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4B48FB7A" w14:textId="5FB16B89" w:rsidR="003769B6" w:rsidRPr="002C6D2E" w:rsidRDefault="00D7043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6325634D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6014CFB5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19713357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6CB4941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FC60260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1842" w:type="dxa"/>
          </w:tcPr>
          <w:p w14:paraId="4A560CD1" w14:textId="347761E1" w:rsidR="003769B6" w:rsidRPr="002C6D2E" w:rsidRDefault="00D7043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38FA1447" w14:textId="77777777" w:rsidTr="003769B6">
        <w:trPr>
          <w:trHeight w:val="120"/>
        </w:trPr>
        <w:tc>
          <w:tcPr>
            <w:tcW w:w="562" w:type="dxa"/>
            <w:vMerge/>
            <w:vAlign w:val="center"/>
          </w:tcPr>
          <w:p w14:paraId="2C5F70FE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647E88F4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558D9D2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CA93DAF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15</w:t>
            </w:r>
          </w:p>
        </w:tc>
        <w:tc>
          <w:tcPr>
            <w:tcW w:w="1842" w:type="dxa"/>
            <w:vAlign w:val="center"/>
          </w:tcPr>
          <w:p w14:paraId="23B027BC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</w:tr>
      <w:tr w:rsidR="003769B6" w:rsidRPr="002C6D2E" w14:paraId="1EC13F98" w14:textId="77777777" w:rsidTr="003769B6">
        <w:trPr>
          <w:trHeight w:val="120"/>
        </w:trPr>
        <w:tc>
          <w:tcPr>
            <w:tcW w:w="562" w:type="dxa"/>
            <w:vMerge/>
            <w:vAlign w:val="center"/>
          </w:tcPr>
          <w:p w14:paraId="6CE8C1B4" w14:textId="77777777" w:rsidR="003769B6" w:rsidRPr="002C6D2E" w:rsidRDefault="003769B6" w:rsidP="00F75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85C1565" w14:textId="77777777" w:rsidR="003769B6" w:rsidRPr="002C6D2E" w:rsidRDefault="003769B6" w:rsidP="00F75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FAD9909" w14:textId="77777777" w:rsidR="003769B6" w:rsidRPr="002C6D2E" w:rsidRDefault="003769B6" w:rsidP="00F75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1D4C3D7" w14:textId="77777777" w:rsidR="003769B6" w:rsidRPr="002C6D2E" w:rsidRDefault="003769B6" w:rsidP="00F758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1842" w:type="dxa"/>
            <w:vAlign w:val="center"/>
          </w:tcPr>
          <w:p w14:paraId="5A69D337" w14:textId="712459E3" w:rsidR="003769B6" w:rsidRPr="002C6D2E" w:rsidRDefault="003769B6" w:rsidP="00F758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180%</w:t>
            </w:r>
          </w:p>
        </w:tc>
      </w:tr>
      <w:tr w:rsidR="005C4E5F" w:rsidRPr="002C6D2E" w14:paraId="25285469" w14:textId="77777777" w:rsidTr="002835B7">
        <w:trPr>
          <w:trHeight w:val="120"/>
        </w:trPr>
        <w:tc>
          <w:tcPr>
            <w:tcW w:w="9067" w:type="dxa"/>
            <w:gridSpan w:val="5"/>
            <w:vAlign w:val="center"/>
          </w:tcPr>
          <w:p w14:paraId="324BD965" w14:textId="77777777" w:rsidR="00884FDC" w:rsidRDefault="00884FDC" w:rsidP="00D7043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0B031E" w14:textId="3447671F" w:rsidR="00D7043F" w:rsidRPr="002C6D2E" w:rsidRDefault="00D7043F" w:rsidP="00D7043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48549526" w14:textId="1A25A2D1" w:rsidR="005C4E5F" w:rsidRPr="002C6D2E" w:rsidRDefault="0075164A" w:rsidP="00D704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Workshop “Museus e Educação em Direitos Humanos”, realizado durante o 4º Encontro Regional de Museus – RR Sorocaba – SISEM SP, no dia 10 de junho de 2019</w:t>
            </w:r>
            <w:r w:rsidR="00D71EB9" w:rsidRPr="002C6D2E">
              <w:rPr>
                <w:rFonts w:ascii="Arial" w:hAnsi="Arial" w:cs="Arial"/>
                <w:sz w:val="20"/>
                <w:szCs w:val="20"/>
              </w:rPr>
              <w:t>, em Botucatu</w:t>
            </w:r>
            <w:r w:rsidRPr="002C6D2E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7B544FAB" w14:textId="77777777" w:rsidR="0075164A" w:rsidRDefault="00D71EB9" w:rsidP="00D71EB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Municípios participantes: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Pratânia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, Salto, Itu, Botucatu, Sorocaba,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Areiópoli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e São Manuel.</w:t>
            </w:r>
          </w:p>
          <w:p w14:paraId="72A0FD75" w14:textId="22DFB5F5" w:rsidR="00884FDC" w:rsidRPr="002C6D2E" w:rsidRDefault="00884FDC" w:rsidP="00D71EB9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69B6" w:rsidRPr="002C6D2E" w14:paraId="34DC604F" w14:textId="77777777" w:rsidTr="003769B6">
        <w:trPr>
          <w:trHeight w:val="243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76B175D2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1101DDB2" w14:textId="77777777" w:rsidR="003769B6" w:rsidRPr="002C6D2E" w:rsidRDefault="003769B6" w:rsidP="00657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(PSISEM) Visita técnica a acervo indicado pelo SISEM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0FA2B86E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Visita técnica realizada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08A015D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9634FD5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6DA48B3E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05679616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71F5863B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732B8722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7EC0D5F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5C9F69C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110A8CBD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5C7EC29B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05FCA288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7F3F64D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53CB8F8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590E97F" w14:textId="3183621B" w:rsidR="003769B6" w:rsidRPr="002C6D2E" w:rsidRDefault="00A36E3E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505C326C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5CC5F3F8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312D4B9C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31BA6355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6818E8B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3463C18" w14:textId="6C8140E3" w:rsidR="003769B6" w:rsidRPr="002C6D2E" w:rsidRDefault="00884FDC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69B6" w:rsidRPr="002C6D2E" w14:paraId="361A3523" w14:textId="77777777" w:rsidTr="003769B6">
        <w:trPr>
          <w:trHeight w:val="120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C074B0C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3ED70831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A620AF4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E4B1398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13BB012" w14:textId="54295EE2" w:rsidR="003769B6" w:rsidRPr="002C6D2E" w:rsidRDefault="00884FDC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3769B6" w:rsidRPr="002C6D2E" w14:paraId="640367F1" w14:textId="77777777" w:rsidTr="003769B6">
        <w:trPr>
          <w:trHeight w:val="120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26755210" w14:textId="77777777" w:rsidR="003769B6" w:rsidRPr="002C6D2E" w:rsidRDefault="003769B6" w:rsidP="00F75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7DD9FB30" w14:textId="77777777" w:rsidR="003769B6" w:rsidRPr="002C6D2E" w:rsidRDefault="003769B6" w:rsidP="00F75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2E86564D" w14:textId="77777777" w:rsidR="003769B6" w:rsidRPr="002C6D2E" w:rsidRDefault="003769B6" w:rsidP="00F75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2A9972B" w14:textId="77777777" w:rsidR="003769B6" w:rsidRPr="002C6D2E" w:rsidRDefault="003769B6" w:rsidP="00F758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F194C99" w14:textId="4F5D0FA1" w:rsidR="003769B6" w:rsidRPr="002C6D2E" w:rsidRDefault="00884FDC" w:rsidP="00F758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5C4E5F" w:rsidRPr="002C6D2E" w14:paraId="31D7C454" w14:textId="77777777" w:rsidTr="002835B7">
        <w:trPr>
          <w:trHeight w:val="120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567299A5" w14:textId="77777777" w:rsidR="00884FDC" w:rsidRPr="00884FDC" w:rsidRDefault="00884FDC" w:rsidP="00884FD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164C26C" w14:textId="197C73C9" w:rsidR="00A36E3E" w:rsidRPr="00884FDC" w:rsidRDefault="00A36E3E" w:rsidP="00884FDC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4FDC">
              <w:rPr>
                <w:rFonts w:ascii="Arial" w:hAnsi="Arial" w:cs="Arial"/>
                <w:b/>
                <w:bCs/>
                <w:sz w:val="20"/>
                <w:szCs w:val="20"/>
              </w:rPr>
              <w:t>Justificativa/Observações</w:t>
            </w:r>
          </w:p>
          <w:p w14:paraId="3210D944" w14:textId="77777777" w:rsidR="00884FDC" w:rsidRPr="00884FDC" w:rsidRDefault="00884FDC" w:rsidP="00884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FDC">
              <w:rPr>
                <w:rFonts w:ascii="Arial" w:hAnsi="Arial" w:cs="Arial"/>
                <w:sz w:val="20"/>
                <w:szCs w:val="20"/>
              </w:rPr>
              <w:t>Visita técnica aos museus de Itapira/SP</w:t>
            </w:r>
          </w:p>
          <w:p w14:paraId="70D3BAA7" w14:textId="21A06546" w:rsidR="00884FDC" w:rsidRPr="00884FDC" w:rsidRDefault="00884FDC" w:rsidP="00884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FDC">
              <w:rPr>
                <w:rFonts w:ascii="Arial" w:hAnsi="Arial" w:cs="Arial"/>
                <w:sz w:val="20"/>
                <w:szCs w:val="20"/>
              </w:rPr>
              <w:t>A coordenadora do Memorial da Resistência, Marília Bonas, realizou em 08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dezembro </w:t>
            </w:r>
            <w:r w:rsidRPr="00884FDC">
              <w:rPr>
                <w:rFonts w:ascii="Arial" w:hAnsi="Arial" w:cs="Arial"/>
                <w:sz w:val="20"/>
                <w:szCs w:val="20"/>
              </w:rPr>
              <w:t xml:space="preserve">visita técnica à Itapira, acompanhada de Luiz Fernando </w:t>
            </w:r>
            <w:proofErr w:type="spellStart"/>
            <w:r w:rsidRPr="00884FDC">
              <w:rPr>
                <w:rFonts w:ascii="Arial" w:hAnsi="Arial" w:cs="Arial"/>
                <w:sz w:val="20"/>
                <w:szCs w:val="20"/>
              </w:rPr>
              <w:t>Mizukami</w:t>
            </w:r>
            <w:proofErr w:type="spellEnd"/>
            <w:r w:rsidRPr="00884FDC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SISEM</w:t>
            </w:r>
            <w:r w:rsidRPr="00884FDC">
              <w:rPr>
                <w:rFonts w:ascii="Arial" w:hAnsi="Arial" w:cs="Arial"/>
                <w:sz w:val="20"/>
                <w:szCs w:val="20"/>
              </w:rPr>
              <w:t xml:space="preserve">) e Otavio </w:t>
            </w:r>
            <w:proofErr w:type="spellStart"/>
            <w:r w:rsidRPr="00884FDC">
              <w:rPr>
                <w:rFonts w:ascii="Arial" w:hAnsi="Arial" w:cs="Arial"/>
                <w:sz w:val="20"/>
                <w:szCs w:val="20"/>
              </w:rPr>
              <w:t>Balaguer</w:t>
            </w:r>
            <w:proofErr w:type="spellEnd"/>
            <w:r w:rsidRPr="00884FDC">
              <w:rPr>
                <w:rFonts w:ascii="Arial" w:hAnsi="Arial" w:cs="Arial"/>
                <w:sz w:val="20"/>
                <w:szCs w:val="20"/>
              </w:rPr>
              <w:t xml:space="preserve"> (ACAM Portinari). O foco principal da visita foi o acompanhamento do Museu de História Natural "</w:t>
            </w:r>
            <w:proofErr w:type="spellStart"/>
            <w:r w:rsidRPr="00884FDC">
              <w:rPr>
                <w:rFonts w:ascii="Arial" w:hAnsi="Arial" w:cs="Arial"/>
                <w:sz w:val="20"/>
                <w:szCs w:val="20"/>
              </w:rPr>
              <w:t>Hortêncio</w:t>
            </w:r>
            <w:proofErr w:type="spellEnd"/>
            <w:r w:rsidRPr="00884FDC">
              <w:rPr>
                <w:rFonts w:ascii="Arial" w:hAnsi="Arial" w:cs="Arial"/>
                <w:sz w:val="20"/>
                <w:szCs w:val="20"/>
              </w:rPr>
              <w:t xml:space="preserve"> Pereira da Silva Júnior" em sua inscrição no Cadastro Estadual de Museus – processo iniciado antes da mudança de sua área expositiva para a praça Juca Mulato. </w:t>
            </w:r>
          </w:p>
          <w:p w14:paraId="6F161369" w14:textId="77777777" w:rsidR="005C4E5F" w:rsidRDefault="00884FDC" w:rsidP="00884FD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FDC">
              <w:rPr>
                <w:rFonts w:ascii="Arial" w:hAnsi="Arial" w:cs="Arial"/>
                <w:sz w:val="20"/>
                <w:szCs w:val="20"/>
              </w:rPr>
              <w:t xml:space="preserve">A visita se estendeu ao Museu Municipal Histórico e Pedagógico “Comendador </w:t>
            </w:r>
            <w:proofErr w:type="spellStart"/>
            <w:r w:rsidRPr="00884FDC">
              <w:rPr>
                <w:rFonts w:ascii="Arial" w:hAnsi="Arial" w:cs="Arial"/>
                <w:sz w:val="20"/>
                <w:szCs w:val="20"/>
              </w:rPr>
              <w:t>Virgolino</w:t>
            </w:r>
            <w:proofErr w:type="spellEnd"/>
            <w:r w:rsidRPr="00884FDC">
              <w:rPr>
                <w:rFonts w:ascii="Arial" w:hAnsi="Arial" w:cs="Arial"/>
                <w:sz w:val="20"/>
                <w:szCs w:val="20"/>
              </w:rPr>
              <w:t xml:space="preserve"> de Oliveira” – que atualmente está parcialmente fechado para obras no telhado – e a Casa de Menotti </w:t>
            </w:r>
            <w:proofErr w:type="spellStart"/>
            <w:r w:rsidRPr="00884FDC">
              <w:rPr>
                <w:rFonts w:ascii="Arial" w:hAnsi="Arial" w:cs="Arial"/>
                <w:sz w:val="20"/>
                <w:szCs w:val="20"/>
              </w:rPr>
              <w:t>del</w:t>
            </w:r>
            <w:proofErr w:type="spellEnd"/>
            <w:r w:rsidRPr="00884FDC">
              <w:rPr>
                <w:rFonts w:ascii="Arial" w:hAnsi="Arial" w:cs="Arial"/>
                <w:sz w:val="20"/>
                <w:szCs w:val="20"/>
              </w:rPr>
              <w:t xml:space="preserve"> Picchia, totalmente fechado à visitação em função de problemas de mesmo ordem. </w:t>
            </w:r>
          </w:p>
          <w:p w14:paraId="7B66CD1D" w14:textId="11F13F4C" w:rsidR="00884FDC" w:rsidRPr="00884FDC" w:rsidRDefault="00884FDC" w:rsidP="00884FD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B6" w:rsidRPr="002C6D2E" w14:paraId="4F613411" w14:textId="77777777" w:rsidTr="003769B6">
        <w:trPr>
          <w:trHeight w:val="243"/>
        </w:trPr>
        <w:tc>
          <w:tcPr>
            <w:tcW w:w="562" w:type="dxa"/>
            <w:vMerge w:val="restart"/>
            <w:vAlign w:val="center"/>
          </w:tcPr>
          <w:p w14:paraId="71B782FB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28</w:t>
            </w:r>
          </w:p>
          <w:p w14:paraId="2828CFBF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40B68FE7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(PSISEM) Oficina de contação de histórias</w:t>
            </w:r>
          </w:p>
        </w:tc>
        <w:tc>
          <w:tcPr>
            <w:tcW w:w="1843" w:type="dxa"/>
            <w:vMerge w:val="restart"/>
            <w:vAlign w:val="center"/>
          </w:tcPr>
          <w:p w14:paraId="36BB6FA1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Oficina realizada</w:t>
            </w:r>
          </w:p>
        </w:tc>
        <w:tc>
          <w:tcPr>
            <w:tcW w:w="2410" w:type="dxa"/>
            <w:vAlign w:val="center"/>
          </w:tcPr>
          <w:p w14:paraId="4FB63DBE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1D6B7C17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35F76D03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5F173F86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19ECDF3C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F3CB553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704F14A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23A9904E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60C87D47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701DEA7F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46BA053E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9680625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6C0A57D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37998367" w14:textId="447CCD1A" w:rsidR="003769B6" w:rsidRPr="002C6D2E" w:rsidRDefault="00A36E3E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5DEA87DC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067AF326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5CEB0ED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5664FCF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1109EA0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</w:tcPr>
          <w:p w14:paraId="05A24595" w14:textId="08246148" w:rsidR="003769B6" w:rsidRPr="002C6D2E" w:rsidRDefault="00DF4700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69B6" w:rsidRPr="002C6D2E" w14:paraId="6CB3F7D7" w14:textId="77777777" w:rsidTr="003769B6">
        <w:trPr>
          <w:trHeight w:val="120"/>
        </w:trPr>
        <w:tc>
          <w:tcPr>
            <w:tcW w:w="562" w:type="dxa"/>
            <w:vMerge/>
            <w:vAlign w:val="center"/>
          </w:tcPr>
          <w:p w14:paraId="096AE4DB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64DA688B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9E9852C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EA6B94E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1842" w:type="dxa"/>
            <w:vAlign w:val="center"/>
          </w:tcPr>
          <w:p w14:paraId="5D1FDABF" w14:textId="0CA83EB4" w:rsidR="003769B6" w:rsidRPr="002C6D2E" w:rsidRDefault="00DF4700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3769B6" w:rsidRPr="002C6D2E" w14:paraId="0A897D62" w14:textId="77777777" w:rsidTr="003769B6">
        <w:trPr>
          <w:trHeight w:val="120"/>
        </w:trPr>
        <w:tc>
          <w:tcPr>
            <w:tcW w:w="562" w:type="dxa"/>
            <w:vMerge/>
            <w:vAlign w:val="center"/>
          </w:tcPr>
          <w:p w14:paraId="4F37D3FD" w14:textId="77777777" w:rsidR="003769B6" w:rsidRPr="002C6D2E" w:rsidRDefault="003769B6" w:rsidP="005F3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2BCC6581" w14:textId="77777777" w:rsidR="003769B6" w:rsidRPr="002C6D2E" w:rsidRDefault="003769B6" w:rsidP="005F3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B5EE279" w14:textId="77777777" w:rsidR="003769B6" w:rsidRPr="002C6D2E" w:rsidRDefault="003769B6" w:rsidP="005F3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2232947" w14:textId="77777777" w:rsidR="003769B6" w:rsidRPr="002C6D2E" w:rsidRDefault="003769B6" w:rsidP="005F3EB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1842" w:type="dxa"/>
            <w:vAlign w:val="center"/>
          </w:tcPr>
          <w:p w14:paraId="79F36327" w14:textId="601F8FFB" w:rsidR="003769B6" w:rsidRPr="002C6D2E" w:rsidRDefault="00DF4700" w:rsidP="005F3EB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3769B6" w:rsidRPr="002C6D2E" w14:paraId="4B0DF207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579BCA0E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0EA3506F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A516188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Nº mínimo de participantes</w:t>
            </w:r>
          </w:p>
        </w:tc>
        <w:tc>
          <w:tcPr>
            <w:tcW w:w="2410" w:type="dxa"/>
            <w:vAlign w:val="center"/>
          </w:tcPr>
          <w:p w14:paraId="0F176285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0F2B4011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373169AD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710ADA1F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485EC076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60A499A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3B697E1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0EED3AD4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0266B4A4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7DAFF3DA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622AE283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240A038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44F5C03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1389A680" w14:textId="02D546AD" w:rsidR="003769B6" w:rsidRPr="002C6D2E" w:rsidRDefault="00A36E3E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1E939A17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392CB65E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035D163C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52ABD5C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3AF49C9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1842" w:type="dxa"/>
          </w:tcPr>
          <w:p w14:paraId="26AE9C48" w14:textId="790E97AC" w:rsidR="003769B6" w:rsidRPr="002C6D2E" w:rsidRDefault="00A72E2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3769B6" w:rsidRPr="002C6D2E" w14:paraId="6C7397E9" w14:textId="77777777" w:rsidTr="003769B6">
        <w:trPr>
          <w:trHeight w:val="120"/>
        </w:trPr>
        <w:tc>
          <w:tcPr>
            <w:tcW w:w="562" w:type="dxa"/>
            <w:vMerge/>
            <w:vAlign w:val="center"/>
          </w:tcPr>
          <w:p w14:paraId="1F8B2D1D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94E7353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1AAFD10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7BB1458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10</w:t>
            </w:r>
          </w:p>
        </w:tc>
        <w:tc>
          <w:tcPr>
            <w:tcW w:w="1842" w:type="dxa"/>
            <w:vAlign w:val="center"/>
          </w:tcPr>
          <w:p w14:paraId="0F086364" w14:textId="5547B8B4" w:rsidR="003769B6" w:rsidRPr="002C6D2E" w:rsidRDefault="00A72E2F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3769B6" w:rsidRPr="002C6D2E" w14:paraId="14CA43AC" w14:textId="77777777" w:rsidTr="003769B6">
        <w:trPr>
          <w:trHeight w:val="120"/>
        </w:trPr>
        <w:tc>
          <w:tcPr>
            <w:tcW w:w="562" w:type="dxa"/>
            <w:vMerge/>
            <w:vAlign w:val="center"/>
          </w:tcPr>
          <w:p w14:paraId="2997B30B" w14:textId="77777777" w:rsidR="003769B6" w:rsidRPr="002C6D2E" w:rsidRDefault="003769B6" w:rsidP="005F3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BBC67F7" w14:textId="77777777" w:rsidR="003769B6" w:rsidRPr="002C6D2E" w:rsidRDefault="003769B6" w:rsidP="005F3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5ED46B2" w14:textId="77777777" w:rsidR="003769B6" w:rsidRPr="002C6D2E" w:rsidRDefault="003769B6" w:rsidP="005F3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ABDFDF2" w14:textId="77777777" w:rsidR="003769B6" w:rsidRPr="002C6D2E" w:rsidRDefault="003769B6" w:rsidP="005F3EB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1842" w:type="dxa"/>
            <w:vAlign w:val="center"/>
          </w:tcPr>
          <w:p w14:paraId="25C3FA3E" w14:textId="2B4677FF" w:rsidR="003769B6" w:rsidRPr="002C6D2E" w:rsidRDefault="00A72E2F" w:rsidP="005F3EB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140%</w:t>
            </w:r>
          </w:p>
        </w:tc>
      </w:tr>
      <w:tr w:rsidR="005C4E5F" w:rsidRPr="002C6D2E" w14:paraId="395BDB4B" w14:textId="77777777" w:rsidTr="002835B7">
        <w:trPr>
          <w:trHeight w:val="120"/>
        </w:trPr>
        <w:tc>
          <w:tcPr>
            <w:tcW w:w="9067" w:type="dxa"/>
            <w:gridSpan w:val="5"/>
            <w:vAlign w:val="center"/>
          </w:tcPr>
          <w:p w14:paraId="56FE0899" w14:textId="77777777" w:rsidR="00DF4700" w:rsidRDefault="00DF4700" w:rsidP="00A36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57EF1C" w14:textId="6AC66B8D" w:rsidR="00A36E3E" w:rsidRDefault="00A36E3E" w:rsidP="00A36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2F1B2861" w14:textId="77777777" w:rsidR="00A72E2F" w:rsidRPr="00A72E2F" w:rsidRDefault="00A72E2F" w:rsidP="00A72E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E2F">
              <w:rPr>
                <w:rFonts w:ascii="Arial" w:hAnsi="Arial" w:cs="Arial"/>
                <w:sz w:val="20"/>
                <w:szCs w:val="20"/>
              </w:rPr>
              <w:t>Título: Contando Histórias e Compartilhando Memórias</w:t>
            </w:r>
          </w:p>
          <w:p w14:paraId="3FE8EC34" w14:textId="13724159" w:rsidR="00A72E2F" w:rsidRPr="00A72E2F" w:rsidRDefault="00A72E2F" w:rsidP="00A72E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72E2F">
              <w:rPr>
                <w:rFonts w:ascii="Arial" w:hAnsi="Arial" w:cs="Arial"/>
                <w:sz w:val="20"/>
                <w:szCs w:val="20"/>
              </w:rPr>
              <w:t xml:space="preserve"> Memorial da Resistência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72E2F">
              <w:rPr>
                <w:rFonts w:ascii="Arial" w:hAnsi="Arial" w:cs="Arial"/>
                <w:sz w:val="20"/>
                <w:szCs w:val="20"/>
              </w:rPr>
              <w:t xml:space="preserve"> em parceria com o Museu Anhanguera e Casarão Paulo Florêncio da Silveira Camargo, e iniciativa do SISEM-SP, promoveu a oficina de contação de história que visa o acesso do público infantil aos museus e equipamentos culturais congêneres. A contação de história é um importante processo de ensino-aprendizagem que fortalece vínculos sociais, afetivos e o desenvolvimento da criança por meio do despertar do mundo da imaginação.</w:t>
            </w:r>
          </w:p>
          <w:p w14:paraId="65BA4DFF" w14:textId="77777777" w:rsidR="00A72E2F" w:rsidRPr="00A72E2F" w:rsidRDefault="00A72E2F" w:rsidP="00A72E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E2F">
              <w:rPr>
                <w:rFonts w:ascii="Arial" w:hAnsi="Arial" w:cs="Arial"/>
                <w:sz w:val="20"/>
                <w:szCs w:val="20"/>
              </w:rPr>
              <w:t>Data: 12/12 (10h às 15h) e 13/12 (10h às 17h)</w:t>
            </w:r>
          </w:p>
          <w:p w14:paraId="374F17F0" w14:textId="77777777" w:rsidR="00A72E2F" w:rsidRPr="00A72E2F" w:rsidRDefault="00A72E2F" w:rsidP="00A72E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E2F">
              <w:rPr>
                <w:rFonts w:ascii="Arial" w:hAnsi="Arial" w:cs="Arial"/>
                <w:sz w:val="20"/>
                <w:szCs w:val="20"/>
              </w:rPr>
              <w:t xml:space="preserve">Local: </w:t>
            </w:r>
            <w:proofErr w:type="spellStart"/>
            <w:r w:rsidRPr="00A72E2F">
              <w:rPr>
                <w:rFonts w:ascii="Arial" w:hAnsi="Arial" w:cs="Arial"/>
                <w:sz w:val="20"/>
                <w:szCs w:val="20"/>
              </w:rPr>
              <w:t>Cine-Teatro</w:t>
            </w:r>
            <w:proofErr w:type="spellEnd"/>
            <w:r w:rsidRPr="00A72E2F">
              <w:rPr>
                <w:rFonts w:ascii="Arial" w:hAnsi="Arial" w:cs="Arial"/>
                <w:sz w:val="20"/>
                <w:szCs w:val="20"/>
              </w:rPr>
              <w:t xml:space="preserve"> Coronel Raimundo – Centro Histórico de Santana de Parnaíba.</w:t>
            </w:r>
          </w:p>
          <w:p w14:paraId="5081534F" w14:textId="6BA12101" w:rsidR="00F41757" w:rsidRDefault="00A72E2F" w:rsidP="00F41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E2F">
              <w:rPr>
                <w:rFonts w:ascii="Arial" w:hAnsi="Arial" w:cs="Arial"/>
                <w:sz w:val="20"/>
                <w:szCs w:val="20"/>
              </w:rPr>
              <w:t>Participantes:</w:t>
            </w:r>
            <w:r w:rsidR="005917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2E2F">
              <w:rPr>
                <w:rFonts w:ascii="Arial" w:hAnsi="Arial" w:cs="Arial"/>
                <w:sz w:val="20"/>
                <w:szCs w:val="20"/>
              </w:rPr>
              <w:t>14 pessoas</w:t>
            </w:r>
            <w:r w:rsidR="00F41757">
              <w:rPr>
                <w:rFonts w:ascii="Arial" w:hAnsi="Arial" w:cs="Arial"/>
                <w:sz w:val="20"/>
                <w:szCs w:val="20"/>
              </w:rPr>
              <w:t xml:space="preserve">. Permitimos as inscrições de 14 participantes caso houvesse alguma desistência, mas todos os inscritos compareceram. </w:t>
            </w:r>
          </w:p>
          <w:p w14:paraId="58185AAF" w14:textId="66AB30F0" w:rsidR="00F41757" w:rsidRPr="002C6D2E" w:rsidRDefault="00F41757" w:rsidP="00F4175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69B6" w:rsidRPr="002C6D2E" w14:paraId="7280D585" w14:textId="77777777" w:rsidTr="003769B6">
        <w:trPr>
          <w:trHeight w:val="243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2E92D382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51C8FAA4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(PCDI) Criação de playlists no canal do MRSP no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Spotify</w:t>
            </w:r>
            <w:proofErr w:type="spellEnd"/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6444C4F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Número de playlists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530274D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3607C14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69B6" w:rsidRPr="002C6D2E" w14:paraId="04266734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538C32F8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448C4469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542954B3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50A327B9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E37D61A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6198F558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5051E2EC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707B57F1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46E99B15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0AEF4914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8D32C94" w14:textId="6CF0AA6E" w:rsidR="003769B6" w:rsidRPr="002C6D2E" w:rsidRDefault="004201F7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69B6" w:rsidRPr="002C6D2E" w14:paraId="5918397C" w14:textId="77777777" w:rsidTr="003769B6">
        <w:trPr>
          <w:trHeight w:val="243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44091419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2B54E8D6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737526D7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706002C9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E57BC73" w14:textId="67C7377E" w:rsidR="003769B6" w:rsidRPr="002C6D2E" w:rsidRDefault="004201F7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31503D56" w14:textId="77777777" w:rsidTr="003769B6">
        <w:trPr>
          <w:trHeight w:val="120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11621DE5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7C21977B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2FBD39DA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096136E4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2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183825F" w14:textId="470A4D53" w:rsidR="003769B6" w:rsidRPr="002C6D2E" w:rsidRDefault="004201F7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3769B6" w:rsidRPr="002C6D2E" w14:paraId="47368D90" w14:textId="77777777" w:rsidTr="003769B6">
        <w:trPr>
          <w:trHeight w:val="120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6E4DD96A" w14:textId="77777777" w:rsidR="003769B6" w:rsidRPr="002C6D2E" w:rsidRDefault="003769B6" w:rsidP="005F3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3B9ABB28" w14:textId="77777777" w:rsidR="003769B6" w:rsidRPr="002C6D2E" w:rsidRDefault="003769B6" w:rsidP="005F3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3A0ACCEA" w14:textId="77777777" w:rsidR="003769B6" w:rsidRPr="002C6D2E" w:rsidRDefault="003769B6" w:rsidP="005F3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B640F9D" w14:textId="77777777" w:rsidR="003769B6" w:rsidRPr="002C6D2E" w:rsidRDefault="003769B6" w:rsidP="005F3EB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8B7D55F" w14:textId="062D9F02" w:rsidR="003769B6" w:rsidRPr="002C6D2E" w:rsidRDefault="004201F7" w:rsidP="002327D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5C4E5F" w:rsidRPr="002C6D2E" w14:paraId="721176D2" w14:textId="77777777" w:rsidTr="002835B7">
        <w:trPr>
          <w:trHeight w:val="120"/>
        </w:trPr>
        <w:tc>
          <w:tcPr>
            <w:tcW w:w="9067" w:type="dxa"/>
            <w:gridSpan w:val="5"/>
            <w:shd w:val="clear" w:color="auto" w:fill="F2F2F2" w:themeFill="background1" w:themeFillShade="F2"/>
          </w:tcPr>
          <w:p w14:paraId="5A07D699" w14:textId="77777777" w:rsidR="00E45EAF" w:rsidRDefault="00E45EAF" w:rsidP="00A36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3A57A8" w14:textId="64277D89" w:rsidR="00A36E3E" w:rsidRPr="002C6D2E" w:rsidRDefault="00A36E3E" w:rsidP="00A36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68EDFBDD" w14:textId="77777777" w:rsidR="00E45EAF" w:rsidRDefault="00E45EAF" w:rsidP="00A36E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 perfil do Memorial da Resistência de São Paulo, no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Spotify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já conta com 30 playlists. Esse ano foram realizadas as playlists: “Roque Santeiro” e “São Paulo cidade indígena”. </w:t>
            </w:r>
          </w:p>
          <w:p w14:paraId="4EE2E900" w14:textId="79C07FA6" w:rsidR="005C4E5F" w:rsidRPr="002C6D2E" w:rsidRDefault="00E45EAF" w:rsidP="00A36E3E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36E3E" w:rsidRPr="002C6D2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  <w:tr w:rsidR="003769B6" w:rsidRPr="002C6D2E" w14:paraId="5C1262F7" w14:textId="77777777" w:rsidTr="003769B6">
        <w:trPr>
          <w:trHeight w:val="243"/>
        </w:trPr>
        <w:tc>
          <w:tcPr>
            <w:tcW w:w="562" w:type="dxa"/>
            <w:vMerge w:val="restart"/>
            <w:vAlign w:val="center"/>
          </w:tcPr>
          <w:p w14:paraId="12E1A309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10" w:type="dxa"/>
            <w:vMerge w:val="restart"/>
            <w:vAlign w:val="center"/>
          </w:tcPr>
          <w:p w14:paraId="75383BF3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(PCDI) Vídeos educativos sobre temas do MRSP</w:t>
            </w:r>
          </w:p>
        </w:tc>
        <w:tc>
          <w:tcPr>
            <w:tcW w:w="1843" w:type="dxa"/>
            <w:vMerge w:val="restart"/>
            <w:vAlign w:val="center"/>
          </w:tcPr>
          <w:p w14:paraId="0960D583" w14:textId="77777777" w:rsidR="003769B6" w:rsidRPr="002C6D2E" w:rsidRDefault="003769B6" w:rsidP="008B6C12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Quantidade de vídeos</w:t>
            </w:r>
          </w:p>
        </w:tc>
        <w:tc>
          <w:tcPr>
            <w:tcW w:w="2410" w:type="dxa"/>
            <w:vAlign w:val="center"/>
          </w:tcPr>
          <w:p w14:paraId="62EBBC5C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08A5F0FD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4B144F53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486B7492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5D63F2E2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E69ACE1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71A1958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5F4B0422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7793EE80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65340575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17C23F56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20473F4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FE10379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064F1CC4" w14:textId="1A23403A" w:rsidR="003769B6" w:rsidRPr="002C6D2E" w:rsidRDefault="004201F7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69B6" w:rsidRPr="002C6D2E" w14:paraId="6BDB0F71" w14:textId="77777777" w:rsidTr="003769B6">
        <w:trPr>
          <w:trHeight w:val="243"/>
        </w:trPr>
        <w:tc>
          <w:tcPr>
            <w:tcW w:w="562" w:type="dxa"/>
            <w:vMerge/>
            <w:vAlign w:val="center"/>
          </w:tcPr>
          <w:p w14:paraId="0131A48E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68829F65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629CE4A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CDBE811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</w:tcPr>
          <w:p w14:paraId="5B629F54" w14:textId="339D18B5" w:rsidR="003769B6" w:rsidRPr="002C6D2E" w:rsidRDefault="001C0CD7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69B6" w:rsidRPr="002C6D2E" w14:paraId="14FE2283" w14:textId="77777777" w:rsidTr="003769B6">
        <w:trPr>
          <w:trHeight w:val="120"/>
        </w:trPr>
        <w:tc>
          <w:tcPr>
            <w:tcW w:w="562" w:type="dxa"/>
            <w:vMerge/>
            <w:vAlign w:val="center"/>
          </w:tcPr>
          <w:p w14:paraId="4DEC5A03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7F45F795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A380ECF" w14:textId="77777777" w:rsidR="003769B6" w:rsidRPr="002C6D2E" w:rsidRDefault="003769B6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39CE276" w14:textId="77777777" w:rsidR="003769B6" w:rsidRPr="002C6D2E" w:rsidRDefault="003769B6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1842" w:type="dxa"/>
            <w:vAlign w:val="center"/>
          </w:tcPr>
          <w:p w14:paraId="04A87262" w14:textId="4C8A359D" w:rsidR="003769B6" w:rsidRPr="002C6D2E" w:rsidRDefault="001C0CD7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3769B6" w:rsidRPr="002C6D2E" w14:paraId="1C0FBF28" w14:textId="77777777" w:rsidTr="003769B6">
        <w:trPr>
          <w:trHeight w:val="120"/>
        </w:trPr>
        <w:tc>
          <w:tcPr>
            <w:tcW w:w="562" w:type="dxa"/>
            <w:vMerge/>
            <w:vAlign w:val="center"/>
          </w:tcPr>
          <w:p w14:paraId="747EBE59" w14:textId="77777777" w:rsidR="003769B6" w:rsidRPr="002C6D2E" w:rsidRDefault="003769B6" w:rsidP="005F3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D595677" w14:textId="77777777" w:rsidR="003769B6" w:rsidRPr="002C6D2E" w:rsidRDefault="003769B6" w:rsidP="005F3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756F012" w14:textId="77777777" w:rsidR="003769B6" w:rsidRPr="002C6D2E" w:rsidRDefault="003769B6" w:rsidP="005F3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D44980A" w14:textId="77777777" w:rsidR="003769B6" w:rsidRPr="002C6D2E" w:rsidRDefault="003769B6" w:rsidP="005F3EB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ICM 100%</w:t>
            </w:r>
          </w:p>
        </w:tc>
        <w:tc>
          <w:tcPr>
            <w:tcW w:w="1842" w:type="dxa"/>
            <w:vAlign w:val="center"/>
          </w:tcPr>
          <w:p w14:paraId="5B8985A2" w14:textId="646D6E1E" w:rsidR="003769B6" w:rsidRPr="002C6D2E" w:rsidRDefault="001C0CD7" w:rsidP="005F3EB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5C4E5F" w:rsidRPr="002C6D2E" w14:paraId="714465D1" w14:textId="77777777" w:rsidTr="002835B7">
        <w:trPr>
          <w:trHeight w:val="120"/>
        </w:trPr>
        <w:tc>
          <w:tcPr>
            <w:tcW w:w="9067" w:type="dxa"/>
            <w:gridSpan w:val="5"/>
            <w:vAlign w:val="center"/>
          </w:tcPr>
          <w:p w14:paraId="3409D6B7" w14:textId="77777777" w:rsidR="00392F99" w:rsidRDefault="00392F99" w:rsidP="004201F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8309FF" w14:textId="0303636C" w:rsidR="004201F7" w:rsidRDefault="004201F7" w:rsidP="004201F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148BC162" w14:textId="23FAFCE4" w:rsidR="00944E84" w:rsidRPr="00944E84" w:rsidRDefault="00944E84" w:rsidP="00944E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44E84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Entre os meses de setembro e dezembro, o Núcleo de Pesquisa esteve envolvido desde a pesquisa até a produção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944E84">
              <w:rPr>
                <w:rFonts w:ascii="Arial" w:hAnsi="Arial" w:cs="Arial"/>
                <w:bCs/>
                <w:sz w:val="20"/>
                <w:szCs w:val="20"/>
              </w:rPr>
              <w:t xml:space="preserve">o vídeo “Campanha Lugares da Memória”. Este projeto consistiu na contratação de uma equipe audiovisual para realização de três vídeos de 30 segundos e um vídeo educativo de 1 minuto para divulgação em redes sociais e site institucional. Cada um dos vídeos aborda um lugar de memória diferente do inventário do Programa Lugares da Memória, sendo eles: o Estádio do Pacaembu; o Prédio do </w:t>
            </w:r>
            <w:proofErr w:type="spellStart"/>
            <w:r w:rsidRPr="00944E84">
              <w:rPr>
                <w:rFonts w:ascii="Arial" w:hAnsi="Arial" w:cs="Arial"/>
                <w:bCs/>
                <w:sz w:val="20"/>
                <w:szCs w:val="20"/>
              </w:rPr>
              <w:t>Deops</w:t>
            </w:r>
            <w:proofErr w:type="spellEnd"/>
            <w:r w:rsidRPr="00944E84">
              <w:rPr>
                <w:rFonts w:ascii="Arial" w:hAnsi="Arial" w:cs="Arial"/>
                <w:bCs/>
                <w:sz w:val="20"/>
                <w:szCs w:val="20"/>
              </w:rPr>
              <w:t xml:space="preserve">/SP (Memorial da Resistência); e a Faculdade de Direito da USP. Trata-se assim de material que visa dialogar com pesquisadores e a sociedade em geral a fim de sensibilizar para o conceito de “lugar de memória” e estimular a recomendação, para a equipe de Pesquisa, de novos lugares de memória da resistência e da repressão no estado de São Paulo bem como arrecadar doações de iconografia a serem incorporadas no acervo da instituição, seja por parte de pessoas físicas ou instituições de arquivo/memória. Os vídeos, que já estão finalizados, serão lançados nas redes sociais da instituição no dia 25 de janeiro de 2020, em comemoração ao aniversário da cidade de São Paulo e do Memorial da Resistência. </w:t>
            </w:r>
          </w:p>
          <w:p w14:paraId="5450C0E6" w14:textId="77777777" w:rsidR="00944E84" w:rsidRPr="00944E84" w:rsidRDefault="00944E84" w:rsidP="00944E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44E84">
              <w:rPr>
                <w:rFonts w:ascii="Arial" w:hAnsi="Arial" w:cs="Arial"/>
                <w:bCs/>
                <w:sz w:val="20"/>
                <w:szCs w:val="20"/>
              </w:rPr>
              <w:t xml:space="preserve">Etapas desenvolvidas: pesquisa de imagem, roteiro, pesquisa de locação, produção; filmagem, edição, finalização (tratamento de cor e som) e conversão de formato para uso em diversas mídias. </w:t>
            </w:r>
          </w:p>
          <w:p w14:paraId="39052B05" w14:textId="4509747F" w:rsidR="00944E84" w:rsidRPr="00944E84" w:rsidRDefault="00944E84" w:rsidP="00944E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44E84">
              <w:rPr>
                <w:rFonts w:ascii="Arial" w:hAnsi="Arial" w:cs="Arial"/>
                <w:bCs/>
                <w:sz w:val="20"/>
                <w:szCs w:val="20"/>
              </w:rPr>
              <w:t>Abaixo frames e link para acesso aos vídeos. Após o lançamento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os vídeos</w:t>
            </w:r>
            <w:r w:rsidRPr="00944E84">
              <w:rPr>
                <w:rFonts w:ascii="Arial" w:hAnsi="Arial" w:cs="Arial"/>
                <w:bCs/>
                <w:sz w:val="20"/>
                <w:szCs w:val="20"/>
              </w:rPr>
              <w:t xml:space="preserve"> serão divulgados em nossas mídias sociais. </w:t>
            </w:r>
          </w:p>
          <w:p w14:paraId="68689C88" w14:textId="104A031F" w:rsidR="00944E84" w:rsidRDefault="00944E84" w:rsidP="00944E84">
            <w:pPr>
              <w:ind w:right="4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44E84">
              <w:rPr>
                <w:rFonts w:ascii="Arial" w:hAnsi="Arial" w:cs="Arial"/>
                <w:bCs/>
                <w:sz w:val="20"/>
                <w:szCs w:val="20"/>
              </w:rPr>
              <w:t>Link para download dos vídeos antes da divulgação oficial em 25/01/2020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43AD7A94" w14:textId="787EF1F6" w:rsidR="005C4E5F" w:rsidRPr="002C6D2E" w:rsidRDefault="00871DF5" w:rsidP="00392F99">
            <w:pPr>
              <w:ind w:right="4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944E84" w:rsidRPr="007A4F9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https://www.dropbox.com/sh/a260uygu4wje3kl/AAC0i8-D5wEhvKDQVsi6GEbZa?dl=0</w:t>
              </w:r>
            </w:hyperlink>
          </w:p>
        </w:tc>
      </w:tr>
    </w:tbl>
    <w:p w14:paraId="02BD8906" w14:textId="3C3E4DDF" w:rsidR="000106D1" w:rsidRPr="002C6D2E" w:rsidRDefault="000106D1" w:rsidP="000C21DF">
      <w:pPr>
        <w:rPr>
          <w:rFonts w:ascii="Arial" w:hAnsi="Arial" w:cs="Arial"/>
          <w:b/>
          <w:sz w:val="20"/>
          <w:szCs w:val="20"/>
        </w:rPr>
      </w:pPr>
    </w:p>
    <w:p w14:paraId="0CAD32CF" w14:textId="6FBE4C04" w:rsidR="00DD6BC9" w:rsidRPr="002C6D2E" w:rsidRDefault="00DD6BC9" w:rsidP="000B675A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0B675A">
        <w:rPr>
          <w:rFonts w:ascii="Arial" w:hAnsi="Arial" w:cs="Arial"/>
          <w:b/>
          <w:sz w:val="28"/>
          <w:szCs w:val="28"/>
        </w:rPr>
        <w:t xml:space="preserve">Ações Condicionadas Memorial da Resistência de São Paulo 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99"/>
        <w:gridCol w:w="2898"/>
        <w:gridCol w:w="1560"/>
        <w:gridCol w:w="2268"/>
        <w:gridCol w:w="1842"/>
      </w:tblGrid>
      <w:tr w:rsidR="005C4E5F" w:rsidRPr="002C6D2E" w14:paraId="145E8EF3" w14:textId="77777777" w:rsidTr="005C4E5F">
        <w:tc>
          <w:tcPr>
            <w:tcW w:w="499" w:type="dxa"/>
            <w:vAlign w:val="center"/>
          </w:tcPr>
          <w:p w14:paraId="6B82F4A8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2898" w:type="dxa"/>
            <w:vAlign w:val="center"/>
          </w:tcPr>
          <w:p w14:paraId="19F0B97C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Ações condicionadas</w:t>
            </w:r>
          </w:p>
        </w:tc>
        <w:tc>
          <w:tcPr>
            <w:tcW w:w="1560" w:type="dxa"/>
            <w:vAlign w:val="center"/>
          </w:tcPr>
          <w:p w14:paraId="4308859D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Mensuração</w:t>
            </w:r>
          </w:p>
        </w:tc>
        <w:tc>
          <w:tcPr>
            <w:tcW w:w="2268" w:type="dxa"/>
            <w:vAlign w:val="center"/>
          </w:tcPr>
          <w:p w14:paraId="38FAC163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Previsão Trimestral</w:t>
            </w:r>
          </w:p>
        </w:tc>
        <w:tc>
          <w:tcPr>
            <w:tcW w:w="1842" w:type="dxa"/>
          </w:tcPr>
          <w:p w14:paraId="06D9B548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Realizado Trimestral</w:t>
            </w:r>
          </w:p>
        </w:tc>
      </w:tr>
      <w:tr w:rsidR="005C4E5F" w:rsidRPr="002C6D2E" w14:paraId="21D2D80F" w14:textId="77777777" w:rsidTr="005C4E5F">
        <w:trPr>
          <w:trHeight w:val="243"/>
        </w:trPr>
        <w:tc>
          <w:tcPr>
            <w:tcW w:w="499" w:type="dxa"/>
            <w:vMerge w:val="restart"/>
            <w:shd w:val="clear" w:color="auto" w:fill="F2F2F2" w:themeFill="background1" w:themeFillShade="F2"/>
            <w:vAlign w:val="center"/>
          </w:tcPr>
          <w:p w14:paraId="0A9ECBF5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98" w:type="dxa"/>
            <w:vMerge w:val="restart"/>
            <w:shd w:val="clear" w:color="auto" w:fill="F2F2F2" w:themeFill="background1" w:themeFillShade="F2"/>
            <w:vAlign w:val="center"/>
          </w:tcPr>
          <w:p w14:paraId="09033B04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(PGTG) Pesquisa de avaliação de conteúdos e interesses a partir da exposição de longa duração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14:paraId="5BFBC718" w14:textId="77777777" w:rsidR="005C4E5F" w:rsidRPr="002C6D2E" w:rsidRDefault="005C4E5F" w:rsidP="008B6C12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Pesquisa realizada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511B7DC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3C77272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159207F3" w14:textId="77777777" w:rsidTr="005C4E5F">
        <w:trPr>
          <w:trHeight w:val="243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30B78946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F2F2F2" w:themeFill="background1" w:themeFillShade="F2"/>
            <w:vAlign w:val="center"/>
          </w:tcPr>
          <w:p w14:paraId="0C1A0365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5D00FFAC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A5D5C5A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AACADA1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1711D0EF" w14:textId="77777777" w:rsidTr="005C4E5F">
        <w:trPr>
          <w:trHeight w:val="243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1E47A7B5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F2F2F2" w:themeFill="background1" w:themeFillShade="F2"/>
            <w:vAlign w:val="center"/>
          </w:tcPr>
          <w:p w14:paraId="3DF98799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28D3BEF1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E50EC88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18EF419" w14:textId="08D4EA5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679FEA78" w14:textId="77777777" w:rsidTr="005C4E5F">
        <w:trPr>
          <w:trHeight w:val="243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21891F51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F2F2F2" w:themeFill="background1" w:themeFillShade="F2"/>
            <w:vAlign w:val="center"/>
          </w:tcPr>
          <w:p w14:paraId="24832CA3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57542442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1FFD6E9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5EE487CD" w14:textId="333EA31D" w:rsidR="005C4E5F" w:rsidRPr="002C6D2E" w:rsidRDefault="00831D7C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11693DC1" w14:textId="77777777" w:rsidTr="005C4E5F">
        <w:trPr>
          <w:trHeight w:val="243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7CF2E66B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F2F2F2" w:themeFill="background1" w:themeFillShade="F2"/>
            <w:vAlign w:val="center"/>
          </w:tcPr>
          <w:p w14:paraId="0D7E8385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4988477A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C2AFC13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81515D4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5C4E5F" w:rsidRPr="002C6D2E" w14:paraId="16BEB65A" w14:textId="77777777" w:rsidTr="002835B7">
        <w:trPr>
          <w:trHeight w:val="243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00BADE9C" w14:textId="77777777" w:rsidR="00763F40" w:rsidRDefault="00763F40" w:rsidP="00831D7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72EDBE" w14:textId="61F14A43" w:rsidR="00831D7C" w:rsidRPr="002C6D2E" w:rsidRDefault="00831D7C" w:rsidP="00831D7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7CC6F558" w14:textId="1D0C7B7B" w:rsidR="005C4E5F" w:rsidRPr="00527DB6" w:rsidRDefault="00527DB6" w:rsidP="00831D7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realização dessa ação foi adiada. </w:t>
            </w:r>
          </w:p>
          <w:p w14:paraId="06FC43B9" w14:textId="1BFABA3A" w:rsidR="00763F40" w:rsidRPr="002C6D2E" w:rsidRDefault="00763F40" w:rsidP="00831D7C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C4E5F" w:rsidRPr="002C6D2E" w14:paraId="319EABE0" w14:textId="77777777" w:rsidTr="005C4E5F">
        <w:trPr>
          <w:trHeight w:val="261"/>
        </w:trPr>
        <w:tc>
          <w:tcPr>
            <w:tcW w:w="499" w:type="dxa"/>
            <w:vMerge w:val="restart"/>
            <w:vAlign w:val="center"/>
          </w:tcPr>
          <w:p w14:paraId="0D72D69B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98" w:type="dxa"/>
            <w:vMerge w:val="restart"/>
            <w:vAlign w:val="center"/>
          </w:tcPr>
          <w:p w14:paraId="099FA259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(PEPC) Seminário sobre Lugares de Memória</w:t>
            </w:r>
          </w:p>
        </w:tc>
        <w:tc>
          <w:tcPr>
            <w:tcW w:w="1560" w:type="dxa"/>
            <w:vMerge w:val="restart"/>
            <w:vAlign w:val="center"/>
          </w:tcPr>
          <w:p w14:paraId="4C23DFFC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Número de seminários</w:t>
            </w:r>
          </w:p>
        </w:tc>
        <w:tc>
          <w:tcPr>
            <w:tcW w:w="2268" w:type="dxa"/>
            <w:vAlign w:val="center"/>
          </w:tcPr>
          <w:p w14:paraId="1754B478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279C24FB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C4E5F" w:rsidRPr="002C6D2E" w14:paraId="4C205117" w14:textId="77777777" w:rsidTr="005C4E5F">
        <w:trPr>
          <w:trHeight w:val="261"/>
        </w:trPr>
        <w:tc>
          <w:tcPr>
            <w:tcW w:w="499" w:type="dxa"/>
            <w:vMerge/>
            <w:vAlign w:val="center"/>
          </w:tcPr>
          <w:p w14:paraId="2F348B6A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14:paraId="0DD52F96" w14:textId="77777777" w:rsidR="005C4E5F" w:rsidRPr="002C6D2E" w:rsidRDefault="005C4E5F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468F4B4F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248E9EC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4242BC81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61318E76" w14:textId="77777777" w:rsidTr="005C4E5F">
        <w:trPr>
          <w:trHeight w:val="261"/>
        </w:trPr>
        <w:tc>
          <w:tcPr>
            <w:tcW w:w="499" w:type="dxa"/>
            <w:vMerge/>
            <w:vAlign w:val="center"/>
          </w:tcPr>
          <w:p w14:paraId="0ED3C3FD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14:paraId="6D127236" w14:textId="77777777" w:rsidR="005C4E5F" w:rsidRPr="002C6D2E" w:rsidRDefault="005C4E5F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77B46F62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02206D9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146DA39A" w14:textId="33EBDDBF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68464DF3" w14:textId="77777777" w:rsidTr="005C4E5F">
        <w:trPr>
          <w:trHeight w:val="261"/>
        </w:trPr>
        <w:tc>
          <w:tcPr>
            <w:tcW w:w="499" w:type="dxa"/>
            <w:vMerge/>
            <w:vAlign w:val="center"/>
          </w:tcPr>
          <w:p w14:paraId="45333902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14:paraId="591ECA08" w14:textId="77777777" w:rsidR="005C4E5F" w:rsidRPr="002C6D2E" w:rsidRDefault="005C4E5F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0D39799D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0FB344E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</w:tcPr>
          <w:p w14:paraId="70127DFB" w14:textId="4F72DF62" w:rsidR="005C4E5F" w:rsidRPr="002C6D2E" w:rsidRDefault="009E2A3A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4BCBB0D9" w14:textId="77777777" w:rsidTr="005C4E5F">
        <w:trPr>
          <w:trHeight w:val="261"/>
        </w:trPr>
        <w:tc>
          <w:tcPr>
            <w:tcW w:w="499" w:type="dxa"/>
            <w:vMerge/>
            <w:vAlign w:val="center"/>
          </w:tcPr>
          <w:p w14:paraId="6C2958EA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14:paraId="0944E998" w14:textId="77777777" w:rsidR="005C4E5F" w:rsidRPr="002C6D2E" w:rsidRDefault="005C4E5F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3C224F1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A0FF849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1842" w:type="dxa"/>
          </w:tcPr>
          <w:p w14:paraId="11B4CDFB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5C4E5F" w:rsidRPr="002C6D2E" w14:paraId="17F66DDE" w14:textId="77777777" w:rsidTr="002835B7">
        <w:trPr>
          <w:trHeight w:val="261"/>
        </w:trPr>
        <w:tc>
          <w:tcPr>
            <w:tcW w:w="9067" w:type="dxa"/>
            <w:gridSpan w:val="5"/>
            <w:vAlign w:val="center"/>
          </w:tcPr>
          <w:p w14:paraId="3F019D98" w14:textId="77777777" w:rsidR="00854AD0" w:rsidRDefault="00854AD0" w:rsidP="00C07CF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174820" w14:textId="4ABFE6AF" w:rsidR="00831D7C" w:rsidRPr="002C6D2E" w:rsidRDefault="00831D7C" w:rsidP="00C07CF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bCs/>
                <w:sz w:val="20"/>
                <w:szCs w:val="20"/>
              </w:rPr>
              <w:t>Justificativa/Observações</w:t>
            </w:r>
          </w:p>
          <w:p w14:paraId="31105E70" w14:textId="77777777" w:rsidR="00C07CF1" w:rsidRPr="002C6D2E" w:rsidRDefault="00C07CF1" w:rsidP="00C07C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Desde 2009 o Memorial da Resistência de São Paulo é membro da Coalizão Internacional de Sítios de Consciência a partir de sua rede regional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Reslac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– Rede de Sítios de Memória Latino-americanos e Caribenhos. Formada por 40 instituições de 12 países, essa rede trabalha para promover as memórias coletivas sobre as graves violações aos direitos humanos cometidas nesta região em seu passado recente. O Brasil é representado nesta rede por outros três membros: Casa do Povo, Museu da Imigração e Núcleo Memória.</w:t>
            </w:r>
          </w:p>
          <w:p w14:paraId="5C03CEE5" w14:textId="77777777" w:rsidR="00C07CF1" w:rsidRPr="002C6D2E" w:rsidRDefault="00C07CF1" w:rsidP="00C07C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Inspirada nas ações da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Reslac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>, os membros brasileiros vêm, desde 2018, debatendo a possibilidade de construção da Rede Brasileira de Lugares de Memória (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Rebralume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). A iniciativa de criar-se a Rede Brasileira se insere no contexto do fortalecimento de uma cultura de respeito aos Direitos Humanos como resultado de reflexões e tomada de consciência coletiva sobre os fatos e lugares que simbolizaram períodos traumáticos da História do país. Trata-se da consolidação de diversas iniciativas que podem ser lugares históricos, museus, memoriais, centros de pesquisas, arquivos, todas elas vinculadas pelos interesses comuns de defesa dos Direitos Humanos. </w:t>
            </w:r>
          </w:p>
          <w:p w14:paraId="192509BA" w14:textId="77777777" w:rsidR="00C07CF1" w:rsidRPr="002C6D2E" w:rsidRDefault="00C07CF1" w:rsidP="00C07C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Reunindo, além do Memorial da Resistência, Casa do Povo, Museu da Imigração e Núcleo Memória, o encontro, realizado em formato de seminário, contou com a participação de outros lugares de memória do país: Comitê Popular de Santos Memória, Verdade e Justiça; Movimento Ocupa DOPS no Rio de Janeiro/RJ; Centro de Memória do Sul-Fluminense (CEMESF) em Volta Redonda/RJ; representantes da Casa da Morte de Petrópolis/RJ; Casa Memória Frei Tito de Fortaleza/CE e o Memorial das Ligas e Lutas Camponesas localizado em Sapé/PB. </w:t>
            </w:r>
          </w:p>
          <w:p w14:paraId="3CF2D294" w14:textId="77777777" w:rsidR="00C07CF1" w:rsidRPr="002C6D2E" w:rsidRDefault="00C07CF1" w:rsidP="00C07C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lastRenderedPageBreak/>
              <w:t>Desta forma, ainda que o seminário tenha tido sua realização prevista para o 4º Trimestre, ele foi realizado entre os dias 21 e 23 de fevereiro de 2019, na cidade de São Paulo com o objetivo principal de promover o encontro, intercâmbio e fortalecimento dos sítios de memória no país.</w:t>
            </w:r>
          </w:p>
          <w:p w14:paraId="655C109E" w14:textId="568CF07B" w:rsidR="005C4E5F" w:rsidRPr="002C6D2E" w:rsidRDefault="005C4E5F" w:rsidP="00C07CF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E5F" w:rsidRPr="002C6D2E" w14:paraId="1B42514B" w14:textId="77777777" w:rsidTr="005C4E5F">
        <w:trPr>
          <w:trHeight w:val="261"/>
        </w:trPr>
        <w:tc>
          <w:tcPr>
            <w:tcW w:w="499" w:type="dxa"/>
            <w:vMerge w:val="restart"/>
            <w:shd w:val="clear" w:color="auto" w:fill="F2F2F2" w:themeFill="background1" w:themeFillShade="F2"/>
            <w:vAlign w:val="center"/>
          </w:tcPr>
          <w:p w14:paraId="604C503E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898" w:type="dxa"/>
            <w:vMerge w:val="restart"/>
            <w:shd w:val="clear" w:color="auto" w:fill="F2F2F2" w:themeFill="background1" w:themeFillShade="F2"/>
            <w:vAlign w:val="center"/>
          </w:tcPr>
          <w:p w14:paraId="6AAF4B70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C42">
              <w:rPr>
                <w:rFonts w:ascii="Arial" w:hAnsi="Arial" w:cs="Arial"/>
                <w:sz w:val="20"/>
                <w:szCs w:val="20"/>
              </w:rPr>
              <w:t>(PEPC) Curso de média duração sobre os temas do MRSP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14:paraId="61EDFD9F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Número de cursos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227B939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8F967DE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16BB3E4F" w14:textId="77777777" w:rsidTr="005C4E5F">
        <w:trPr>
          <w:trHeight w:val="261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5A355D32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F2F2F2" w:themeFill="background1" w:themeFillShade="F2"/>
            <w:vAlign w:val="center"/>
          </w:tcPr>
          <w:p w14:paraId="4C4534C9" w14:textId="77777777" w:rsidR="005C4E5F" w:rsidRPr="002C6D2E" w:rsidRDefault="005C4E5F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1606D2E5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ED566CC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BD55E26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7640EAC3" w14:textId="77777777" w:rsidTr="005C4E5F">
        <w:trPr>
          <w:trHeight w:val="261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285219FE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F2F2F2" w:themeFill="background1" w:themeFillShade="F2"/>
            <w:vAlign w:val="center"/>
          </w:tcPr>
          <w:p w14:paraId="70BBEF13" w14:textId="77777777" w:rsidR="005C4E5F" w:rsidRPr="002C6D2E" w:rsidRDefault="005C4E5F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74CFA8E1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D8EBF0A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843D3D9" w14:textId="04F08075" w:rsidR="005C4E5F" w:rsidRPr="002C6D2E" w:rsidRDefault="009E2A3A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0D21A756" w14:textId="77777777" w:rsidTr="005C4E5F">
        <w:trPr>
          <w:trHeight w:val="261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337B314D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F2F2F2" w:themeFill="background1" w:themeFillShade="F2"/>
            <w:vAlign w:val="center"/>
          </w:tcPr>
          <w:p w14:paraId="181F378F" w14:textId="77777777" w:rsidR="005C4E5F" w:rsidRPr="002C6D2E" w:rsidRDefault="005C4E5F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00A32199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D4CAA59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512FE1E9" w14:textId="197CB16B" w:rsidR="005C4E5F" w:rsidRPr="002C6D2E" w:rsidRDefault="009E2A3A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23364AB3" w14:textId="77777777" w:rsidTr="005C4E5F">
        <w:trPr>
          <w:trHeight w:val="261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5F1D489C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F2F2F2" w:themeFill="background1" w:themeFillShade="F2"/>
            <w:vAlign w:val="center"/>
          </w:tcPr>
          <w:p w14:paraId="0177759F" w14:textId="77777777" w:rsidR="005C4E5F" w:rsidRPr="002C6D2E" w:rsidRDefault="005C4E5F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5EE80C48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72C16DA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1756F54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5C4E5F" w:rsidRPr="002C6D2E" w14:paraId="79778DEB" w14:textId="77777777" w:rsidTr="002835B7">
        <w:trPr>
          <w:trHeight w:val="261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47B6BFDE" w14:textId="77777777" w:rsidR="00EA2D53" w:rsidRDefault="00EA2D53" w:rsidP="009E2A3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B67E0D" w14:textId="0AF72E45" w:rsidR="009E2A3A" w:rsidRPr="002C6D2E" w:rsidRDefault="009E2A3A" w:rsidP="009E2A3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0EB39FFF" w14:textId="072026AA" w:rsidR="005C4E5F" w:rsidRDefault="00743C42" w:rsidP="009E2A3A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743C42">
              <w:rPr>
                <w:rFonts w:ascii="Arial" w:hAnsi="Arial" w:cs="Arial"/>
                <w:bCs/>
                <w:sz w:val="20"/>
                <w:szCs w:val="20"/>
              </w:rPr>
              <w:t xml:space="preserve">Foi realizado o curso “A classe trabalhadora em movimento: "reformas" da ditadura no Brasil (1964-1985)", no dia 3 de março, em parceria com o Instituto Bixiga, que foi computado na meta pactuada de nº 15. A ideia era fazer mais uma edição desse curso, como meta condicionada, que não pode ser viabilizada.    </w:t>
            </w:r>
          </w:p>
          <w:p w14:paraId="621C79BF" w14:textId="48EB8755" w:rsidR="00EA2D53" w:rsidRPr="002C6D2E" w:rsidRDefault="00EA2D53" w:rsidP="009E2A3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4E5F" w:rsidRPr="002C6D2E" w14:paraId="7CA09709" w14:textId="77777777" w:rsidTr="005C4E5F">
        <w:trPr>
          <w:trHeight w:val="138"/>
        </w:trPr>
        <w:tc>
          <w:tcPr>
            <w:tcW w:w="499" w:type="dxa"/>
            <w:vMerge w:val="restart"/>
            <w:vAlign w:val="center"/>
          </w:tcPr>
          <w:p w14:paraId="74DC6D72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98" w:type="dxa"/>
            <w:vMerge w:val="restart"/>
            <w:vAlign w:val="center"/>
          </w:tcPr>
          <w:p w14:paraId="475FA600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(PEPC) Exposição temporária</w:t>
            </w:r>
          </w:p>
        </w:tc>
        <w:tc>
          <w:tcPr>
            <w:tcW w:w="1560" w:type="dxa"/>
            <w:vMerge w:val="restart"/>
            <w:vAlign w:val="center"/>
          </w:tcPr>
          <w:p w14:paraId="3B7023F1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Número de exposições</w:t>
            </w:r>
          </w:p>
        </w:tc>
        <w:tc>
          <w:tcPr>
            <w:tcW w:w="2268" w:type="dxa"/>
            <w:vAlign w:val="center"/>
          </w:tcPr>
          <w:p w14:paraId="581FBB80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54690D5E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66B785A1" w14:textId="77777777" w:rsidTr="005C4E5F">
        <w:trPr>
          <w:trHeight w:val="138"/>
        </w:trPr>
        <w:tc>
          <w:tcPr>
            <w:tcW w:w="499" w:type="dxa"/>
            <w:vMerge/>
            <w:vAlign w:val="center"/>
          </w:tcPr>
          <w:p w14:paraId="37CF23EA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14:paraId="20A1945D" w14:textId="77777777" w:rsidR="005C4E5F" w:rsidRPr="002C6D2E" w:rsidRDefault="005C4E5F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71C56AC8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D9E60EF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7FF98869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70581A6C" w14:textId="77777777" w:rsidTr="005C4E5F">
        <w:trPr>
          <w:trHeight w:val="138"/>
        </w:trPr>
        <w:tc>
          <w:tcPr>
            <w:tcW w:w="499" w:type="dxa"/>
            <w:vMerge/>
            <w:vAlign w:val="center"/>
          </w:tcPr>
          <w:p w14:paraId="298E5AD7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14:paraId="553FAC6B" w14:textId="77777777" w:rsidR="005C4E5F" w:rsidRPr="002C6D2E" w:rsidRDefault="005C4E5F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06C65533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1BF2E38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1E5CBFA9" w14:textId="309C7771" w:rsidR="005C4E5F" w:rsidRPr="002C6D2E" w:rsidRDefault="009E2A3A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C4E5F" w:rsidRPr="002C6D2E" w14:paraId="38699B24" w14:textId="77777777" w:rsidTr="005C4E5F">
        <w:trPr>
          <w:trHeight w:val="138"/>
        </w:trPr>
        <w:tc>
          <w:tcPr>
            <w:tcW w:w="499" w:type="dxa"/>
            <w:vMerge/>
            <w:vAlign w:val="center"/>
          </w:tcPr>
          <w:p w14:paraId="7EFA92AC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14:paraId="6DD9D0FC" w14:textId="77777777" w:rsidR="005C4E5F" w:rsidRPr="002C6D2E" w:rsidRDefault="005C4E5F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5833412A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157DE92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</w:tcPr>
          <w:p w14:paraId="6302599C" w14:textId="7D9EE88A" w:rsidR="005C4E5F" w:rsidRPr="002C6D2E" w:rsidRDefault="009E2A3A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44EFC06D" w14:textId="77777777" w:rsidTr="005C4E5F">
        <w:trPr>
          <w:trHeight w:val="138"/>
        </w:trPr>
        <w:tc>
          <w:tcPr>
            <w:tcW w:w="499" w:type="dxa"/>
            <w:vMerge/>
            <w:vAlign w:val="center"/>
          </w:tcPr>
          <w:p w14:paraId="46718454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14:paraId="0BEE529A" w14:textId="77777777" w:rsidR="005C4E5F" w:rsidRPr="002C6D2E" w:rsidRDefault="005C4E5F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50E38761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3CD7F3C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1842" w:type="dxa"/>
          </w:tcPr>
          <w:p w14:paraId="3D970953" w14:textId="7E44F4DE" w:rsidR="005C4E5F" w:rsidRPr="002C6D2E" w:rsidRDefault="009E2A3A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5C4E5F" w:rsidRPr="002C6D2E" w14:paraId="3C763694" w14:textId="77777777" w:rsidTr="002835B7">
        <w:trPr>
          <w:trHeight w:val="138"/>
        </w:trPr>
        <w:tc>
          <w:tcPr>
            <w:tcW w:w="9067" w:type="dxa"/>
            <w:gridSpan w:val="5"/>
            <w:vAlign w:val="center"/>
          </w:tcPr>
          <w:p w14:paraId="5737DADB" w14:textId="77777777" w:rsidR="00EA2D53" w:rsidRDefault="00EA2D53" w:rsidP="00831D7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8A188D" w14:textId="1C0DC47E" w:rsidR="00831D7C" w:rsidRPr="002C6D2E" w:rsidRDefault="00831D7C" w:rsidP="00831D7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340AB510" w14:textId="77777777" w:rsidR="009E2A3A" w:rsidRPr="002C6D2E" w:rsidRDefault="009E2A3A" w:rsidP="009E2A3A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Exposição “Meta Arquivo 1964-1985: Espaço de escuta e leitura de histórias da ditadura no Brasil” (parceria do Memorial da Resistência com o Sesc São Paulo)</w:t>
            </w:r>
          </w:p>
          <w:p w14:paraId="19D0E920" w14:textId="77777777" w:rsidR="009E2A3A" w:rsidRPr="002C6D2E" w:rsidRDefault="009E2A3A" w:rsidP="009E2A3A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Local: Sesc Belenzinho</w:t>
            </w:r>
          </w:p>
          <w:p w14:paraId="7E8C40F2" w14:textId="77777777" w:rsidR="009E2A3A" w:rsidRPr="002C6D2E" w:rsidRDefault="009E2A3A" w:rsidP="009E2A3A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Data: 23 de agosto a 24 de novembro de 2019</w:t>
            </w:r>
          </w:p>
          <w:p w14:paraId="29FF268A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4E5F" w:rsidRPr="002C6D2E" w14:paraId="52777556" w14:textId="77777777" w:rsidTr="005C4E5F">
        <w:trPr>
          <w:trHeight w:val="138"/>
        </w:trPr>
        <w:tc>
          <w:tcPr>
            <w:tcW w:w="499" w:type="dxa"/>
            <w:vMerge w:val="restart"/>
            <w:shd w:val="clear" w:color="auto" w:fill="F2F2F2" w:themeFill="background1" w:themeFillShade="F2"/>
            <w:vAlign w:val="center"/>
          </w:tcPr>
          <w:p w14:paraId="3CB5E087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98" w:type="dxa"/>
            <w:vMerge w:val="restart"/>
            <w:shd w:val="clear" w:color="auto" w:fill="F2F2F2" w:themeFill="background1" w:themeFillShade="F2"/>
            <w:vAlign w:val="center"/>
          </w:tcPr>
          <w:p w14:paraId="28736719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(PEPC) Exposição virtual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14:paraId="6E46EB91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Número de exposições virtuais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1C81070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32B6EC7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03E57543" w14:textId="77777777" w:rsidTr="005C4E5F">
        <w:trPr>
          <w:trHeight w:val="138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4BDD4619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F2F2F2" w:themeFill="background1" w:themeFillShade="F2"/>
            <w:vAlign w:val="center"/>
          </w:tcPr>
          <w:p w14:paraId="02D70F78" w14:textId="77777777" w:rsidR="005C4E5F" w:rsidRPr="002C6D2E" w:rsidRDefault="005C4E5F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0F790EAB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2345FB6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E488C55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105326CF" w14:textId="77777777" w:rsidTr="005C4E5F">
        <w:trPr>
          <w:trHeight w:val="138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14D03527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F2F2F2" w:themeFill="background1" w:themeFillShade="F2"/>
            <w:vAlign w:val="center"/>
          </w:tcPr>
          <w:p w14:paraId="1293DA49" w14:textId="77777777" w:rsidR="005C4E5F" w:rsidRPr="002C6D2E" w:rsidRDefault="005C4E5F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4D29D013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8205386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B3127B9" w14:textId="504A8508" w:rsidR="005C4E5F" w:rsidRPr="002C6D2E" w:rsidRDefault="009E2A3A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2C069311" w14:textId="77777777" w:rsidTr="005C4E5F">
        <w:trPr>
          <w:trHeight w:val="138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61049057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F2F2F2" w:themeFill="background1" w:themeFillShade="F2"/>
            <w:vAlign w:val="center"/>
          </w:tcPr>
          <w:p w14:paraId="07223BD7" w14:textId="77777777" w:rsidR="005C4E5F" w:rsidRPr="002C6D2E" w:rsidRDefault="005C4E5F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475E5F9A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A866F24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2626389" w14:textId="55DE592C" w:rsidR="005C4E5F" w:rsidRPr="002C6D2E" w:rsidRDefault="009E2A3A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08EE329B" w14:textId="77777777" w:rsidTr="005C4E5F">
        <w:trPr>
          <w:trHeight w:val="138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1344BFD5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F2F2F2" w:themeFill="background1" w:themeFillShade="F2"/>
            <w:vAlign w:val="center"/>
          </w:tcPr>
          <w:p w14:paraId="4F7FFAE3" w14:textId="77777777" w:rsidR="005C4E5F" w:rsidRPr="002C6D2E" w:rsidRDefault="005C4E5F" w:rsidP="008B6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7BC8AC41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C8538FD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DE83A04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5C4E5F" w:rsidRPr="002C6D2E" w14:paraId="4D5B2ED2" w14:textId="77777777" w:rsidTr="002835B7">
        <w:trPr>
          <w:trHeight w:val="138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0E1613CC" w14:textId="77777777" w:rsidR="004B247D" w:rsidRDefault="004B247D" w:rsidP="00831D7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DC9BDA" w14:textId="132BB045" w:rsidR="00831D7C" w:rsidRPr="002C6D2E" w:rsidRDefault="00831D7C" w:rsidP="00831D7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6E754829" w14:textId="58BBE69F" w:rsidR="005C4E5F" w:rsidRDefault="00527DB6" w:rsidP="009E2A3A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 realização dessa meta dependia da reestruturação do site do Memorial, que não ocorreu.</w:t>
            </w:r>
          </w:p>
          <w:p w14:paraId="42518B56" w14:textId="00022C97" w:rsidR="004B247D" w:rsidRPr="002C6D2E" w:rsidRDefault="004B247D" w:rsidP="009E2A3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4E5F" w:rsidRPr="002C6D2E" w14:paraId="672BEB69" w14:textId="77777777" w:rsidTr="005C4E5F">
        <w:trPr>
          <w:trHeight w:val="243"/>
        </w:trPr>
        <w:tc>
          <w:tcPr>
            <w:tcW w:w="499" w:type="dxa"/>
            <w:vMerge w:val="restart"/>
            <w:vAlign w:val="center"/>
          </w:tcPr>
          <w:p w14:paraId="35181803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98" w:type="dxa"/>
            <w:vMerge w:val="restart"/>
            <w:vAlign w:val="center"/>
          </w:tcPr>
          <w:p w14:paraId="785DEB4D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(PE) Curso Intensivo de Educação em Direitos Humanos</w:t>
            </w:r>
          </w:p>
        </w:tc>
        <w:tc>
          <w:tcPr>
            <w:tcW w:w="1560" w:type="dxa"/>
            <w:vMerge w:val="restart"/>
            <w:vAlign w:val="center"/>
          </w:tcPr>
          <w:p w14:paraId="4618DC5D" w14:textId="77777777" w:rsidR="005C4E5F" w:rsidRPr="002C6D2E" w:rsidRDefault="005C4E5F" w:rsidP="008B6C12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Curso realizado</w:t>
            </w:r>
          </w:p>
        </w:tc>
        <w:tc>
          <w:tcPr>
            <w:tcW w:w="2268" w:type="dxa"/>
            <w:vAlign w:val="center"/>
          </w:tcPr>
          <w:p w14:paraId="42CAAB22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74141EE6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3308B3F9" w14:textId="77777777" w:rsidTr="005C4E5F">
        <w:trPr>
          <w:trHeight w:val="243"/>
        </w:trPr>
        <w:tc>
          <w:tcPr>
            <w:tcW w:w="499" w:type="dxa"/>
            <w:vMerge/>
            <w:vAlign w:val="center"/>
          </w:tcPr>
          <w:p w14:paraId="1AF30E89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14:paraId="79816D1E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7543FF72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CABB9D1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73045513" w14:textId="6DAD54D3" w:rsidR="005C4E5F" w:rsidRPr="002C6D2E" w:rsidRDefault="00F9793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17F887B8" w14:textId="77777777" w:rsidTr="005C4E5F">
        <w:trPr>
          <w:trHeight w:val="243"/>
        </w:trPr>
        <w:tc>
          <w:tcPr>
            <w:tcW w:w="499" w:type="dxa"/>
            <w:vMerge/>
            <w:vAlign w:val="center"/>
          </w:tcPr>
          <w:p w14:paraId="6FED1F89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14:paraId="76DFC0EE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00F9558A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85331F9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</w:tcPr>
          <w:p w14:paraId="2AB1090F" w14:textId="57A4B7E4" w:rsidR="005C4E5F" w:rsidRPr="002C6D2E" w:rsidRDefault="00F9793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C4E5F" w:rsidRPr="002C6D2E" w14:paraId="7C4B0E86" w14:textId="77777777" w:rsidTr="005C4E5F">
        <w:trPr>
          <w:trHeight w:val="243"/>
        </w:trPr>
        <w:tc>
          <w:tcPr>
            <w:tcW w:w="499" w:type="dxa"/>
            <w:vMerge/>
            <w:vAlign w:val="center"/>
          </w:tcPr>
          <w:p w14:paraId="347B634E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14:paraId="7C9D696B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DE23604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A3F12F1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50C67912" w14:textId="17DF9AC4" w:rsidR="005C4E5F" w:rsidRPr="002C6D2E" w:rsidRDefault="009E2A3A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16437CA5" w14:textId="77777777" w:rsidTr="005C4E5F">
        <w:trPr>
          <w:trHeight w:val="243"/>
        </w:trPr>
        <w:tc>
          <w:tcPr>
            <w:tcW w:w="499" w:type="dxa"/>
            <w:vMerge/>
            <w:vAlign w:val="center"/>
          </w:tcPr>
          <w:p w14:paraId="66791C0B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14:paraId="4F35CB74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5DCB0BD6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19203C2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1842" w:type="dxa"/>
          </w:tcPr>
          <w:p w14:paraId="69A6FC58" w14:textId="7570C9EF" w:rsidR="005C4E5F" w:rsidRPr="002C6D2E" w:rsidRDefault="009E2A3A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5C4E5F" w:rsidRPr="002C6D2E" w14:paraId="533F7D64" w14:textId="77777777" w:rsidTr="002835B7">
        <w:trPr>
          <w:trHeight w:val="243"/>
        </w:trPr>
        <w:tc>
          <w:tcPr>
            <w:tcW w:w="9067" w:type="dxa"/>
            <w:gridSpan w:val="5"/>
            <w:vAlign w:val="center"/>
          </w:tcPr>
          <w:p w14:paraId="50AF5864" w14:textId="77777777" w:rsidR="004B247D" w:rsidRDefault="004B247D" w:rsidP="00E85C3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53DE8A" w14:textId="245E4CA7" w:rsidR="00831D7C" w:rsidRPr="002C6D2E" w:rsidRDefault="00831D7C" w:rsidP="00E85C3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7C9E0387" w14:textId="30C3B1BF" w:rsidR="00E85C33" w:rsidRPr="002C6D2E" w:rsidRDefault="00E85C33" w:rsidP="00E85C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Cs/>
                <w:sz w:val="20"/>
                <w:szCs w:val="20"/>
              </w:rPr>
              <w:t>Período: 1 a 5</w:t>
            </w:r>
            <w:r w:rsidRPr="002C6D2E">
              <w:rPr>
                <w:rFonts w:ascii="Arial" w:hAnsi="Arial" w:cs="Arial"/>
                <w:sz w:val="20"/>
                <w:szCs w:val="20"/>
              </w:rPr>
              <w:t xml:space="preserve"> de julho de 2019</w:t>
            </w:r>
          </w:p>
          <w:p w14:paraId="54FA4B0D" w14:textId="77777777" w:rsidR="00E85C33" w:rsidRPr="002C6D2E" w:rsidRDefault="00E85C33" w:rsidP="00E85C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Público total: 412 participantes</w:t>
            </w:r>
          </w:p>
          <w:p w14:paraId="1C6E79CB" w14:textId="092571DB" w:rsidR="00E85C33" w:rsidRPr="002C6D2E" w:rsidRDefault="00E85C33" w:rsidP="00E85C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O curso realizado com recursos da lei Federal de Incentivo à Cultura é oferecido em nível nacional, e está estruturado numa proposta teórico-prática organizada em três eixos orientadores – saber curricular, saber pedagógico, saber experiencial da formação docente em Direitos Humanos. Tem como objetivo propiciar a aquisição e o aprimoramento de conceitos, propostas e metodologias próprias da Educação em Direitos Humanos, considerando que os educadores ocupam um papel social central nos processos educativos ao atuarem como condutores, facilitadores e multiplicadores por excelência. </w:t>
            </w:r>
          </w:p>
          <w:p w14:paraId="0A0C9924" w14:textId="7C8D91F5" w:rsidR="00E85C33" w:rsidRPr="002C6D2E" w:rsidRDefault="00E85C33" w:rsidP="00E85C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A estrutura metodológica do curso se dá por meio de aulas teóricas e mesas redondas, discussões em Grupos de Trabalho temáticos e oficinas de projetos educativos, de forma a propiciar a troca de experiências, a reflexão crítica e a elaboração de projetos educativos de acordo com o contexto sociocultural das respectivas comunidades dos participantes.</w:t>
            </w:r>
          </w:p>
          <w:p w14:paraId="5E256C10" w14:textId="2109029B" w:rsidR="00E85C33" w:rsidRPr="002C6D2E" w:rsidRDefault="00E85C33" w:rsidP="00E85C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O relatório detalhado segue no CD junto desse relatório.</w:t>
            </w:r>
          </w:p>
          <w:p w14:paraId="5D59A5EE" w14:textId="11C6DF5B" w:rsidR="00E85C33" w:rsidRPr="002C6D2E" w:rsidRDefault="00E85C33" w:rsidP="00E85C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4E5F" w:rsidRPr="002C6D2E" w14:paraId="1204C32B" w14:textId="77777777" w:rsidTr="005C4E5F">
        <w:trPr>
          <w:trHeight w:val="243"/>
        </w:trPr>
        <w:tc>
          <w:tcPr>
            <w:tcW w:w="499" w:type="dxa"/>
            <w:vMerge w:val="restart"/>
            <w:shd w:val="clear" w:color="auto" w:fill="F2F2F2" w:themeFill="background1" w:themeFillShade="F2"/>
            <w:vAlign w:val="center"/>
          </w:tcPr>
          <w:p w14:paraId="36117153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898" w:type="dxa"/>
            <w:vMerge w:val="restart"/>
            <w:shd w:val="clear" w:color="auto" w:fill="F2F2F2" w:themeFill="background1" w:themeFillShade="F2"/>
            <w:vAlign w:val="center"/>
          </w:tcPr>
          <w:p w14:paraId="56355D82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(PE) Vídeo guia em Libras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14:paraId="585134B1" w14:textId="77777777" w:rsidR="005C4E5F" w:rsidRPr="002C6D2E" w:rsidRDefault="005C4E5F" w:rsidP="008B6C12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Vídeo realizado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E5F5CCB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B77A033" w14:textId="77777777" w:rsidR="005C4E5F" w:rsidRPr="002C6D2E" w:rsidRDefault="005C4E5F" w:rsidP="00DF486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76279082" w14:textId="77777777" w:rsidTr="005C4E5F">
        <w:trPr>
          <w:trHeight w:val="243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5BBFF43A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F2F2F2" w:themeFill="background1" w:themeFillShade="F2"/>
            <w:vAlign w:val="center"/>
          </w:tcPr>
          <w:p w14:paraId="6E094A55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757582FB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82ECACC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626D86F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1729DE8C" w14:textId="77777777" w:rsidTr="005C4E5F">
        <w:trPr>
          <w:trHeight w:val="243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66DFB579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F2F2F2" w:themeFill="background1" w:themeFillShade="F2"/>
            <w:vAlign w:val="center"/>
          </w:tcPr>
          <w:p w14:paraId="2F41D2AD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0B3C0A06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9592D1F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D24C6CC" w14:textId="35CF06D3" w:rsidR="005C4E5F" w:rsidRPr="002C6D2E" w:rsidRDefault="0075164A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44B3C78D" w14:textId="77777777" w:rsidTr="005C4E5F">
        <w:trPr>
          <w:trHeight w:val="243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3C4B6545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F2F2F2" w:themeFill="background1" w:themeFillShade="F2"/>
            <w:vAlign w:val="center"/>
          </w:tcPr>
          <w:p w14:paraId="3378DBB0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3E90BDB0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1C9DF1B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880E44D" w14:textId="624597E1" w:rsidR="005C4E5F" w:rsidRPr="002C6D2E" w:rsidRDefault="0075164A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71082A3B" w14:textId="77777777" w:rsidTr="005C4E5F">
        <w:trPr>
          <w:trHeight w:val="243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3FFB4B15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F2F2F2" w:themeFill="background1" w:themeFillShade="F2"/>
            <w:vAlign w:val="center"/>
          </w:tcPr>
          <w:p w14:paraId="267C3CD2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0736161D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0FB1780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BC14F7B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5C4E5F" w:rsidRPr="002C6D2E" w14:paraId="29239622" w14:textId="77777777" w:rsidTr="002835B7">
        <w:trPr>
          <w:trHeight w:val="243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0CF3E9A6" w14:textId="77777777" w:rsidR="004B247D" w:rsidRDefault="004B247D" w:rsidP="00831D7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8D54C9" w14:textId="71DED73B" w:rsidR="00831D7C" w:rsidRPr="002C6D2E" w:rsidRDefault="00831D7C" w:rsidP="00831D7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2CCBED48" w14:textId="197B95E8" w:rsidR="004B247D" w:rsidRDefault="00527DB6" w:rsidP="00C07CF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Ação não foi </w:t>
            </w:r>
            <w:r w:rsidRPr="00527DB6">
              <w:rPr>
                <w:rFonts w:ascii="Arial" w:hAnsi="Arial" w:cs="Arial"/>
                <w:sz w:val="20"/>
                <w:szCs w:val="20"/>
              </w:rPr>
              <w:t>realizada em função de outras demandas na área de acessibilidade</w:t>
            </w:r>
            <w:r w:rsidR="008518BF">
              <w:rPr>
                <w:rFonts w:ascii="Arial" w:hAnsi="Arial" w:cs="Arial"/>
                <w:sz w:val="20"/>
                <w:szCs w:val="20"/>
              </w:rPr>
              <w:t>, como por exemplo o incremento do atendimento educativo gerado por novas parcerias</w:t>
            </w:r>
            <w:r w:rsidRPr="00527DB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F38AE0" w14:textId="358790D4" w:rsidR="00527DB6" w:rsidRPr="002C6D2E" w:rsidRDefault="00527DB6" w:rsidP="00C07CF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4E5F" w:rsidRPr="002C6D2E" w14:paraId="400D8119" w14:textId="77777777" w:rsidTr="005C4E5F">
        <w:trPr>
          <w:trHeight w:val="243"/>
        </w:trPr>
        <w:tc>
          <w:tcPr>
            <w:tcW w:w="499" w:type="dxa"/>
            <w:vMerge w:val="restart"/>
            <w:vAlign w:val="center"/>
          </w:tcPr>
          <w:p w14:paraId="6148FE6F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98" w:type="dxa"/>
            <w:vMerge w:val="restart"/>
            <w:vAlign w:val="center"/>
          </w:tcPr>
          <w:p w14:paraId="4855E2D5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(PE) Material de apoio à visita ao antigo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DOI-Codi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14:paraId="21EBDE8C" w14:textId="77777777" w:rsidR="005C4E5F" w:rsidRPr="002C6D2E" w:rsidRDefault="005C4E5F" w:rsidP="008B6C12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Material publicado</w:t>
            </w:r>
          </w:p>
        </w:tc>
        <w:tc>
          <w:tcPr>
            <w:tcW w:w="2268" w:type="dxa"/>
            <w:vAlign w:val="center"/>
          </w:tcPr>
          <w:p w14:paraId="70C55A2D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5E216ED3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6B55A296" w14:textId="77777777" w:rsidTr="005C4E5F">
        <w:trPr>
          <w:trHeight w:val="243"/>
        </w:trPr>
        <w:tc>
          <w:tcPr>
            <w:tcW w:w="499" w:type="dxa"/>
            <w:vMerge/>
            <w:vAlign w:val="center"/>
          </w:tcPr>
          <w:p w14:paraId="611E61B0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14:paraId="65969352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5C9EB0B1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EED5276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</w:tcPr>
          <w:p w14:paraId="018162BF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67703767" w14:textId="77777777" w:rsidTr="005C4E5F">
        <w:trPr>
          <w:trHeight w:val="243"/>
        </w:trPr>
        <w:tc>
          <w:tcPr>
            <w:tcW w:w="499" w:type="dxa"/>
            <w:vMerge/>
            <w:vAlign w:val="center"/>
          </w:tcPr>
          <w:p w14:paraId="4F4B57FE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14:paraId="187B7CB9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546C89B1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2EB25E3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72196674" w14:textId="63495996" w:rsidR="005C4E5F" w:rsidRPr="002C6D2E" w:rsidRDefault="00BB7759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3FC7D996" w14:textId="77777777" w:rsidTr="005C4E5F">
        <w:trPr>
          <w:trHeight w:val="243"/>
        </w:trPr>
        <w:tc>
          <w:tcPr>
            <w:tcW w:w="499" w:type="dxa"/>
            <w:vMerge/>
            <w:vAlign w:val="center"/>
          </w:tcPr>
          <w:p w14:paraId="570A66A6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14:paraId="4510CE4A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0C6BA83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2EDEDF5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0CCEBCF4" w14:textId="0FFEB2A0" w:rsidR="005C4E5F" w:rsidRPr="002C6D2E" w:rsidRDefault="00BB7759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2F59DF1D" w14:textId="77777777" w:rsidTr="005C4E5F">
        <w:trPr>
          <w:trHeight w:val="243"/>
        </w:trPr>
        <w:tc>
          <w:tcPr>
            <w:tcW w:w="499" w:type="dxa"/>
            <w:vMerge/>
            <w:vAlign w:val="center"/>
          </w:tcPr>
          <w:p w14:paraId="70F33086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14:paraId="3C996723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64167744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CEA4577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1842" w:type="dxa"/>
          </w:tcPr>
          <w:p w14:paraId="5277D74C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5C4E5F" w:rsidRPr="002C6D2E" w14:paraId="4B9AAFD7" w14:textId="77777777" w:rsidTr="002835B7">
        <w:trPr>
          <w:trHeight w:val="243"/>
        </w:trPr>
        <w:tc>
          <w:tcPr>
            <w:tcW w:w="9067" w:type="dxa"/>
            <w:gridSpan w:val="5"/>
            <w:vAlign w:val="center"/>
          </w:tcPr>
          <w:p w14:paraId="7EFA7822" w14:textId="2FE456B2" w:rsidR="00831D7C" w:rsidRPr="002C6D2E" w:rsidRDefault="00831D7C" w:rsidP="00831D7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05F3F4BB" w14:textId="60613266" w:rsidR="004B247D" w:rsidRDefault="008518BF" w:rsidP="00C07CF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18BF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 xml:space="preserve">edifício </w:t>
            </w:r>
            <w:r w:rsidRPr="008518BF">
              <w:rPr>
                <w:rFonts w:ascii="Arial" w:hAnsi="Arial" w:cs="Arial"/>
                <w:sz w:val="20"/>
                <w:szCs w:val="20"/>
              </w:rPr>
              <w:t>DOI-CODI não abriu para visitação, conforme estava previsto.</w:t>
            </w:r>
          </w:p>
          <w:p w14:paraId="3D38EAF6" w14:textId="066258C3" w:rsidR="008518BF" w:rsidRPr="002C6D2E" w:rsidRDefault="008518BF" w:rsidP="00C07CF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4E5F" w:rsidRPr="002C6D2E" w14:paraId="3757D2BC" w14:textId="77777777" w:rsidTr="005C4E5F">
        <w:trPr>
          <w:trHeight w:val="243"/>
        </w:trPr>
        <w:tc>
          <w:tcPr>
            <w:tcW w:w="499" w:type="dxa"/>
            <w:vMerge w:val="restart"/>
            <w:shd w:val="clear" w:color="auto" w:fill="F2F2F2" w:themeFill="background1" w:themeFillShade="F2"/>
            <w:vAlign w:val="center"/>
          </w:tcPr>
          <w:p w14:paraId="25D12AD0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98" w:type="dxa"/>
            <w:vMerge w:val="restart"/>
            <w:shd w:val="clear" w:color="auto" w:fill="F2F2F2" w:themeFill="background1" w:themeFillShade="F2"/>
            <w:vAlign w:val="center"/>
          </w:tcPr>
          <w:p w14:paraId="646427C8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(PE) Visitas educativas ao antigo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DOI-Codi</w:t>
            </w:r>
            <w:proofErr w:type="spellEnd"/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14:paraId="715702AA" w14:textId="77777777" w:rsidR="005C4E5F" w:rsidRPr="002C6D2E" w:rsidRDefault="005C4E5F" w:rsidP="008B6C12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Número de visitas realizadas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20E19E3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203E31E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6DE7EB25" w14:textId="77777777" w:rsidTr="005C4E5F">
        <w:trPr>
          <w:trHeight w:val="243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3F3C4054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F2F2F2" w:themeFill="background1" w:themeFillShade="F2"/>
            <w:vAlign w:val="center"/>
          </w:tcPr>
          <w:p w14:paraId="057C9BAE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186D086D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9E90980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C1E4D69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302B96BD" w14:textId="77777777" w:rsidTr="005C4E5F">
        <w:trPr>
          <w:trHeight w:val="243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7534E65F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F2F2F2" w:themeFill="background1" w:themeFillShade="F2"/>
            <w:vAlign w:val="center"/>
          </w:tcPr>
          <w:p w14:paraId="0976B523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2A0FC57A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A1790EB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51F58AB" w14:textId="4076CB67" w:rsidR="005C4E5F" w:rsidRPr="002C6D2E" w:rsidRDefault="00BB7759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6419CDD8" w14:textId="77777777" w:rsidTr="005C4E5F">
        <w:trPr>
          <w:trHeight w:val="243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13429A8B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F2F2F2" w:themeFill="background1" w:themeFillShade="F2"/>
            <w:vAlign w:val="center"/>
          </w:tcPr>
          <w:p w14:paraId="7D2F7DB7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21F6D0AA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4AFD4EA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887CF9A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E5F" w:rsidRPr="002C6D2E" w14:paraId="4C59BA63" w14:textId="77777777" w:rsidTr="005C4E5F">
        <w:trPr>
          <w:trHeight w:val="243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4CFAC949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F2F2F2" w:themeFill="background1" w:themeFillShade="F2"/>
            <w:vAlign w:val="center"/>
          </w:tcPr>
          <w:p w14:paraId="4C08CBFD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088673EB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919AB08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4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58C30F45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5C4E5F" w:rsidRPr="002C6D2E" w14:paraId="4DEFDC72" w14:textId="77777777" w:rsidTr="002835B7">
        <w:trPr>
          <w:trHeight w:val="243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15949C6F" w14:textId="77777777" w:rsidR="004B247D" w:rsidRDefault="004B247D" w:rsidP="00831D7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DFBDBD" w14:textId="54E2A303" w:rsidR="00831D7C" w:rsidRPr="002C6D2E" w:rsidRDefault="00831D7C" w:rsidP="00831D7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5E0C9A98" w14:textId="77777777" w:rsidR="008518BF" w:rsidRDefault="008518BF" w:rsidP="008518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18BF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 xml:space="preserve">edifício </w:t>
            </w:r>
            <w:r w:rsidRPr="008518BF">
              <w:rPr>
                <w:rFonts w:ascii="Arial" w:hAnsi="Arial" w:cs="Arial"/>
                <w:sz w:val="20"/>
                <w:szCs w:val="20"/>
              </w:rPr>
              <w:t>DOI-CODI não abriu para visitação, conforme estava previsto.</w:t>
            </w:r>
          </w:p>
          <w:p w14:paraId="7151106B" w14:textId="5D5A1AFD" w:rsidR="004B247D" w:rsidRPr="002C6D2E" w:rsidRDefault="004B247D" w:rsidP="00C07CF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4E5F" w:rsidRPr="002C6D2E" w14:paraId="64959448" w14:textId="77777777" w:rsidTr="005C4E5F">
        <w:trPr>
          <w:trHeight w:val="243"/>
        </w:trPr>
        <w:tc>
          <w:tcPr>
            <w:tcW w:w="499" w:type="dxa"/>
            <w:vMerge w:val="restart"/>
            <w:vAlign w:val="center"/>
          </w:tcPr>
          <w:p w14:paraId="29504148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98" w:type="dxa"/>
            <w:vMerge w:val="restart"/>
            <w:vAlign w:val="center"/>
          </w:tcPr>
          <w:p w14:paraId="06E52E6B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(PE) Contação de histórias para crianças de 6 a 10 anos</w:t>
            </w:r>
          </w:p>
        </w:tc>
        <w:tc>
          <w:tcPr>
            <w:tcW w:w="1560" w:type="dxa"/>
            <w:vMerge w:val="restart"/>
            <w:vAlign w:val="center"/>
          </w:tcPr>
          <w:p w14:paraId="21326862" w14:textId="77777777" w:rsidR="005C4E5F" w:rsidRPr="002C6D2E" w:rsidRDefault="005C4E5F" w:rsidP="008B6C12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Número de eventos</w:t>
            </w:r>
          </w:p>
        </w:tc>
        <w:tc>
          <w:tcPr>
            <w:tcW w:w="2268" w:type="dxa"/>
            <w:vAlign w:val="center"/>
          </w:tcPr>
          <w:p w14:paraId="25DB4335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67AE064B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1BE1E605" w14:textId="77777777" w:rsidTr="005C4E5F">
        <w:trPr>
          <w:trHeight w:val="243"/>
        </w:trPr>
        <w:tc>
          <w:tcPr>
            <w:tcW w:w="499" w:type="dxa"/>
            <w:vMerge/>
            <w:vAlign w:val="center"/>
          </w:tcPr>
          <w:p w14:paraId="59666AD7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14:paraId="491DAE65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12B82EF0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EED6349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842" w:type="dxa"/>
          </w:tcPr>
          <w:p w14:paraId="3406C6E8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1858B60F" w14:textId="77777777" w:rsidTr="005C4E5F">
        <w:trPr>
          <w:trHeight w:val="243"/>
        </w:trPr>
        <w:tc>
          <w:tcPr>
            <w:tcW w:w="499" w:type="dxa"/>
            <w:vMerge/>
            <w:vAlign w:val="center"/>
          </w:tcPr>
          <w:p w14:paraId="44421167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14:paraId="35A2871E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726568D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4D33218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</w:tcPr>
          <w:p w14:paraId="45359883" w14:textId="61E7B5E1" w:rsidR="005C4E5F" w:rsidRPr="002C6D2E" w:rsidRDefault="00BB7759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3A488CE7" w14:textId="77777777" w:rsidTr="005C4E5F">
        <w:trPr>
          <w:trHeight w:val="243"/>
        </w:trPr>
        <w:tc>
          <w:tcPr>
            <w:tcW w:w="499" w:type="dxa"/>
            <w:vMerge/>
            <w:vAlign w:val="center"/>
          </w:tcPr>
          <w:p w14:paraId="1E4D1772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14:paraId="0E893A86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4196CC72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12DF9DE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</w:tcPr>
          <w:p w14:paraId="6BD7AC49" w14:textId="11396E4E" w:rsidR="005C4E5F" w:rsidRPr="002C6D2E" w:rsidRDefault="00BB7759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47539EFF" w14:textId="77777777" w:rsidTr="005C4E5F">
        <w:trPr>
          <w:trHeight w:val="243"/>
        </w:trPr>
        <w:tc>
          <w:tcPr>
            <w:tcW w:w="499" w:type="dxa"/>
            <w:vMerge/>
            <w:vAlign w:val="center"/>
          </w:tcPr>
          <w:p w14:paraId="0C525808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14:paraId="4E07E3C7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1FBA1DF7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1C49F2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4</w:t>
            </w:r>
          </w:p>
        </w:tc>
        <w:tc>
          <w:tcPr>
            <w:tcW w:w="1842" w:type="dxa"/>
          </w:tcPr>
          <w:p w14:paraId="524DB21D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5C4E5F" w:rsidRPr="002C6D2E" w14:paraId="7478BB8E" w14:textId="77777777" w:rsidTr="002835B7">
        <w:trPr>
          <w:trHeight w:val="243"/>
        </w:trPr>
        <w:tc>
          <w:tcPr>
            <w:tcW w:w="9067" w:type="dxa"/>
            <w:gridSpan w:val="5"/>
            <w:vAlign w:val="center"/>
          </w:tcPr>
          <w:p w14:paraId="7ED822F5" w14:textId="77777777" w:rsidR="004B247D" w:rsidRDefault="004B247D" w:rsidP="00831D7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7EF292" w14:textId="3BDBEB21" w:rsidR="00831D7C" w:rsidRPr="002C6D2E" w:rsidRDefault="00831D7C" w:rsidP="00831D7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1B5D49D8" w14:textId="327EF05D" w:rsidR="008518BF" w:rsidRPr="008518BF" w:rsidRDefault="008518BF" w:rsidP="00851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518BF">
              <w:rPr>
                <w:rFonts w:ascii="Arial" w:hAnsi="Arial" w:cs="Arial"/>
                <w:sz w:val="20"/>
                <w:szCs w:val="20"/>
              </w:rPr>
              <w:t xml:space="preserve">meta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8518BF">
              <w:rPr>
                <w:rFonts w:ascii="Arial" w:hAnsi="Arial" w:cs="Arial"/>
                <w:sz w:val="20"/>
                <w:szCs w:val="20"/>
              </w:rPr>
              <w:t xml:space="preserve">oi </w:t>
            </w:r>
            <w:r>
              <w:rPr>
                <w:rFonts w:ascii="Arial" w:hAnsi="Arial" w:cs="Arial"/>
                <w:sz w:val="20"/>
                <w:szCs w:val="20"/>
              </w:rPr>
              <w:t xml:space="preserve">integralmente </w:t>
            </w:r>
            <w:r w:rsidRPr="008518BF">
              <w:rPr>
                <w:rFonts w:ascii="Arial" w:hAnsi="Arial" w:cs="Arial"/>
                <w:sz w:val="20"/>
                <w:szCs w:val="20"/>
              </w:rPr>
              <w:t>cumprida no 4º trimestre</w:t>
            </w:r>
            <w:r>
              <w:rPr>
                <w:rFonts w:ascii="Arial" w:hAnsi="Arial" w:cs="Arial"/>
                <w:sz w:val="20"/>
                <w:szCs w:val="20"/>
              </w:rPr>
              <w:t>, pois a</w:t>
            </w:r>
            <w:r w:rsidRPr="008518BF">
              <w:rPr>
                <w:rFonts w:ascii="Arial" w:hAnsi="Arial" w:cs="Arial"/>
                <w:sz w:val="20"/>
                <w:szCs w:val="20"/>
              </w:rPr>
              <w:t xml:space="preserve"> disponibilização de transporte pela APAC permitiu a participação do público infantil na atividade.</w:t>
            </w:r>
          </w:p>
          <w:p w14:paraId="64E6AD1F" w14:textId="77777777" w:rsidR="008518BF" w:rsidRPr="008518BF" w:rsidRDefault="008518BF" w:rsidP="00851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8C6D4F" w14:textId="77777777" w:rsidR="008518BF" w:rsidRPr="008518BF" w:rsidRDefault="008518BF" w:rsidP="00851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8BF">
              <w:rPr>
                <w:rFonts w:ascii="Arial" w:hAnsi="Arial" w:cs="Arial"/>
                <w:sz w:val="20"/>
                <w:szCs w:val="20"/>
              </w:rPr>
              <w:t>Data: 03/10/2019</w:t>
            </w:r>
          </w:p>
          <w:p w14:paraId="264A2A85" w14:textId="77777777" w:rsidR="008518BF" w:rsidRPr="008518BF" w:rsidRDefault="008518BF" w:rsidP="00851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8BF">
              <w:rPr>
                <w:rFonts w:ascii="Arial" w:hAnsi="Arial" w:cs="Arial"/>
                <w:sz w:val="20"/>
                <w:szCs w:val="20"/>
              </w:rPr>
              <w:t>Público total: 30 participantes</w:t>
            </w:r>
          </w:p>
          <w:p w14:paraId="064DFA5A" w14:textId="77777777" w:rsidR="008518BF" w:rsidRPr="008518BF" w:rsidRDefault="008518BF" w:rsidP="00851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89F8FD" w14:textId="77777777" w:rsidR="008518BF" w:rsidRPr="008518BF" w:rsidRDefault="008518BF" w:rsidP="00851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8BF">
              <w:rPr>
                <w:rFonts w:ascii="Arial" w:hAnsi="Arial" w:cs="Arial"/>
                <w:sz w:val="20"/>
                <w:szCs w:val="20"/>
              </w:rPr>
              <w:t>Data: 03/10/2019</w:t>
            </w:r>
          </w:p>
          <w:p w14:paraId="6022037F" w14:textId="77777777" w:rsidR="008518BF" w:rsidRPr="008518BF" w:rsidRDefault="008518BF" w:rsidP="00851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8BF">
              <w:rPr>
                <w:rFonts w:ascii="Arial" w:hAnsi="Arial" w:cs="Arial"/>
                <w:sz w:val="20"/>
                <w:szCs w:val="20"/>
              </w:rPr>
              <w:t>Público total: 29 participantes</w:t>
            </w:r>
          </w:p>
          <w:p w14:paraId="13ED11DB" w14:textId="77777777" w:rsidR="008518BF" w:rsidRPr="008518BF" w:rsidRDefault="008518BF" w:rsidP="00851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D2B58F" w14:textId="77777777" w:rsidR="008518BF" w:rsidRPr="008518BF" w:rsidRDefault="008518BF" w:rsidP="00851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8BF">
              <w:rPr>
                <w:rFonts w:ascii="Arial" w:hAnsi="Arial" w:cs="Arial"/>
                <w:sz w:val="20"/>
                <w:szCs w:val="20"/>
              </w:rPr>
              <w:t>Data: 25/10/2019</w:t>
            </w:r>
          </w:p>
          <w:p w14:paraId="168BEEDE" w14:textId="77777777" w:rsidR="008518BF" w:rsidRPr="008518BF" w:rsidRDefault="008518BF" w:rsidP="00851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8BF">
              <w:rPr>
                <w:rFonts w:ascii="Arial" w:hAnsi="Arial" w:cs="Arial"/>
                <w:sz w:val="20"/>
                <w:szCs w:val="20"/>
              </w:rPr>
              <w:t>Público total: 14 participantes</w:t>
            </w:r>
          </w:p>
          <w:p w14:paraId="11576BCE" w14:textId="77777777" w:rsidR="008518BF" w:rsidRPr="008518BF" w:rsidRDefault="008518BF" w:rsidP="00851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CF774E" w14:textId="77777777" w:rsidR="008518BF" w:rsidRPr="008518BF" w:rsidRDefault="008518BF" w:rsidP="00851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8BF">
              <w:rPr>
                <w:rFonts w:ascii="Arial" w:hAnsi="Arial" w:cs="Arial"/>
                <w:sz w:val="20"/>
                <w:szCs w:val="20"/>
              </w:rPr>
              <w:t>Data: 14/12//2019</w:t>
            </w:r>
          </w:p>
          <w:p w14:paraId="6F20D163" w14:textId="77777777" w:rsidR="008518BF" w:rsidRPr="008518BF" w:rsidRDefault="008518BF" w:rsidP="00851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8BF">
              <w:rPr>
                <w:rFonts w:ascii="Arial" w:hAnsi="Arial" w:cs="Arial"/>
                <w:sz w:val="20"/>
                <w:szCs w:val="20"/>
              </w:rPr>
              <w:t>Público total: 14 participantes</w:t>
            </w:r>
          </w:p>
          <w:p w14:paraId="263FB112" w14:textId="44C20644" w:rsidR="004B247D" w:rsidRPr="002C6D2E" w:rsidRDefault="004B247D" w:rsidP="002C52A1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C4E5F" w:rsidRPr="002C6D2E" w14:paraId="35B72260" w14:textId="77777777" w:rsidTr="005C4E5F">
        <w:trPr>
          <w:trHeight w:val="243"/>
        </w:trPr>
        <w:tc>
          <w:tcPr>
            <w:tcW w:w="499" w:type="dxa"/>
            <w:vMerge w:val="restart"/>
            <w:shd w:val="clear" w:color="auto" w:fill="F2F2F2" w:themeFill="background1" w:themeFillShade="F2"/>
            <w:vAlign w:val="center"/>
          </w:tcPr>
          <w:p w14:paraId="6E076AEF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98" w:type="dxa"/>
            <w:vMerge w:val="restart"/>
            <w:shd w:val="clear" w:color="auto" w:fill="F2F2F2" w:themeFill="background1" w:themeFillShade="F2"/>
            <w:vAlign w:val="center"/>
          </w:tcPr>
          <w:p w14:paraId="2D9E4BE9" w14:textId="77777777" w:rsidR="005C4E5F" w:rsidRPr="002C6D2E" w:rsidRDefault="005C4E5F" w:rsidP="008B6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(PSISEM) Versão itinerante do primeiro módulo da exposição de longa duração – “Lugares da Memória”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14:paraId="2CD2F181" w14:textId="77777777" w:rsidR="005C4E5F" w:rsidRPr="002C6D2E" w:rsidRDefault="005C4E5F" w:rsidP="008B6C12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Número de exposições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3879CC2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4958F79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37848C21" w14:textId="77777777" w:rsidTr="005C4E5F">
        <w:trPr>
          <w:trHeight w:val="243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4DAE8541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F2F2F2" w:themeFill="background1" w:themeFillShade="F2"/>
            <w:vAlign w:val="center"/>
          </w:tcPr>
          <w:p w14:paraId="3B3AFA49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60A09D08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CB525EF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C7CF620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4B598080" w14:textId="77777777" w:rsidTr="005C4E5F">
        <w:trPr>
          <w:trHeight w:val="243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7300A055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F2F2F2" w:themeFill="background1" w:themeFillShade="F2"/>
            <w:vAlign w:val="center"/>
          </w:tcPr>
          <w:p w14:paraId="7A13DA15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66A2458C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A52F7AE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5BF4B6A9" w14:textId="541E68F3" w:rsidR="005C4E5F" w:rsidRPr="002C6D2E" w:rsidRDefault="00BB7759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0423B746" w14:textId="77777777" w:rsidTr="005C4E5F">
        <w:trPr>
          <w:trHeight w:val="243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43A3972D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F2F2F2" w:themeFill="background1" w:themeFillShade="F2"/>
            <w:vAlign w:val="center"/>
          </w:tcPr>
          <w:p w14:paraId="75EB69AB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6341BA88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B9DE585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37B11A9" w14:textId="2DAD06B9" w:rsidR="005C4E5F" w:rsidRPr="002C6D2E" w:rsidRDefault="00BB7759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7E4DB842" w14:textId="77777777" w:rsidTr="005C4E5F">
        <w:trPr>
          <w:trHeight w:val="243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693A9F77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F2F2F2" w:themeFill="background1" w:themeFillShade="F2"/>
            <w:vAlign w:val="center"/>
          </w:tcPr>
          <w:p w14:paraId="09048A6D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0E3F242F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75BD579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91957DB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5C4E5F" w:rsidRPr="002C6D2E" w14:paraId="42C47664" w14:textId="77777777" w:rsidTr="002835B7">
        <w:trPr>
          <w:trHeight w:val="243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02D8A5ED" w14:textId="77777777" w:rsidR="004B247D" w:rsidRDefault="004B247D" w:rsidP="00831D7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2CAEFE" w14:textId="144DAC53" w:rsidR="00831D7C" w:rsidRPr="002C6D2E" w:rsidRDefault="00831D7C" w:rsidP="00831D7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6548DD08" w14:textId="1FE63F02" w:rsidR="004B247D" w:rsidRDefault="00F940F1" w:rsidP="00F940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0F1">
              <w:rPr>
                <w:rFonts w:ascii="Arial" w:hAnsi="Arial" w:cs="Arial"/>
                <w:sz w:val="20"/>
                <w:szCs w:val="20"/>
              </w:rPr>
              <w:t xml:space="preserve">Não </w:t>
            </w:r>
            <w:r>
              <w:rPr>
                <w:rFonts w:ascii="Arial" w:hAnsi="Arial" w:cs="Arial"/>
                <w:sz w:val="20"/>
                <w:szCs w:val="20"/>
              </w:rPr>
              <w:t>foi</w:t>
            </w:r>
            <w:r w:rsidRPr="00F940F1">
              <w:rPr>
                <w:rFonts w:ascii="Arial" w:hAnsi="Arial" w:cs="Arial"/>
                <w:sz w:val="20"/>
                <w:szCs w:val="20"/>
              </w:rPr>
              <w:t xml:space="preserve"> realizada em função de novas atualizações na exposição de longa duração.</w:t>
            </w:r>
          </w:p>
          <w:p w14:paraId="443F12E3" w14:textId="6618ECFF" w:rsidR="00F940F1" w:rsidRPr="002C6D2E" w:rsidRDefault="00F940F1" w:rsidP="00F940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4E5F" w:rsidRPr="002C6D2E" w14:paraId="027F92BA" w14:textId="77777777" w:rsidTr="005C4E5F">
        <w:trPr>
          <w:trHeight w:val="243"/>
        </w:trPr>
        <w:tc>
          <w:tcPr>
            <w:tcW w:w="499" w:type="dxa"/>
            <w:vMerge w:val="restart"/>
            <w:vAlign w:val="center"/>
          </w:tcPr>
          <w:p w14:paraId="06A2BE35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98" w:type="dxa"/>
            <w:vMerge w:val="restart"/>
            <w:vAlign w:val="center"/>
          </w:tcPr>
          <w:p w14:paraId="2C679F0B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(PCDI) Desenvolvimento de novo site</w:t>
            </w:r>
          </w:p>
        </w:tc>
        <w:tc>
          <w:tcPr>
            <w:tcW w:w="1560" w:type="dxa"/>
            <w:vMerge w:val="restart"/>
            <w:vAlign w:val="center"/>
          </w:tcPr>
          <w:p w14:paraId="1E4D2DC8" w14:textId="77777777" w:rsidR="005C4E5F" w:rsidRPr="002C6D2E" w:rsidRDefault="005C4E5F" w:rsidP="008B6C12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Site entregue</w:t>
            </w:r>
          </w:p>
        </w:tc>
        <w:tc>
          <w:tcPr>
            <w:tcW w:w="2268" w:type="dxa"/>
            <w:vAlign w:val="center"/>
          </w:tcPr>
          <w:p w14:paraId="11E221C2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2B35C99F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6C156D8F" w14:textId="77777777" w:rsidTr="005C4E5F">
        <w:trPr>
          <w:trHeight w:val="243"/>
        </w:trPr>
        <w:tc>
          <w:tcPr>
            <w:tcW w:w="499" w:type="dxa"/>
            <w:vMerge/>
            <w:vAlign w:val="center"/>
          </w:tcPr>
          <w:p w14:paraId="732C8C69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14:paraId="0F1383BF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7AB1FAA5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8E977FE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4FACFC0D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042FF751" w14:textId="77777777" w:rsidTr="005C4E5F">
        <w:trPr>
          <w:trHeight w:val="243"/>
        </w:trPr>
        <w:tc>
          <w:tcPr>
            <w:tcW w:w="499" w:type="dxa"/>
            <w:vMerge/>
            <w:vAlign w:val="center"/>
          </w:tcPr>
          <w:p w14:paraId="0D18EE0E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14:paraId="1071402B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63B7641F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88E370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578A01EC" w14:textId="4EFF6650" w:rsidR="005C4E5F" w:rsidRPr="002C6D2E" w:rsidRDefault="00BB7759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194D59D8" w14:textId="77777777" w:rsidTr="005C4E5F">
        <w:trPr>
          <w:trHeight w:val="243"/>
        </w:trPr>
        <w:tc>
          <w:tcPr>
            <w:tcW w:w="499" w:type="dxa"/>
            <w:vMerge/>
            <w:vAlign w:val="center"/>
          </w:tcPr>
          <w:p w14:paraId="3F2F835E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14:paraId="1CCF75AE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5DE26774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1A7C5C6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</w:tcPr>
          <w:p w14:paraId="2C5B27B4" w14:textId="3704F456" w:rsidR="005C4E5F" w:rsidRPr="002C6D2E" w:rsidRDefault="00BB7759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7F64AE0C" w14:textId="77777777" w:rsidTr="005C4E5F">
        <w:trPr>
          <w:trHeight w:val="243"/>
        </w:trPr>
        <w:tc>
          <w:tcPr>
            <w:tcW w:w="499" w:type="dxa"/>
            <w:vMerge/>
            <w:vAlign w:val="center"/>
          </w:tcPr>
          <w:p w14:paraId="477C6346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14:paraId="09F949ED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B95C63D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BE2F463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1842" w:type="dxa"/>
          </w:tcPr>
          <w:p w14:paraId="4CC67F30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5C4E5F" w:rsidRPr="002C6D2E" w14:paraId="31D729F7" w14:textId="77777777" w:rsidTr="002835B7">
        <w:trPr>
          <w:trHeight w:val="243"/>
        </w:trPr>
        <w:tc>
          <w:tcPr>
            <w:tcW w:w="9067" w:type="dxa"/>
            <w:gridSpan w:val="5"/>
            <w:vAlign w:val="center"/>
          </w:tcPr>
          <w:p w14:paraId="52E7A507" w14:textId="77777777" w:rsidR="004B247D" w:rsidRDefault="004B247D" w:rsidP="00831D7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422BF4" w14:textId="3307F250" w:rsidR="00831D7C" w:rsidRPr="002C6D2E" w:rsidRDefault="004B247D" w:rsidP="00831D7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831D7C" w:rsidRPr="002C6D2E">
              <w:rPr>
                <w:rFonts w:ascii="Arial" w:hAnsi="Arial" w:cs="Arial"/>
                <w:b/>
                <w:sz w:val="20"/>
                <w:szCs w:val="20"/>
              </w:rPr>
              <w:t>ustificativa/Observações</w:t>
            </w:r>
          </w:p>
          <w:p w14:paraId="6800BD93" w14:textId="2EEEE65D" w:rsidR="004B247D" w:rsidRDefault="00F940F1" w:rsidP="00BE4392">
            <w:pPr>
              <w:contextualSpacing/>
              <w:rPr>
                <w:sz w:val="20"/>
                <w:szCs w:val="20"/>
              </w:rPr>
            </w:pPr>
            <w:r w:rsidRPr="00F940F1">
              <w:rPr>
                <w:rFonts w:ascii="Arial" w:hAnsi="Arial" w:cs="Arial"/>
                <w:sz w:val="20"/>
                <w:szCs w:val="20"/>
              </w:rPr>
              <w:t xml:space="preserve">Não </w:t>
            </w:r>
            <w:r>
              <w:rPr>
                <w:rFonts w:ascii="Arial" w:hAnsi="Arial" w:cs="Arial"/>
                <w:sz w:val="20"/>
                <w:szCs w:val="20"/>
              </w:rPr>
              <w:t>foi</w:t>
            </w:r>
            <w:r w:rsidRPr="00F940F1">
              <w:rPr>
                <w:rFonts w:ascii="Arial" w:hAnsi="Arial" w:cs="Arial"/>
                <w:sz w:val="20"/>
                <w:szCs w:val="20"/>
              </w:rPr>
              <w:t xml:space="preserve"> realizada por falta de recurso e equipe.</w:t>
            </w:r>
            <w:r>
              <w:rPr>
                <w:sz w:val="20"/>
                <w:szCs w:val="20"/>
              </w:rPr>
              <w:t xml:space="preserve"> </w:t>
            </w:r>
          </w:p>
          <w:p w14:paraId="0515D69E" w14:textId="5F0BEFF0" w:rsidR="00F940F1" w:rsidRPr="002C6D2E" w:rsidRDefault="00F940F1" w:rsidP="00BE439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4E5F" w:rsidRPr="002C6D2E" w14:paraId="487A9656" w14:textId="77777777" w:rsidTr="005C4E5F">
        <w:trPr>
          <w:trHeight w:val="243"/>
        </w:trPr>
        <w:tc>
          <w:tcPr>
            <w:tcW w:w="499" w:type="dxa"/>
            <w:vMerge w:val="restart"/>
            <w:shd w:val="clear" w:color="auto" w:fill="F2F2F2" w:themeFill="background1" w:themeFillShade="F2"/>
            <w:vAlign w:val="center"/>
          </w:tcPr>
          <w:p w14:paraId="547607F5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98" w:type="dxa"/>
            <w:vMerge w:val="restart"/>
            <w:shd w:val="clear" w:color="auto" w:fill="F2F2F2" w:themeFill="background1" w:themeFillShade="F2"/>
            <w:vAlign w:val="center"/>
          </w:tcPr>
          <w:p w14:paraId="4F1C16BF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(PCDI) Projeto Memorial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ParaTodos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>: descrição das imagens disponíveis no site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14:paraId="03A187F0" w14:textId="77777777" w:rsidR="005C4E5F" w:rsidRPr="002C6D2E" w:rsidRDefault="005C4E5F" w:rsidP="008B6C12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Descrição entregue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6E8C0E7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A3D3909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518C527C" w14:textId="77777777" w:rsidTr="005C4E5F">
        <w:trPr>
          <w:trHeight w:val="243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21E635D7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F2F2F2" w:themeFill="background1" w:themeFillShade="F2"/>
            <w:vAlign w:val="center"/>
          </w:tcPr>
          <w:p w14:paraId="17AC2F5B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43A17D04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545DCD2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4351A04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725545A3" w14:textId="77777777" w:rsidTr="005C4E5F">
        <w:trPr>
          <w:trHeight w:val="243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0F453884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F2F2F2" w:themeFill="background1" w:themeFillShade="F2"/>
            <w:vAlign w:val="center"/>
          </w:tcPr>
          <w:p w14:paraId="6D95CEC8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272ABCA7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D941F05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676E02E" w14:textId="4F7681AB" w:rsidR="005C4E5F" w:rsidRPr="002C6D2E" w:rsidRDefault="00BB7759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48249FF5" w14:textId="77777777" w:rsidTr="005C4E5F">
        <w:trPr>
          <w:trHeight w:val="243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4C5D8469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F2F2F2" w:themeFill="background1" w:themeFillShade="F2"/>
            <w:vAlign w:val="center"/>
          </w:tcPr>
          <w:p w14:paraId="3AAD9646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306AC503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B14C5CE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6F52EC7" w14:textId="10595ADC" w:rsidR="005C4E5F" w:rsidRPr="002C6D2E" w:rsidRDefault="00BB7759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45BEC7C9" w14:textId="77777777" w:rsidTr="005C4E5F">
        <w:trPr>
          <w:trHeight w:val="243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40195B56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F2F2F2" w:themeFill="background1" w:themeFillShade="F2"/>
            <w:vAlign w:val="center"/>
          </w:tcPr>
          <w:p w14:paraId="27D1CA36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36473689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503F318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391CAF0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5C4E5F" w:rsidRPr="002C6D2E" w14:paraId="3AB182B9" w14:textId="77777777" w:rsidTr="002835B7">
        <w:trPr>
          <w:trHeight w:val="243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5EFBF5AA" w14:textId="77777777" w:rsidR="004B247D" w:rsidRDefault="004B247D" w:rsidP="00831D7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CF5D9" w14:textId="24CCC706" w:rsidR="00831D7C" w:rsidRPr="002C6D2E" w:rsidRDefault="00831D7C" w:rsidP="00831D7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40B35430" w14:textId="39156626" w:rsidR="004B247D" w:rsidRPr="002C6D2E" w:rsidRDefault="00F940F1" w:rsidP="00392F9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 ação dependia da reestruturação do site, </w:t>
            </w:r>
            <w:r w:rsidR="00F16B17">
              <w:rPr>
                <w:rFonts w:ascii="Arial" w:hAnsi="Arial" w:cs="Arial"/>
                <w:bCs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que não ocorreu.</w:t>
            </w:r>
          </w:p>
        </w:tc>
      </w:tr>
      <w:tr w:rsidR="005C4E5F" w:rsidRPr="002C6D2E" w14:paraId="4B6A3627" w14:textId="77777777" w:rsidTr="005C4E5F">
        <w:trPr>
          <w:trHeight w:val="243"/>
        </w:trPr>
        <w:tc>
          <w:tcPr>
            <w:tcW w:w="499" w:type="dxa"/>
            <w:vMerge w:val="restart"/>
            <w:vAlign w:val="center"/>
          </w:tcPr>
          <w:p w14:paraId="43034283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98" w:type="dxa"/>
            <w:vMerge w:val="restart"/>
            <w:vAlign w:val="center"/>
          </w:tcPr>
          <w:p w14:paraId="6F1B62EB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(PCDI) Projeto de comunicação para o MRSP</w:t>
            </w:r>
          </w:p>
        </w:tc>
        <w:tc>
          <w:tcPr>
            <w:tcW w:w="1560" w:type="dxa"/>
            <w:vMerge w:val="restart"/>
            <w:vAlign w:val="center"/>
          </w:tcPr>
          <w:p w14:paraId="08AECE94" w14:textId="77777777" w:rsidR="005C4E5F" w:rsidRPr="002C6D2E" w:rsidRDefault="005C4E5F" w:rsidP="008B6C12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Projeto entregue</w:t>
            </w:r>
          </w:p>
        </w:tc>
        <w:tc>
          <w:tcPr>
            <w:tcW w:w="2268" w:type="dxa"/>
            <w:vAlign w:val="center"/>
          </w:tcPr>
          <w:p w14:paraId="3537CB53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387FF489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3BFE7AEA" w14:textId="77777777" w:rsidTr="005C4E5F">
        <w:trPr>
          <w:trHeight w:val="243"/>
        </w:trPr>
        <w:tc>
          <w:tcPr>
            <w:tcW w:w="499" w:type="dxa"/>
            <w:vMerge/>
            <w:vAlign w:val="center"/>
          </w:tcPr>
          <w:p w14:paraId="44AC5135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14:paraId="21B42C55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181576B3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A775EE3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207FE43D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638EE349" w14:textId="77777777" w:rsidTr="005C4E5F">
        <w:trPr>
          <w:trHeight w:val="243"/>
        </w:trPr>
        <w:tc>
          <w:tcPr>
            <w:tcW w:w="499" w:type="dxa"/>
            <w:vMerge/>
            <w:vAlign w:val="center"/>
          </w:tcPr>
          <w:p w14:paraId="2CBE2A57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14:paraId="166B2273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27155D43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9A791C0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</w:tcPr>
          <w:p w14:paraId="2C8F7EB8" w14:textId="2D553A8E" w:rsidR="005C4E5F" w:rsidRPr="002C6D2E" w:rsidRDefault="00BB7759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426A22C8" w14:textId="77777777" w:rsidTr="005C4E5F">
        <w:trPr>
          <w:trHeight w:val="243"/>
        </w:trPr>
        <w:tc>
          <w:tcPr>
            <w:tcW w:w="499" w:type="dxa"/>
            <w:vMerge/>
            <w:vAlign w:val="center"/>
          </w:tcPr>
          <w:p w14:paraId="7BB24A32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14:paraId="01D568D6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73239934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7B95A54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5CCB0B6D" w14:textId="39B42830" w:rsidR="005C4E5F" w:rsidRPr="002C6D2E" w:rsidRDefault="00BB7759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46792887" w14:textId="77777777" w:rsidTr="005C4E5F">
        <w:trPr>
          <w:trHeight w:val="243"/>
        </w:trPr>
        <w:tc>
          <w:tcPr>
            <w:tcW w:w="499" w:type="dxa"/>
            <w:vMerge/>
            <w:vAlign w:val="center"/>
          </w:tcPr>
          <w:p w14:paraId="7CC52167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14:paraId="319F68F3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4B8A07EC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95EB3D1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1842" w:type="dxa"/>
          </w:tcPr>
          <w:p w14:paraId="11250C8E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5C4E5F" w:rsidRPr="002C6D2E" w14:paraId="62C234CF" w14:textId="77777777" w:rsidTr="002835B7">
        <w:trPr>
          <w:trHeight w:val="243"/>
        </w:trPr>
        <w:tc>
          <w:tcPr>
            <w:tcW w:w="9067" w:type="dxa"/>
            <w:gridSpan w:val="5"/>
            <w:vAlign w:val="center"/>
          </w:tcPr>
          <w:p w14:paraId="10C97496" w14:textId="77777777" w:rsidR="004B247D" w:rsidRDefault="004B247D" w:rsidP="00831D7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90673E" w14:textId="0E98A39D" w:rsidR="00831D7C" w:rsidRPr="002C6D2E" w:rsidRDefault="00831D7C" w:rsidP="00831D7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3320CEC3" w14:textId="77777777" w:rsidR="00F940F1" w:rsidRDefault="00F940F1" w:rsidP="00F940F1">
            <w:pPr>
              <w:contextualSpacing/>
              <w:rPr>
                <w:sz w:val="20"/>
                <w:szCs w:val="20"/>
              </w:rPr>
            </w:pPr>
            <w:r w:rsidRPr="00F940F1">
              <w:rPr>
                <w:rFonts w:ascii="Arial" w:hAnsi="Arial" w:cs="Arial"/>
                <w:sz w:val="20"/>
                <w:szCs w:val="20"/>
              </w:rPr>
              <w:t xml:space="preserve">Não </w:t>
            </w:r>
            <w:r>
              <w:rPr>
                <w:rFonts w:ascii="Arial" w:hAnsi="Arial" w:cs="Arial"/>
                <w:sz w:val="20"/>
                <w:szCs w:val="20"/>
              </w:rPr>
              <w:t>foi</w:t>
            </w:r>
            <w:r w:rsidRPr="00F940F1">
              <w:rPr>
                <w:rFonts w:ascii="Arial" w:hAnsi="Arial" w:cs="Arial"/>
                <w:sz w:val="20"/>
                <w:szCs w:val="20"/>
              </w:rPr>
              <w:t xml:space="preserve"> realizada por falta de recurso e equipe.</w:t>
            </w:r>
            <w:r>
              <w:rPr>
                <w:sz w:val="20"/>
                <w:szCs w:val="20"/>
              </w:rPr>
              <w:t xml:space="preserve"> </w:t>
            </w:r>
          </w:p>
          <w:p w14:paraId="5D536122" w14:textId="25D05940" w:rsidR="004B247D" w:rsidRPr="002C6D2E" w:rsidRDefault="004B247D" w:rsidP="00BE439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4E5F" w:rsidRPr="002C6D2E" w14:paraId="18FCE3BD" w14:textId="77777777" w:rsidTr="005C4E5F">
        <w:trPr>
          <w:trHeight w:val="243"/>
        </w:trPr>
        <w:tc>
          <w:tcPr>
            <w:tcW w:w="499" w:type="dxa"/>
            <w:vMerge w:val="restart"/>
            <w:shd w:val="clear" w:color="auto" w:fill="F2F2F2" w:themeFill="background1" w:themeFillShade="F2"/>
            <w:vAlign w:val="center"/>
          </w:tcPr>
          <w:p w14:paraId="31149205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98" w:type="dxa"/>
            <w:vMerge w:val="restart"/>
            <w:shd w:val="clear" w:color="auto" w:fill="F2F2F2" w:themeFill="background1" w:themeFillShade="F2"/>
            <w:vAlign w:val="center"/>
          </w:tcPr>
          <w:p w14:paraId="7D328E86" w14:textId="77777777" w:rsidR="005C4E5F" w:rsidRPr="002C6D2E" w:rsidRDefault="005C4E5F" w:rsidP="008B6C12">
            <w:pPr>
              <w:tabs>
                <w:tab w:val="left" w:pos="10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(PCDI) Janelas de libras e legendagem de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mini-vídeos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do projeto Coleta Regular de Testemunhos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14:paraId="17929A2D" w14:textId="77777777" w:rsidR="005C4E5F" w:rsidRPr="002C6D2E" w:rsidRDefault="005C4E5F" w:rsidP="008B6C12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Depoimentos realizados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E316E9C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96D54B3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0EAECEF1" w14:textId="77777777" w:rsidTr="005C4E5F">
        <w:trPr>
          <w:trHeight w:val="243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38B98BD3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F2F2F2" w:themeFill="background1" w:themeFillShade="F2"/>
            <w:vAlign w:val="center"/>
          </w:tcPr>
          <w:p w14:paraId="4135E00A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4AE0B6ED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9D66D07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2217199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1C473385" w14:textId="77777777" w:rsidTr="005C4E5F">
        <w:trPr>
          <w:trHeight w:val="243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6345A347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F2F2F2" w:themeFill="background1" w:themeFillShade="F2"/>
            <w:vAlign w:val="center"/>
          </w:tcPr>
          <w:p w14:paraId="0195CFAF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6B4D2DD6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AE44C9A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35B7780" w14:textId="5B8C428D" w:rsidR="005C4E5F" w:rsidRPr="002C6D2E" w:rsidRDefault="00BB7759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4E444109" w14:textId="77777777" w:rsidTr="005C4E5F">
        <w:trPr>
          <w:trHeight w:val="243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729042CA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F2F2F2" w:themeFill="background1" w:themeFillShade="F2"/>
            <w:vAlign w:val="center"/>
          </w:tcPr>
          <w:p w14:paraId="235F388B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1708FB66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EA135CC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999A05D" w14:textId="2EE1F3DD" w:rsidR="005C4E5F" w:rsidRPr="002C6D2E" w:rsidRDefault="00BB7759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244ADF77" w14:textId="77777777" w:rsidTr="005C4E5F">
        <w:trPr>
          <w:trHeight w:val="243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2B7FD248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F2F2F2" w:themeFill="background1" w:themeFillShade="F2"/>
            <w:vAlign w:val="center"/>
          </w:tcPr>
          <w:p w14:paraId="61B2F017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28B19DB0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0FB4207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5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220DF43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5C4E5F" w:rsidRPr="002C6D2E" w14:paraId="58990703" w14:textId="77777777" w:rsidTr="002835B7">
        <w:trPr>
          <w:trHeight w:val="243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59A0F672" w14:textId="77777777" w:rsidR="004B247D" w:rsidRDefault="004B247D" w:rsidP="00831D7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D56E17" w14:textId="2B182DC7" w:rsidR="00831D7C" w:rsidRPr="002C6D2E" w:rsidRDefault="00831D7C" w:rsidP="00831D7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0CA8E22A" w14:textId="77777777" w:rsidR="00F940F1" w:rsidRDefault="00F940F1" w:rsidP="00F940F1">
            <w:pPr>
              <w:contextualSpacing/>
              <w:rPr>
                <w:sz w:val="20"/>
                <w:szCs w:val="20"/>
              </w:rPr>
            </w:pPr>
            <w:r w:rsidRPr="00F940F1">
              <w:rPr>
                <w:rFonts w:ascii="Arial" w:hAnsi="Arial" w:cs="Arial"/>
                <w:sz w:val="20"/>
                <w:szCs w:val="20"/>
              </w:rPr>
              <w:t xml:space="preserve">Não </w:t>
            </w:r>
            <w:r>
              <w:rPr>
                <w:rFonts w:ascii="Arial" w:hAnsi="Arial" w:cs="Arial"/>
                <w:sz w:val="20"/>
                <w:szCs w:val="20"/>
              </w:rPr>
              <w:t>foi</w:t>
            </w:r>
            <w:r w:rsidRPr="00F940F1">
              <w:rPr>
                <w:rFonts w:ascii="Arial" w:hAnsi="Arial" w:cs="Arial"/>
                <w:sz w:val="20"/>
                <w:szCs w:val="20"/>
              </w:rPr>
              <w:t xml:space="preserve"> realizada por falta de recurso e equipe.</w:t>
            </w:r>
            <w:r>
              <w:rPr>
                <w:sz w:val="20"/>
                <w:szCs w:val="20"/>
              </w:rPr>
              <w:t xml:space="preserve"> </w:t>
            </w:r>
          </w:p>
          <w:p w14:paraId="2512AD8F" w14:textId="26809C00" w:rsidR="004B247D" w:rsidRPr="002C6D2E" w:rsidRDefault="004B247D" w:rsidP="00BE439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4E5F" w:rsidRPr="002C6D2E" w14:paraId="72CFBD71" w14:textId="77777777" w:rsidTr="005C4E5F">
        <w:trPr>
          <w:trHeight w:val="243"/>
        </w:trPr>
        <w:tc>
          <w:tcPr>
            <w:tcW w:w="499" w:type="dxa"/>
            <w:vMerge w:val="restart"/>
            <w:vAlign w:val="center"/>
          </w:tcPr>
          <w:p w14:paraId="676B9179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98" w:type="dxa"/>
            <w:vMerge w:val="restart"/>
            <w:vAlign w:val="center"/>
          </w:tcPr>
          <w:p w14:paraId="24B8C678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(PCDI) Identificação do Projeto “Memorial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ParaTodos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>” nos ambientes expositivos do MRSP</w:t>
            </w:r>
          </w:p>
          <w:p w14:paraId="5FA2B891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08F7DC1" w14:textId="77777777" w:rsidR="005C4E5F" w:rsidRPr="002C6D2E" w:rsidRDefault="005C4E5F" w:rsidP="008B6C12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Material revisado</w:t>
            </w:r>
          </w:p>
        </w:tc>
        <w:tc>
          <w:tcPr>
            <w:tcW w:w="2268" w:type="dxa"/>
            <w:vAlign w:val="center"/>
          </w:tcPr>
          <w:p w14:paraId="1BD7F7E2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474D575E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3BE5D3E3" w14:textId="77777777" w:rsidTr="005C4E5F">
        <w:trPr>
          <w:trHeight w:val="243"/>
        </w:trPr>
        <w:tc>
          <w:tcPr>
            <w:tcW w:w="499" w:type="dxa"/>
            <w:vMerge/>
            <w:vAlign w:val="center"/>
          </w:tcPr>
          <w:p w14:paraId="26A385F9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14:paraId="6A5766EA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6140775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6EF549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70C4CCEE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17A08AE0" w14:textId="77777777" w:rsidTr="005C4E5F">
        <w:trPr>
          <w:trHeight w:val="243"/>
        </w:trPr>
        <w:tc>
          <w:tcPr>
            <w:tcW w:w="499" w:type="dxa"/>
            <w:vMerge/>
            <w:vAlign w:val="center"/>
          </w:tcPr>
          <w:p w14:paraId="7AFE8886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14:paraId="11C86D73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511B967D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A691EB7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1DCC1C23" w14:textId="10A43B62" w:rsidR="005C4E5F" w:rsidRPr="002C6D2E" w:rsidRDefault="00BB7759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1AB22207" w14:textId="77777777" w:rsidTr="005C4E5F">
        <w:trPr>
          <w:trHeight w:val="243"/>
        </w:trPr>
        <w:tc>
          <w:tcPr>
            <w:tcW w:w="499" w:type="dxa"/>
            <w:vMerge/>
            <w:vAlign w:val="center"/>
          </w:tcPr>
          <w:p w14:paraId="04FC7D68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14:paraId="6563C3F0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F60C121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DDDDAE3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</w:tcPr>
          <w:p w14:paraId="432336BE" w14:textId="0786DB00" w:rsidR="005C4E5F" w:rsidRPr="002C6D2E" w:rsidRDefault="00BB7759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6F3D3A84" w14:textId="77777777" w:rsidTr="005C4E5F">
        <w:trPr>
          <w:trHeight w:val="243"/>
        </w:trPr>
        <w:tc>
          <w:tcPr>
            <w:tcW w:w="499" w:type="dxa"/>
            <w:vMerge/>
            <w:vAlign w:val="center"/>
          </w:tcPr>
          <w:p w14:paraId="3ED03525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14:paraId="549394AC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CBB6838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C9A0F19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1842" w:type="dxa"/>
          </w:tcPr>
          <w:p w14:paraId="3D421B5B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5C4E5F" w:rsidRPr="002C6D2E" w14:paraId="1D012A20" w14:textId="77777777" w:rsidTr="002835B7">
        <w:trPr>
          <w:trHeight w:val="243"/>
        </w:trPr>
        <w:tc>
          <w:tcPr>
            <w:tcW w:w="9067" w:type="dxa"/>
            <w:gridSpan w:val="5"/>
            <w:vAlign w:val="center"/>
          </w:tcPr>
          <w:p w14:paraId="480373D2" w14:textId="77777777" w:rsidR="004B247D" w:rsidRDefault="004B247D" w:rsidP="00831D7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ED6DE2" w14:textId="67F54921" w:rsidR="00831D7C" w:rsidRPr="002C6D2E" w:rsidRDefault="00831D7C" w:rsidP="00831D7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0D69557C" w14:textId="1A99E47E" w:rsidR="004B247D" w:rsidRPr="002C6D2E" w:rsidRDefault="00F940F1" w:rsidP="00392F9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 ação não foi realizada em função de outras demandas da área.</w:t>
            </w:r>
          </w:p>
        </w:tc>
      </w:tr>
      <w:tr w:rsidR="005C4E5F" w:rsidRPr="002C6D2E" w14:paraId="0A37F98D" w14:textId="77777777" w:rsidTr="005C4E5F">
        <w:trPr>
          <w:trHeight w:val="243"/>
        </w:trPr>
        <w:tc>
          <w:tcPr>
            <w:tcW w:w="499" w:type="dxa"/>
            <w:vMerge w:val="restart"/>
            <w:shd w:val="clear" w:color="auto" w:fill="F2F2F2" w:themeFill="background1" w:themeFillShade="F2"/>
            <w:vAlign w:val="center"/>
          </w:tcPr>
          <w:p w14:paraId="1AFACADF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98" w:type="dxa"/>
            <w:vMerge w:val="restart"/>
            <w:shd w:val="clear" w:color="auto" w:fill="F2F2F2" w:themeFill="background1" w:themeFillShade="F2"/>
            <w:vAlign w:val="center"/>
          </w:tcPr>
          <w:p w14:paraId="22459CAA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(PCDI) Campanha institucional para captação de acervo iconográfico e levantamento de novos lugares de memória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14:paraId="6397DC74" w14:textId="77777777" w:rsidR="005C4E5F" w:rsidRPr="002C6D2E" w:rsidRDefault="005C4E5F" w:rsidP="008B6C12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Campanha executada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3F13EE8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9073248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38E855AA" w14:textId="77777777" w:rsidTr="005C4E5F">
        <w:trPr>
          <w:trHeight w:val="243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206D5E88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F2F2F2" w:themeFill="background1" w:themeFillShade="F2"/>
            <w:vAlign w:val="center"/>
          </w:tcPr>
          <w:p w14:paraId="1ED045C0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37108F06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14B9C78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CBE5F6B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1635D00B" w14:textId="77777777" w:rsidTr="005C4E5F">
        <w:trPr>
          <w:trHeight w:val="243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442B3EB6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F2F2F2" w:themeFill="background1" w:themeFillShade="F2"/>
            <w:vAlign w:val="center"/>
          </w:tcPr>
          <w:p w14:paraId="4A11B1CB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23DEA53F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F7615F7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035616C" w14:textId="23051A6C" w:rsidR="005C4E5F" w:rsidRPr="002C6D2E" w:rsidRDefault="00BB7759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51786D3B" w14:textId="77777777" w:rsidTr="005C4E5F">
        <w:trPr>
          <w:trHeight w:val="243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297AE594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F2F2F2" w:themeFill="background1" w:themeFillShade="F2"/>
            <w:vAlign w:val="center"/>
          </w:tcPr>
          <w:p w14:paraId="6AC61F5A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4DADAF90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B35087F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5C93BA2A" w14:textId="1151FFDD" w:rsidR="005C4E5F" w:rsidRPr="002C6D2E" w:rsidRDefault="006734B7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C4E5F" w:rsidRPr="002C6D2E" w14:paraId="674BBB4E" w14:textId="77777777" w:rsidTr="005C4E5F">
        <w:trPr>
          <w:trHeight w:val="243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140362B4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shd w:val="clear" w:color="auto" w:fill="F2F2F2" w:themeFill="background1" w:themeFillShade="F2"/>
            <w:vAlign w:val="center"/>
          </w:tcPr>
          <w:p w14:paraId="60EE46F1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30246431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F248111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6785E24" w14:textId="29DB4123" w:rsidR="005C4E5F" w:rsidRPr="002C6D2E" w:rsidRDefault="006734B7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5C4E5F" w:rsidRPr="002C6D2E" w14:paraId="32BD4801" w14:textId="77777777" w:rsidTr="002835B7">
        <w:trPr>
          <w:trHeight w:val="243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4E706673" w14:textId="77777777" w:rsidR="004B247D" w:rsidRPr="00852D37" w:rsidRDefault="004B247D" w:rsidP="00852D37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9D3584" w14:textId="03C9573C" w:rsidR="00831D7C" w:rsidRPr="00852D37" w:rsidRDefault="00831D7C" w:rsidP="00852D3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52D37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2E656943" w14:textId="18C2843F" w:rsidR="00852D37" w:rsidRPr="00852D37" w:rsidRDefault="00852D37" w:rsidP="00852D3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852D37">
              <w:rPr>
                <w:rFonts w:ascii="Arial" w:hAnsi="Arial" w:cs="Arial"/>
                <w:bCs/>
                <w:sz w:val="20"/>
                <w:szCs w:val="20"/>
              </w:rPr>
              <w:t xml:space="preserve"> realização dessa campanha visa dialogar com a sociedade civil e pesquisadores em geral a fim de receber indicações de lugares de memória da repressão e resistência no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852D37">
              <w:rPr>
                <w:rFonts w:ascii="Arial" w:hAnsi="Arial" w:cs="Arial"/>
                <w:bCs/>
                <w:sz w:val="20"/>
                <w:szCs w:val="20"/>
              </w:rPr>
              <w:t>stado de São Paulo e receber doações de imagens que serão incorporadas ao nosso inventário iconográfico.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Foi, assim, realizada </w:t>
            </w:r>
            <w:r w:rsidR="006734B7">
              <w:rPr>
                <w:rFonts w:ascii="Arial" w:hAnsi="Arial" w:cs="Arial"/>
                <w:bCs/>
                <w:sz w:val="20"/>
                <w:szCs w:val="20"/>
              </w:rPr>
              <w:t>uma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</w:t>
            </w:r>
            <w:r w:rsidRPr="00852D37">
              <w:rPr>
                <w:rFonts w:ascii="Arial" w:hAnsi="Arial" w:cs="Arial"/>
                <w:bCs/>
                <w:sz w:val="20"/>
                <w:szCs w:val="20"/>
              </w:rPr>
              <w:t>ntervenção na exposição de longa duração - módulo Lugares da Memória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9C72FBA" w14:textId="77777777" w:rsidR="006734B7" w:rsidRDefault="00852D37" w:rsidP="00852D3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2D37">
              <w:rPr>
                <w:rFonts w:ascii="Arial" w:hAnsi="Arial" w:cs="Arial"/>
                <w:bCs/>
                <w:sz w:val="20"/>
                <w:szCs w:val="20"/>
              </w:rPr>
              <w:t xml:space="preserve">A partir da provocação “Você conhece algum lugar de memória na sua cidade ou bairro?”, o visitante pode deixar a sua sugestão e ajudar a ampliar o banco de dados do Programa Lugares da Memória. </w:t>
            </w:r>
            <w:r w:rsidRPr="00852D3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A indicação pode ser depositada na urna instalada no espaço ou enviada pelo o e-mail institucional Fale Conosco. </w:t>
            </w:r>
          </w:p>
          <w:p w14:paraId="7A6126E4" w14:textId="4CF2BDCA" w:rsidR="00852D37" w:rsidRDefault="006734B7" w:rsidP="00852D3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852D37" w:rsidRPr="00852D37">
              <w:rPr>
                <w:rFonts w:ascii="Arial" w:hAnsi="Arial" w:cs="Arial"/>
                <w:bCs/>
                <w:sz w:val="20"/>
                <w:szCs w:val="20"/>
              </w:rPr>
              <w:t xml:space="preserve"> equipe do educativo poderá utilizar a campanha como atividade nas visitas com públicos do interior e do ensino médio e superior. A ação foi inaugurada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em outubro </w:t>
            </w:r>
            <w:r w:rsidR="00852D37" w:rsidRPr="00852D37">
              <w:rPr>
                <w:rFonts w:ascii="Arial" w:hAnsi="Arial" w:cs="Arial"/>
                <w:bCs/>
                <w:sz w:val="20"/>
                <w:szCs w:val="20"/>
              </w:rPr>
              <w:t xml:space="preserve">e tem previsão de duração de três meses. Os dados serão coletados e tabelados periodicamente e, ao término, será realizada uma avaliação dos resultados junto à equipe da Pesquisa e do Educativo. </w:t>
            </w:r>
          </w:p>
          <w:p w14:paraId="1767D5DD" w14:textId="6CB44ED5" w:rsidR="006734B7" w:rsidRPr="00852D37" w:rsidRDefault="006734B7" w:rsidP="00852D3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Um relatório mais detalhado, com foto da urna instalada na exposição e parte das informações já coletadas segue anexo. </w:t>
            </w:r>
          </w:p>
          <w:p w14:paraId="48B3BF43" w14:textId="4C80F9D7" w:rsidR="004B247D" w:rsidRPr="00852D37" w:rsidRDefault="00852D37" w:rsidP="006734B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2D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C4E5F" w:rsidRPr="002C6D2E" w14:paraId="03F97788" w14:textId="77777777" w:rsidTr="005C4E5F">
        <w:trPr>
          <w:trHeight w:val="243"/>
        </w:trPr>
        <w:tc>
          <w:tcPr>
            <w:tcW w:w="499" w:type="dxa"/>
            <w:vMerge w:val="restart"/>
            <w:vAlign w:val="center"/>
          </w:tcPr>
          <w:p w14:paraId="5F5D7DF8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2898" w:type="dxa"/>
            <w:vMerge w:val="restart"/>
            <w:vAlign w:val="center"/>
          </w:tcPr>
          <w:p w14:paraId="20B67CBF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(PCDI) Vídeos educativos sobre temas do MRSP</w:t>
            </w:r>
          </w:p>
        </w:tc>
        <w:tc>
          <w:tcPr>
            <w:tcW w:w="1560" w:type="dxa"/>
            <w:vMerge w:val="restart"/>
            <w:vAlign w:val="center"/>
          </w:tcPr>
          <w:p w14:paraId="13DC6336" w14:textId="77777777" w:rsidR="005C4E5F" w:rsidRPr="002C6D2E" w:rsidRDefault="005C4E5F" w:rsidP="008B6C12">
            <w:pPr>
              <w:pStyle w:val="Default"/>
              <w:jc w:val="center"/>
              <w:rPr>
                <w:sz w:val="20"/>
                <w:szCs w:val="20"/>
              </w:rPr>
            </w:pPr>
            <w:r w:rsidRPr="002C6D2E">
              <w:rPr>
                <w:sz w:val="20"/>
                <w:szCs w:val="20"/>
              </w:rPr>
              <w:t>Quantidade de vídeos</w:t>
            </w:r>
          </w:p>
        </w:tc>
        <w:tc>
          <w:tcPr>
            <w:tcW w:w="2268" w:type="dxa"/>
            <w:vAlign w:val="center"/>
          </w:tcPr>
          <w:p w14:paraId="08D6CE76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1º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33BB2F0E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07E6AD1A" w14:textId="77777777" w:rsidTr="005C4E5F">
        <w:trPr>
          <w:trHeight w:val="243"/>
        </w:trPr>
        <w:tc>
          <w:tcPr>
            <w:tcW w:w="499" w:type="dxa"/>
            <w:vMerge/>
            <w:vAlign w:val="center"/>
          </w:tcPr>
          <w:p w14:paraId="146B3C2E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14:paraId="70F064C9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51575613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E8DF5D7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2º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471CF1E7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501F5763" w14:textId="77777777" w:rsidTr="005C4E5F">
        <w:trPr>
          <w:trHeight w:val="243"/>
        </w:trPr>
        <w:tc>
          <w:tcPr>
            <w:tcW w:w="499" w:type="dxa"/>
            <w:vMerge/>
            <w:vAlign w:val="center"/>
          </w:tcPr>
          <w:p w14:paraId="378B80E8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14:paraId="7DDD228A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2782F54E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6097DD6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3º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842" w:type="dxa"/>
          </w:tcPr>
          <w:p w14:paraId="152D660B" w14:textId="699AD9E5" w:rsidR="005C4E5F" w:rsidRPr="002C6D2E" w:rsidRDefault="00BB7759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4E5F" w:rsidRPr="002C6D2E" w14:paraId="2E3A07FC" w14:textId="77777777" w:rsidTr="005C4E5F">
        <w:trPr>
          <w:trHeight w:val="243"/>
        </w:trPr>
        <w:tc>
          <w:tcPr>
            <w:tcW w:w="499" w:type="dxa"/>
            <w:vMerge/>
            <w:vAlign w:val="center"/>
          </w:tcPr>
          <w:p w14:paraId="5D6849C1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14:paraId="04E25453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79C99425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5453EC9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D2E">
              <w:rPr>
                <w:rFonts w:ascii="Arial" w:hAnsi="Arial" w:cs="Arial"/>
                <w:sz w:val="20"/>
                <w:szCs w:val="20"/>
              </w:rPr>
              <w:t xml:space="preserve">4º </w:t>
            </w:r>
            <w:proofErr w:type="spellStart"/>
            <w:r w:rsidRPr="002C6D2E">
              <w:rPr>
                <w:rFonts w:ascii="Arial" w:hAnsi="Arial" w:cs="Arial"/>
                <w:sz w:val="20"/>
                <w:szCs w:val="20"/>
              </w:rPr>
              <w:t>Trim</w:t>
            </w:r>
            <w:proofErr w:type="spellEnd"/>
            <w:r w:rsidRPr="002C6D2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</w:tcPr>
          <w:p w14:paraId="0C867BDD" w14:textId="5FAC06EC" w:rsidR="005C4E5F" w:rsidRPr="002C6D2E" w:rsidRDefault="004C1228" w:rsidP="008B6C1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C4E5F" w:rsidRPr="002C6D2E" w14:paraId="17765D72" w14:textId="77777777" w:rsidTr="005C4E5F">
        <w:trPr>
          <w:trHeight w:val="243"/>
        </w:trPr>
        <w:tc>
          <w:tcPr>
            <w:tcW w:w="499" w:type="dxa"/>
            <w:vMerge/>
            <w:vAlign w:val="center"/>
          </w:tcPr>
          <w:p w14:paraId="03510DCA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Merge/>
            <w:vAlign w:val="center"/>
          </w:tcPr>
          <w:p w14:paraId="578ABD8C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0096826D" w14:textId="77777777" w:rsidR="005C4E5F" w:rsidRPr="002C6D2E" w:rsidRDefault="005C4E5F" w:rsidP="008B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9163C8E" w14:textId="77777777" w:rsidR="005C4E5F" w:rsidRPr="002C6D2E" w:rsidRDefault="005C4E5F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ANUAL 1</w:t>
            </w:r>
          </w:p>
        </w:tc>
        <w:tc>
          <w:tcPr>
            <w:tcW w:w="1842" w:type="dxa"/>
          </w:tcPr>
          <w:p w14:paraId="551DECD3" w14:textId="3FFE5FA8" w:rsidR="005C4E5F" w:rsidRPr="002C6D2E" w:rsidRDefault="004C1228" w:rsidP="008B6C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5C4E5F" w:rsidRPr="002C6D2E" w14:paraId="566FBF20" w14:textId="77777777" w:rsidTr="002835B7">
        <w:trPr>
          <w:trHeight w:val="243"/>
        </w:trPr>
        <w:tc>
          <w:tcPr>
            <w:tcW w:w="9067" w:type="dxa"/>
            <w:gridSpan w:val="5"/>
            <w:vAlign w:val="center"/>
          </w:tcPr>
          <w:p w14:paraId="5B1AEE8E" w14:textId="4660A78E" w:rsidR="00831D7C" w:rsidRDefault="00831D7C" w:rsidP="00831D7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C6D2E">
              <w:rPr>
                <w:rFonts w:ascii="Arial" w:hAnsi="Arial" w:cs="Arial"/>
                <w:b/>
                <w:sz w:val="20"/>
                <w:szCs w:val="20"/>
              </w:rPr>
              <w:t>Justificativa/Observações</w:t>
            </w:r>
          </w:p>
          <w:p w14:paraId="5103BFBD" w14:textId="086BAB69" w:rsidR="004C1228" w:rsidRPr="00944E84" w:rsidRDefault="004C1228" w:rsidP="004C122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944E84">
              <w:rPr>
                <w:rFonts w:ascii="Arial" w:hAnsi="Arial" w:cs="Arial"/>
                <w:bCs/>
                <w:sz w:val="20"/>
                <w:szCs w:val="20"/>
              </w:rPr>
              <w:t xml:space="preserve">rodução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944E84">
              <w:rPr>
                <w:rFonts w:ascii="Arial" w:hAnsi="Arial" w:cs="Arial"/>
                <w:bCs/>
                <w:sz w:val="20"/>
                <w:szCs w:val="20"/>
              </w:rPr>
              <w:t xml:space="preserve">o vídeo “Campanha Lugares da Memória”. </w:t>
            </w:r>
          </w:p>
          <w:p w14:paraId="17DF914D" w14:textId="77777777" w:rsidR="004C1228" w:rsidRDefault="004C1228" w:rsidP="004C1228">
            <w:pPr>
              <w:ind w:right="4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44E84">
              <w:rPr>
                <w:rFonts w:ascii="Arial" w:hAnsi="Arial" w:cs="Arial"/>
                <w:bCs/>
                <w:sz w:val="20"/>
                <w:szCs w:val="20"/>
              </w:rPr>
              <w:t>Link para download dos vídeos antes da divulgação oficial em 25/01/2020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24907F48" w14:textId="6A069BF5" w:rsidR="004B247D" w:rsidRPr="002C6D2E" w:rsidRDefault="00871DF5" w:rsidP="00392F99">
            <w:pPr>
              <w:ind w:right="4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4C1228" w:rsidRPr="007A4F9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https://www.dropbox.com/sh/a260uygu4wje3kl/AAC0i8-D5wEhvKDQVsi6GEbZa?dl=0</w:t>
              </w:r>
            </w:hyperlink>
          </w:p>
        </w:tc>
      </w:tr>
    </w:tbl>
    <w:p w14:paraId="261BB2B4" w14:textId="77777777" w:rsidR="009164DD" w:rsidRPr="002C6D2E" w:rsidRDefault="009164DD" w:rsidP="00392F99">
      <w:pPr>
        <w:rPr>
          <w:rFonts w:ascii="Arial" w:hAnsi="Arial" w:cs="Arial"/>
          <w:b/>
          <w:sz w:val="20"/>
          <w:szCs w:val="20"/>
        </w:rPr>
      </w:pPr>
    </w:p>
    <w:sectPr w:rsidR="009164DD" w:rsidRPr="002C6D2E" w:rsidSect="006C492D">
      <w:headerReference w:type="default" r:id="rId10"/>
      <w:footerReference w:type="default" r:id="rId11"/>
      <w:pgSz w:w="11906" w:h="16838"/>
      <w:pgMar w:top="1417" w:right="1701" w:bottom="1417" w:left="156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20393" w14:textId="77777777" w:rsidR="00086BE3" w:rsidRDefault="00086BE3" w:rsidP="00587208">
      <w:r>
        <w:separator/>
      </w:r>
    </w:p>
  </w:endnote>
  <w:endnote w:type="continuationSeparator" w:id="0">
    <w:p w14:paraId="2ABBEA84" w14:textId="77777777" w:rsidR="00086BE3" w:rsidRDefault="00086BE3" w:rsidP="0058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5813449"/>
      <w:docPartObj>
        <w:docPartGallery w:val="Page Numbers (Bottom of Page)"/>
        <w:docPartUnique/>
      </w:docPartObj>
    </w:sdtPr>
    <w:sdtEndPr/>
    <w:sdtContent>
      <w:p w14:paraId="19292A1B" w14:textId="77777777" w:rsidR="00086BE3" w:rsidRDefault="00086BE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5B41142A" w14:textId="77777777" w:rsidR="00086BE3" w:rsidRDefault="00086B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3791D" w14:textId="77777777" w:rsidR="00086BE3" w:rsidRDefault="00086BE3" w:rsidP="00587208">
      <w:r>
        <w:separator/>
      </w:r>
    </w:p>
  </w:footnote>
  <w:footnote w:type="continuationSeparator" w:id="0">
    <w:p w14:paraId="358AAF36" w14:textId="77777777" w:rsidR="00086BE3" w:rsidRDefault="00086BE3" w:rsidP="00587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9AF64" w14:textId="77777777" w:rsidR="00086BE3" w:rsidRDefault="00086BE3" w:rsidP="00FE2B31">
    <w:pPr>
      <w:pStyle w:val="Cabealho"/>
    </w:pPr>
    <w:r>
      <w:tab/>
    </w:r>
    <w:r>
      <w:tab/>
    </w:r>
    <w:r>
      <w:rPr>
        <w:noProof/>
      </w:rPr>
      <w:drawing>
        <wp:inline distT="0" distB="0" distL="0" distR="0" wp14:anchorId="21BD3D20" wp14:editId="73DEBB48">
          <wp:extent cx="865970" cy="6477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AC log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424" cy="67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1716"/>
    <w:multiLevelType w:val="hybridMultilevel"/>
    <w:tmpl w:val="BD90C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7D6C"/>
    <w:multiLevelType w:val="hybridMultilevel"/>
    <w:tmpl w:val="B8089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7293F"/>
    <w:multiLevelType w:val="hybridMultilevel"/>
    <w:tmpl w:val="92CC24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24043"/>
    <w:multiLevelType w:val="hybridMultilevel"/>
    <w:tmpl w:val="AC302E58"/>
    <w:lvl w:ilvl="0" w:tplc="954E710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417A7"/>
    <w:multiLevelType w:val="hybridMultilevel"/>
    <w:tmpl w:val="A5AEA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32A3"/>
    <w:multiLevelType w:val="hybridMultilevel"/>
    <w:tmpl w:val="4662A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33AB"/>
    <w:multiLevelType w:val="hybridMultilevel"/>
    <w:tmpl w:val="D79063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C5E25"/>
    <w:multiLevelType w:val="hybridMultilevel"/>
    <w:tmpl w:val="EF16B6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F6B47"/>
    <w:multiLevelType w:val="hybridMultilevel"/>
    <w:tmpl w:val="4B5C9C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3690E"/>
    <w:multiLevelType w:val="hybridMultilevel"/>
    <w:tmpl w:val="17185B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15A1"/>
    <w:multiLevelType w:val="hybridMultilevel"/>
    <w:tmpl w:val="E58E0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D682B"/>
    <w:multiLevelType w:val="hybridMultilevel"/>
    <w:tmpl w:val="167AC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C265A"/>
    <w:multiLevelType w:val="hybridMultilevel"/>
    <w:tmpl w:val="26F617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B2A12"/>
    <w:multiLevelType w:val="hybridMultilevel"/>
    <w:tmpl w:val="84261B58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1"/>
  </w:num>
  <w:num w:numId="9">
    <w:abstractNumId w:val="9"/>
  </w:num>
  <w:num w:numId="10">
    <w:abstractNumId w:val="11"/>
  </w:num>
  <w:num w:numId="11">
    <w:abstractNumId w:val="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208"/>
    <w:rsid w:val="00001D67"/>
    <w:rsid w:val="00007CD6"/>
    <w:rsid w:val="000106D1"/>
    <w:rsid w:val="000118F8"/>
    <w:rsid w:val="00023931"/>
    <w:rsid w:val="000301F9"/>
    <w:rsid w:val="00030218"/>
    <w:rsid w:val="00030427"/>
    <w:rsid w:val="0003124B"/>
    <w:rsid w:val="00032447"/>
    <w:rsid w:val="00034AE0"/>
    <w:rsid w:val="000463E2"/>
    <w:rsid w:val="00047639"/>
    <w:rsid w:val="00051B10"/>
    <w:rsid w:val="00051E75"/>
    <w:rsid w:val="000524B1"/>
    <w:rsid w:val="0005328D"/>
    <w:rsid w:val="00054A01"/>
    <w:rsid w:val="00055A0D"/>
    <w:rsid w:val="000567A5"/>
    <w:rsid w:val="00060191"/>
    <w:rsid w:val="00062AEE"/>
    <w:rsid w:val="0006496A"/>
    <w:rsid w:val="00067454"/>
    <w:rsid w:val="00071F7C"/>
    <w:rsid w:val="000730C0"/>
    <w:rsid w:val="0007317F"/>
    <w:rsid w:val="000733B8"/>
    <w:rsid w:val="0007415A"/>
    <w:rsid w:val="00077899"/>
    <w:rsid w:val="00077AEC"/>
    <w:rsid w:val="00077AFF"/>
    <w:rsid w:val="00081093"/>
    <w:rsid w:val="0008116A"/>
    <w:rsid w:val="00084E89"/>
    <w:rsid w:val="00084E9B"/>
    <w:rsid w:val="00085024"/>
    <w:rsid w:val="00086BE3"/>
    <w:rsid w:val="000909D6"/>
    <w:rsid w:val="0009110F"/>
    <w:rsid w:val="000913B8"/>
    <w:rsid w:val="00091476"/>
    <w:rsid w:val="00092781"/>
    <w:rsid w:val="00094E25"/>
    <w:rsid w:val="000965D0"/>
    <w:rsid w:val="000965F3"/>
    <w:rsid w:val="00096698"/>
    <w:rsid w:val="00097DF1"/>
    <w:rsid w:val="000A1FF7"/>
    <w:rsid w:val="000A3958"/>
    <w:rsid w:val="000A48FB"/>
    <w:rsid w:val="000A4A98"/>
    <w:rsid w:val="000A56B6"/>
    <w:rsid w:val="000B1423"/>
    <w:rsid w:val="000B38A6"/>
    <w:rsid w:val="000B4A81"/>
    <w:rsid w:val="000B4CB0"/>
    <w:rsid w:val="000B5639"/>
    <w:rsid w:val="000B675A"/>
    <w:rsid w:val="000B6AF6"/>
    <w:rsid w:val="000B6D0E"/>
    <w:rsid w:val="000C21DF"/>
    <w:rsid w:val="000C266D"/>
    <w:rsid w:val="000C4BDF"/>
    <w:rsid w:val="000C584E"/>
    <w:rsid w:val="000C5E46"/>
    <w:rsid w:val="000C612E"/>
    <w:rsid w:val="000D5AC6"/>
    <w:rsid w:val="000D5F96"/>
    <w:rsid w:val="000D6689"/>
    <w:rsid w:val="000D6E7D"/>
    <w:rsid w:val="000D729B"/>
    <w:rsid w:val="000E05E0"/>
    <w:rsid w:val="000E0706"/>
    <w:rsid w:val="000E1C87"/>
    <w:rsid w:val="000E4C03"/>
    <w:rsid w:val="000E5AFE"/>
    <w:rsid w:val="000E6036"/>
    <w:rsid w:val="000E7DD8"/>
    <w:rsid w:val="000F056F"/>
    <w:rsid w:val="000F250F"/>
    <w:rsid w:val="000F4437"/>
    <w:rsid w:val="000F4743"/>
    <w:rsid w:val="000F70A3"/>
    <w:rsid w:val="000F73A2"/>
    <w:rsid w:val="0010008B"/>
    <w:rsid w:val="001037A7"/>
    <w:rsid w:val="00103C1D"/>
    <w:rsid w:val="001055E0"/>
    <w:rsid w:val="00105B2D"/>
    <w:rsid w:val="00107971"/>
    <w:rsid w:val="00107CC6"/>
    <w:rsid w:val="0011004D"/>
    <w:rsid w:val="0011035C"/>
    <w:rsid w:val="001139FB"/>
    <w:rsid w:val="00113DC0"/>
    <w:rsid w:val="001146B2"/>
    <w:rsid w:val="00116B96"/>
    <w:rsid w:val="00121206"/>
    <w:rsid w:val="00121BD2"/>
    <w:rsid w:val="00123941"/>
    <w:rsid w:val="00124183"/>
    <w:rsid w:val="001253CF"/>
    <w:rsid w:val="00132655"/>
    <w:rsid w:val="00132E11"/>
    <w:rsid w:val="001344B3"/>
    <w:rsid w:val="0013549D"/>
    <w:rsid w:val="00136443"/>
    <w:rsid w:val="00136B86"/>
    <w:rsid w:val="00140168"/>
    <w:rsid w:val="001421C3"/>
    <w:rsid w:val="0014278A"/>
    <w:rsid w:val="00143F4F"/>
    <w:rsid w:val="00144291"/>
    <w:rsid w:val="00151336"/>
    <w:rsid w:val="00153FEA"/>
    <w:rsid w:val="00154871"/>
    <w:rsid w:val="0015655F"/>
    <w:rsid w:val="001606C5"/>
    <w:rsid w:val="00163343"/>
    <w:rsid w:val="0016352F"/>
    <w:rsid w:val="00163A1A"/>
    <w:rsid w:val="0016666E"/>
    <w:rsid w:val="00176012"/>
    <w:rsid w:val="00176B1F"/>
    <w:rsid w:val="00176FA0"/>
    <w:rsid w:val="00185FB4"/>
    <w:rsid w:val="0018610C"/>
    <w:rsid w:val="0018675B"/>
    <w:rsid w:val="00191C2F"/>
    <w:rsid w:val="00192A24"/>
    <w:rsid w:val="00193158"/>
    <w:rsid w:val="0019428A"/>
    <w:rsid w:val="001952D4"/>
    <w:rsid w:val="00196AE1"/>
    <w:rsid w:val="001A1BC8"/>
    <w:rsid w:val="001A1E75"/>
    <w:rsid w:val="001A6BF6"/>
    <w:rsid w:val="001A7DF7"/>
    <w:rsid w:val="001B0F03"/>
    <w:rsid w:val="001B20AE"/>
    <w:rsid w:val="001B358C"/>
    <w:rsid w:val="001B364A"/>
    <w:rsid w:val="001B3E43"/>
    <w:rsid w:val="001B62DE"/>
    <w:rsid w:val="001B6352"/>
    <w:rsid w:val="001C0CD7"/>
    <w:rsid w:val="001C1BE6"/>
    <w:rsid w:val="001C20BA"/>
    <w:rsid w:val="001C231D"/>
    <w:rsid w:val="001C28B7"/>
    <w:rsid w:val="001C3CD9"/>
    <w:rsid w:val="001C58F6"/>
    <w:rsid w:val="001C5CFE"/>
    <w:rsid w:val="001C6EB8"/>
    <w:rsid w:val="001C77BC"/>
    <w:rsid w:val="001D0964"/>
    <w:rsid w:val="001D2B40"/>
    <w:rsid w:val="001D79EC"/>
    <w:rsid w:val="001E2E68"/>
    <w:rsid w:val="001E32DF"/>
    <w:rsid w:val="001E3E71"/>
    <w:rsid w:val="001E42C5"/>
    <w:rsid w:val="001E7684"/>
    <w:rsid w:val="001F0428"/>
    <w:rsid w:val="001F081E"/>
    <w:rsid w:val="001F26E0"/>
    <w:rsid w:val="001F486B"/>
    <w:rsid w:val="00200690"/>
    <w:rsid w:val="00204D3E"/>
    <w:rsid w:val="00205A85"/>
    <w:rsid w:val="00214973"/>
    <w:rsid w:val="00214E95"/>
    <w:rsid w:val="0021554E"/>
    <w:rsid w:val="002174F6"/>
    <w:rsid w:val="002255A7"/>
    <w:rsid w:val="002327D3"/>
    <w:rsid w:val="002329F1"/>
    <w:rsid w:val="00234436"/>
    <w:rsid w:val="002366C0"/>
    <w:rsid w:val="00237790"/>
    <w:rsid w:val="00241BDF"/>
    <w:rsid w:val="00242FF6"/>
    <w:rsid w:val="0024389E"/>
    <w:rsid w:val="00256FC8"/>
    <w:rsid w:val="00257B59"/>
    <w:rsid w:val="0026235D"/>
    <w:rsid w:val="002640A1"/>
    <w:rsid w:val="0026437E"/>
    <w:rsid w:val="00272D26"/>
    <w:rsid w:val="00274036"/>
    <w:rsid w:val="002746B1"/>
    <w:rsid w:val="00274C71"/>
    <w:rsid w:val="00277392"/>
    <w:rsid w:val="00277F69"/>
    <w:rsid w:val="00281BDC"/>
    <w:rsid w:val="002835B7"/>
    <w:rsid w:val="00283B2C"/>
    <w:rsid w:val="00287BCA"/>
    <w:rsid w:val="0029019E"/>
    <w:rsid w:val="0029019F"/>
    <w:rsid w:val="0029440B"/>
    <w:rsid w:val="00294B14"/>
    <w:rsid w:val="0029501F"/>
    <w:rsid w:val="002A1E38"/>
    <w:rsid w:val="002A5359"/>
    <w:rsid w:val="002A6C0B"/>
    <w:rsid w:val="002B3319"/>
    <w:rsid w:val="002B3739"/>
    <w:rsid w:val="002C11D1"/>
    <w:rsid w:val="002C448E"/>
    <w:rsid w:val="002C52A1"/>
    <w:rsid w:val="002C6D2E"/>
    <w:rsid w:val="002C70A9"/>
    <w:rsid w:val="002C73B9"/>
    <w:rsid w:val="002D0CE5"/>
    <w:rsid w:val="002D1727"/>
    <w:rsid w:val="002D2076"/>
    <w:rsid w:val="002D6738"/>
    <w:rsid w:val="002D6A2F"/>
    <w:rsid w:val="002D79B4"/>
    <w:rsid w:val="002E7190"/>
    <w:rsid w:val="002F218B"/>
    <w:rsid w:val="002F45AA"/>
    <w:rsid w:val="002F5746"/>
    <w:rsid w:val="002F5927"/>
    <w:rsid w:val="00300186"/>
    <w:rsid w:val="00301EFA"/>
    <w:rsid w:val="00303803"/>
    <w:rsid w:val="003072EB"/>
    <w:rsid w:val="0030766B"/>
    <w:rsid w:val="00311986"/>
    <w:rsid w:val="00312324"/>
    <w:rsid w:val="00313330"/>
    <w:rsid w:val="00321558"/>
    <w:rsid w:val="00322A21"/>
    <w:rsid w:val="00323889"/>
    <w:rsid w:val="0032585A"/>
    <w:rsid w:val="003262EB"/>
    <w:rsid w:val="003319DF"/>
    <w:rsid w:val="00333875"/>
    <w:rsid w:val="00333F99"/>
    <w:rsid w:val="00336EF1"/>
    <w:rsid w:val="003423B5"/>
    <w:rsid w:val="003433E2"/>
    <w:rsid w:val="00343FA6"/>
    <w:rsid w:val="00346ECC"/>
    <w:rsid w:val="00347A74"/>
    <w:rsid w:val="00353B1D"/>
    <w:rsid w:val="0035517A"/>
    <w:rsid w:val="00355548"/>
    <w:rsid w:val="00357316"/>
    <w:rsid w:val="00357DCB"/>
    <w:rsid w:val="0036011A"/>
    <w:rsid w:val="00360846"/>
    <w:rsid w:val="00360C92"/>
    <w:rsid w:val="00363D15"/>
    <w:rsid w:val="00365279"/>
    <w:rsid w:val="00366714"/>
    <w:rsid w:val="00367A5F"/>
    <w:rsid w:val="00370AA3"/>
    <w:rsid w:val="00371BED"/>
    <w:rsid w:val="003759A7"/>
    <w:rsid w:val="003769B6"/>
    <w:rsid w:val="00381AE8"/>
    <w:rsid w:val="003827BB"/>
    <w:rsid w:val="003835EC"/>
    <w:rsid w:val="003836D3"/>
    <w:rsid w:val="00392863"/>
    <w:rsid w:val="00392F99"/>
    <w:rsid w:val="003938D7"/>
    <w:rsid w:val="003A1A9C"/>
    <w:rsid w:val="003A41AA"/>
    <w:rsid w:val="003A64BF"/>
    <w:rsid w:val="003A6A65"/>
    <w:rsid w:val="003A6B26"/>
    <w:rsid w:val="003B132F"/>
    <w:rsid w:val="003B1F06"/>
    <w:rsid w:val="003B22EE"/>
    <w:rsid w:val="003B2E28"/>
    <w:rsid w:val="003B3C57"/>
    <w:rsid w:val="003B42B5"/>
    <w:rsid w:val="003B4677"/>
    <w:rsid w:val="003B5D9C"/>
    <w:rsid w:val="003B5E6F"/>
    <w:rsid w:val="003B6D4A"/>
    <w:rsid w:val="003C0E8D"/>
    <w:rsid w:val="003C22F9"/>
    <w:rsid w:val="003C2E69"/>
    <w:rsid w:val="003C5A0B"/>
    <w:rsid w:val="003C637F"/>
    <w:rsid w:val="003C6A10"/>
    <w:rsid w:val="003C783E"/>
    <w:rsid w:val="003D1244"/>
    <w:rsid w:val="003D1322"/>
    <w:rsid w:val="003D589D"/>
    <w:rsid w:val="003D6C24"/>
    <w:rsid w:val="003D6CD2"/>
    <w:rsid w:val="003E0DC1"/>
    <w:rsid w:val="003E503A"/>
    <w:rsid w:val="003E766D"/>
    <w:rsid w:val="003F0ABC"/>
    <w:rsid w:val="003F13AF"/>
    <w:rsid w:val="003F169F"/>
    <w:rsid w:val="003F28D2"/>
    <w:rsid w:val="003F3944"/>
    <w:rsid w:val="004048AD"/>
    <w:rsid w:val="00405A74"/>
    <w:rsid w:val="004108D3"/>
    <w:rsid w:val="0041290A"/>
    <w:rsid w:val="004201F7"/>
    <w:rsid w:val="00421680"/>
    <w:rsid w:val="00422C38"/>
    <w:rsid w:val="00425156"/>
    <w:rsid w:val="004258E4"/>
    <w:rsid w:val="0042759D"/>
    <w:rsid w:val="004279D3"/>
    <w:rsid w:val="0043095A"/>
    <w:rsid w:val="00430AD3"/>
    <w:rsid w:val="00431E3A"/>
    <w:rsid w:val="004336CC"/>
    <w:rsid w:val="00434433"/>
    <w:rsid w:val="0043683E"/>
    <w:rsid w:val="00436C66"/>
    <w:rsid w:val="00441E2B"/>
    <w:rsid w:val="00443333"/>
    <w:rsid w:val="00444C5B"/>
    <w:rsid w:val="004459E1"/>
    <w:rsid w:val="004476B4"/>
    <w:rsid w:val="004510B4"/>
    <w:rsid w:val="00454516"/>
    <w:rsid w:val="004564EB"/>
    <w:rsid w:val="004568A3"/>
    <w:rsid w:val="00457089"/>
    <w:rsid w:val="0046520A"/>
    <w:rsid w:val="00467A80"/>
    <w:rsid w:val="0047399A"/>
    <w:rsid w:val="00474155"/>
    <w:rsid w:val="00474E72"/>
    <w:rsid w:val="0047630F"/>
    <w:rsid w:val="004774AD"/>
    <w:rsid w:val="00481438"/>
    <w:rsid w:val="00486EE4"/>
    <w:rsid w:val="00487F8B"/>
    <w:rsid w:val="004922E1"/>
    <w:rsid w:val="00492E4D"/>
    <w:rsid w:val="004937DA"/>
    <w:rsid w:val="00496DC3"/>
    <w:rsid w:val="004A0DC4"/>
    <w:rsid w:val="004A4236"/>
    <w:rsid w:val="004A4E13"/>
    <w:rsid w:val="004A5473"/>
    <w:rsid w:val="004A65AB"/>
    <w:rsid w:val="004A7C0E"/>
    <w:rsid w:val="004B04A0"/>
    <w:rsid w:val="004B0AB9"/>
    <w:rsid w:val="004B247D"/>
    <w:rsid w:val="004B2E47"/>
    <w:rsid w:val="004B569B"/>
    <w:rsid w:val="004C07A6"/>
    <w:rsid w:val="004C1228"/>
    <w:rsid w:val="004C1C52"/>
    <w:rsid w:val="004C2D5D"/>
    <w:rsid w:val="004C5E1E"/>
    <w:rsid w:val="004D2079"/>
    <w:rsid w:val="004D2C61"/>
    <w:rsid w:val="004E4BE4"/>
    <w:rsid w:val="004E502C"/>
    <w:rsid w:val="004E52B4"/>
    <w:rsid w:val="004E5ADC"/>
    <w:rsid w:val="004E7C79"/>
    <w:rsid w:val="004F250D"/>
    <w:rsid w:val="004F2ADA"/>
    <w:rsid w:val="004F3437"/>
    <w:rsid w:val="004F35C3"/>
    <w:rsid w:val="004F6A7A"/>
    <w:rsid w:val="004F74BC"/>
    <w:rsid w:val="00501D35"/>
    <w:rsid w:val="005035E1"/>
    <w:rsid w:val="0050422F"/>
    <w:rsid w:val="00514521"/>
    <w:rsid w:val="00514FAC"/>
    <w:rsid w:val="0051724B"/>
    <w:rsid w:val="00517627"/>
    <w:rsid w:val="00520A4F"/>
    <w:rsid w:val="005236FA"/>
    <w:rsid w:val="005255C7"/>
    <w:rsid w:val="00526731"/>
    <w:rsid w:val="00527DB6"/>
    <w:rsid w:val="005304C3"/>
    <w:rsid w:val="0053191F"/>
    <w:rsid w:val="00541967"/>
    <w:rsid w:val="005419C8"/>
    <w:rsid w:val="00543355"/>
    <w:rsid w:val="00544EF3"/>
    <w:rsid w:val="00545221"/>
    <w:rsid w:val="005517A8"/>
    <w:rsid w:val="0055251E"/>
    <w:rsid w:val="00552C40"/>
    <w:rsid w:val="0055301A"/>
    <w:rsid w:val="00553F54"/>
    <w:rsid w:val="00555D43"/>
    <w:rsid w:val="00555FF4"/>
    <w:rsid w:val="00557C32"/>
    <w:rsid w:val="00557E87"/>
    <w:rsid w:val="005603BC"/>
    <w:rsid w:val="00564940"/>
    <w:rsid w:val="00564B45"/>
    <w:rsid w:val="00564C7B"/>
    <w:rsid w:val="00567F71"/>
    <w:rsid w:val="005712E1"/>
    <w:rsid w:val="00572D95"/>
    <w:rsid w:val="00573015"/>
    <w:rsid w:val="005770F2"/>
    <w:rsid w:val="005869B4"/>
    <w:rsid w:val="00587208"/>
    <w:rsid w:val="005915D2"/>
    <w:rsid w:val="00591793"/>
    <w:rsid w:val="00592126"/>
    <w:rsid w:val="0059219C"/>
    <w:rsid w:val="005946F9"/>
    <w:rsid w:val="005978F3"/>
    <w:rsid w:val="005A1CEE"/>
    <w:rsid w:val="005A23FA"/>
    <w:rsid w:val="005A4A00"/>
    <w:rsid w:val="005A5926"/>
    <w:rsid w:val="005A59B1"/>
    <w:rsid w:val="005A5BC0"/>
    <w:rsid w:val="005A751B"/>
    <w:rsid w:val="005A7EBD"/>
    <w:rsid w:val="005B16E1"/>
    <w:rsid w:val="005B4267"/>
    <w:rsid w:val="005B7766"/>
    <w:rsid w:val="005C030D"/>
    <w:rsid w:val="005C36CF"/>
    <w:rsid w:val="005C45FD"/>
    <w:rsid w:val="005C4E5F"/>
    <w:rsid w:val="005C5059"/>
    <w:rsid w:val="005C64EA"/>
    <w:rsid w:val="005C71BD"/>
    <w:rsid w:val="005D00CE"/>
    <w:rsid w:val="005D1E95"/>
    <w:rsid w:val="005D4A7B"/>
    <w:rsid w:val="005D5106"/>
    <w:rsid w:val="005E3512"/>
    <w:rsid w:val="005E36B6"/>
    <w:rsid w:val="005E5B07"/>
    <w:rsid w:val="005E64D3"/>
    <w:rsid w:val="005E7BF8"/>
    <w:rsid w:val="005F33D7"/>
    <w:rsid w:val="005F3EBE"/>
    <w:rsid w:val="005F7F33"/>
    <w:rsid w:val="00600945"/>
    <w:rsid w:val="00601433"/>
    <w:rsid w:val="0060487C"/>
    <w:rsid w:val="00604A08"/>
    <w:rsid w:val="00604BB9"/>
    <w:rsid w:val="00612068"/>
    <w:rsid w:val="006156B8"/>
    <w:rsid w:val="006256A3"/>
    <w:rsid w:val="006271A8"/>
    <w:rsid w:val="00630D15"/>
    <w:rsid w:val="00634FBA"/>
    <w:rsid w:val="00636C30"/>
    <w:rsid w:val="00636E03"/>
    <w:rsid w:val="00643904"/>
    <w:rsid w:val="00646842"/>
    <w:rsid w:val="0065011D"/>
    <w:rsid w:val="00650597"/>
    <w:rsid w:val="0065207C"/>
    <w:rsid w:val="00655BFF"/>
    <w:rsid w:val="0065700F"/>
    <w:rsid w:val="00657902"/>
    <w:rsid w:val="006626E9"/>
    <w:rsid w:val="00664508"/>
    <w:rsid w:val="00665024"/>
    <w:rsid w:val="00666344"/>
    <w:rsid w:val="00666437"/>
    <w:rsid w:val="0066666F"/>
    <w:rsid w:val="006708EC"/>
    <w:rsid w:val="00670A0F"/>
    <w:rsid w:val="0067140B"/>
    <w:rsid w:val="006720A8"/>
    <w:rsid w:val="00672F18"/>
    <w:rsid w:val="006734B7"/>
    <w:rsid w:val="00673542"/>
    <w:rsid w:val="006743AF"/>
    <w:rsid w:val="00680D20"/>
    <w:rsid w:val="006822D4"/>
    <w:rsid w:val="00682D17"/>
    <w:rsid w:val="006839A0"/>
    <w:rsid w:val="006850EB"/>
    <w:rsid w:val="0068657D"/>
    <w:rsid w:val="00686B2D"/>
    <w:rsid w:val="00693CC4"/>
    <w:rsid w:val="006948F1"/>
    <w:rsid w:val="00694985"/>
    <w:rsid w:val="0069598C"/>
    <w:rsid w:val="00695E07"/>
    <w:rsid w:val="00696923"/>
    <w:rsid w:val="00697FF8"/>
    <w:rsid w:val="006A1AF9"/>
    <w:rsid w:val="006A2850"/>
    <w:rsid w:val="006A2B9F"/>
    <w:rsid w:val="006A453E"/>
    <w:rsid w:val="006A4D6E"/>
    <w:rsid w:val="006A5876"/>
    <w:rsid w:val="006A6B25"/>
    <w:rsid w:val="006A71A0"/>
    <w:rsid w:val="006B14CC"/>
    <w:rsid w:val="006B2B8E"/>
    <w:rsid w:val="006B3479"/>
    <w:rsid w:val="006B4855"/>
    <w:rsid w:val="006B59F5"/>
    <w:rsid w:val="006B774A"/>
    <w:rsid w:val="006B7FCB"/>
    <w:rsid w:val="006C3B15"/>
    <w:rsid w:val="006C492D"/>
    <w:rsid w:val="006C4D50"/>
    <w:rsid w:val="006D02E4"/>
    <w:rsid w:val="006D31C4"/>
    <w:rsid w:val="006D396D"/>
    <w:rsid w:val="006D4253"/>
    <w:rsid w:val="006D65D3"/>
    <w:rsid w:val="006E238E"/>
    <w:rsid w:val="006E6A05"/>
    <w:rsid w:val="006E6C5E"/>
    <w:rsid w:val="006E7121"/>
    <w:rsid w:val="006E760E"/>
    <w:rsid w:val="006F0949"/>
    <w:rsid w:val="006F0D61"/>
    <w:rsid w:val="006F25A2"/>
    <w:rsid w:val="006F2AF0"/>
    <w:rsid w:val="006F6F84"/>
    <w:rsid w:val="006F7529"/>
    <w:rsid w:val="007022B7"/>
    <w:rsid w:val="007025C3"/>
    <w:rsid w:val="00707C94"/>
    <w:rsid w:val="00710F1E"/>
    <w:rsid w:val="0071324E"/>
    <w:rsid w:val="00713C87"/>
    <w:rsid w:val="0072072F"/>
    <w:rsid w:val="007209A7"/>
    <w:rsid w:val="007255C4"/>
    <w:rsid w:val="00726FE5"/>
    <w:rsid w:val="00730C52"/>
    <w:rsid w:val="00731BF4"/>
    <w:rsid w:val="00732CC1"/>
    <w:rsid w:val="00734324"/>
    <w:rsid w:val="007361AD"/>
    <w:rsid w:val="00736445"/>
    <w:rsid w:val="00737828"/>
    <w:rsid w:val="007378CB"/>
    <w:rsid w:val="0074058B"/>
    <w:rsid w:val="00743C42"/>
    <w:rsid w:val="0074634C"/>
    <w:rsid w:val="00746EE6"/>
    <w:rsid w:val="00747969"/>
    <w:rsid w:val="0075164A"/>
    <w:rsid w:val="00751CE6"/>
    <w:rsid w:val="007528ED"/>
    <w:rsid w:val="007542BC"/>
    <w:rsid w:val="00755189"/>
    <w:rsid w:val="007555DE"/>
    <w:rsid w:val="007604A1"/>
    <w:rsid w:val="007604F6"/>
    <w:rsid w:val="00760E43"/>
    <w:rsid w:val="00760EDD"/>
    <w:rsid w:val="007620EE"/>
    <w:rsid w:val="0076308B"/>
    <w:rsid w:val="00763F40"/>
    <w:rsid w:val="007748CC"/>
    <w:rsid w:val="00777F21"/>
    <w:rsid w:val="00784CBA"/>
    <w:rsid w:val="00785A67"/>
    <w:rsid w:val="00785DC1"/>
    <w:rsid w:val="00785F83"/>
    <w:rsid w:val="0078765B"/>
    <w:rsid w:val="0079016E"/>
    <w:rsid w:val="007901BF"/>
    <w:rsid w:val="007945CA"/>
    <w:rsid w:val="00796251"/>
    <w:rsid w:val="0079728E"/>
    <w:rsid w:val="007A2841"/>
    <w:rsid w:val="007A3AA8"/>
    <w:rsid w:val="007A5020"/>
    <w:rsid w:val="007A78B4"/>
    <w:rsid w:val="007B080F"/>
    <w:rsid w:val="007B090B"/>
    <w:rsid w:val="007B0A71"/>
    <w:rsid w:val="007B42F5"/>
    <w:rsid w:val="007B71F0"/>
    <w:rsid w:val="007B7739"/>
    <w:rsid w:val="007C0022"/>
    <w:rsid w:val="007C4D2F"/>
    <w:rsid w:val="007C7678"/>
    <w:rsid w:val="007D2704"/>
    <w:rsid w:val="007D2D5E"/>
    <w:rsid w:val="007D3055"/>
    <w:rsid w:val="007D43DA"/>
    <w:rsid w:val="007D532A"/>
    <w:rsid w:val="007E1FB8"/>
    <w:rsid w:val="007E3687"/>
    <w:rsid w:val="007F0852"/>
    <w:rsid w:val="007F0C9F"/>
    <w:rsid w:val="007F1DE5"/>
    <w:rsid w:val="007F3B45"/>
    <w:rsid w:val="0080008E"/>
    <w:rsid w:val="00801E77"/>
    <w:rsid w:val="008022E2"/>
    <w:rsid w:val="008029FD"/>
    <w:rsid w:val="00804656"/>
    <w:rsid w:val="0080479A"/>
    <w:rsid w:val="0080727D"/>
    <w:rsid w:val="00810328"/>
    <w:rsid w:val="008106AB"/>
    <w:rsid w:val="00812247"/>
    <w:rsid w:val="00812455"/>
    <w:rsid w:val="00812C00"/>
    <w:rsid w:val="00813DFF"/>
    <w:rsid w:val="00815A94"/>
    <w:rsid w:val="00816576"/>
    <w:rsid w:val="0081742C"/>
    <w:rsid w:val="0082029E"/>
    <w:rsid w:val="00820331"/>
    <w:rsid w:val="008250BD"/>
    <w:rsid w:val="00826283"/>
    <w:rsid w:val="008274D1"/>
    <w:rsid w:val="00831945"/>
    <w:rsid w:val="00831A06"/>
    <w:rsid w:val="00831D7C"/>
    <w:rsid w:val="0083642A"/>
    <w:rsid w:val="008368CD"/>
    <w:rsid w:val="00837DDF"/>
    <w:rsid w:val="008442B0"/>
    <w:rsid w:val="0084471A"/>
    <w:rsid w:val="00844E3C"/>
    <w:rsid w:val="008502DD"/>
    <w:rsid w:val="0085106A"/>
    <w:rsid w:val="008518BF"/>
    <w:rsid w:val="00852A0F"/>
    <w:rsid w:val="00852D37"/>
    <w:rsid w:val="008536D9"/>
    <w:rsid w:val="008543E9"/>
    <w:rsid w:val="00854AD0"/>
    <w:rsid w:val="008614C8"/>
    <w:rsid w:val="0086164D"/>
    <w:rsid w:val="00864180"/>
    <w:rsid w:val="0086721D"/>
    <w:rsid w:val="00871D60"/>
    <w:rsid w:val="00871DF5"/>
    <w:rsid w:val="00872CF3"/>
    <w:rsid w:val="00872DBF"/>
    <w:rsid w:val="00875136"/>
    <w:rsid w:val="008777CC"/>
    <w:rsid w:val="008826BF"/>
    <w:rsid w:val="0088288E"/>
    <w:rsid w:val="00883BD2"/>
    <w:rsid w:val="00884C72"/>
    <w:rsid w:val="00884FDC"/>
    <w:rsid w:val="008853E4"/>
    <w:rsid w:val="0088739B"/>
    <w:rsid w:val="00887B01"/>
    <w:rsid w:val="0089275B"/>
    <w:rsid w:val="00892E6A"/>
    <w:rsid w:val="0089351A"/>
    <w:rsid w:val="0089554C"/>
    <w:rsid w:val="0089639E"/>
    <w:rsid w:val="00897519"/>
    <w:rsid w:val="008A0A05"/>
    <w:rsid w:val="008A2BD7"/>
    <w:rsid w:val="008A3143"/>
    <w:rsid w:val="008A419E"/>
    <w:rsid w:val="008A5FC4"/>
    <w:rsid w:val="008A604F"/>
    <w:rsid w:val="008A63B0"/>
    <w:rsid w:val="008A6E91"/>
    <w:rsid w:val="008B3B8A"/>
    <w:rsid w:val="008B433A"/>
    <w:rsid w:val="008B4A01"/>
    <w:rsid w:val="008B52A9"/>
    <w:rsid w:val="008B6C12"/>
    <w:rsid w:val="008B6C49"/>
    <w:rsid w:val="008C084E"/>
    <w:rsid w:val="008C2833"/>
    <w:rsid w:val="008C3BE8"/>
    <w:rsid w:val="008C4990"/>
    <w:rsid w:val="008C537C"/>
    <w:rsid w:val="008C5A2D"/>
    <w:rsid w:val="008C674D"/>
    <w:rsid w:val="008D08F1"/>
    <w:rsid w:val="008D0BE6"/>
    <w:rsid w:val="008D2051"/>
    <w:rsid w:val="008D42E4"/>
    <w:rsid w:val="008D60B6"/>
    <w:rsid w:val="008D6ACA"/>
    <w:rsid w:val="008E0265"/>
    <w:rsid w:val="008E1DDE"/>
    <w:rsid w:val="008E2F6A"/>
    <w:rsid w:val="008E4CCA"/>
    <w:rsid w:val="008E5E3C"/>
    <w:rsid w:val="008E7A1D"/>
    <w:rsid w:val="008F340F"/>
    <w:rsid w:val="008F3934"/>
    <w:rsid w:val="008F56C2"/>
    <w:rsid w:val="008F7A9A"/>
    <w:rsid w:val="00901885"/>
    <w:rsid w:val="00906045"/>
    <w:rsid w:val="0090620C"/>
    <w:rsid w:val="009102F8"/>
    <w:rsid w:val="0091141F"/>
    <w:rsid w:val="00915750"/>
    <w:rsid w:val="009164DD"/>
    <w:rsid w:val="00922414"/>
    <w:rsid w:val="009232E2"/>
    <w:rsid w:val="00924F79"/>
    <w:rsid w:val="00927420"/>
    <w:rsid w:val="00930477"/>
    <w:rsid w:val="0093357F"/>
    <w:rsid w:val="0093681C"/>
    <w:rsid w:val="00944E84"/>
    <w:rsid w:val="009462C9"/>
    <w:rsid w:val="0094630F"/>
    <w:rsid w:val="00950800"/>
    <w:rsid w:val="0095210E"/>
    <w:rsid w:val="00954F9E"/>
    <w:rsid w:val="0095672C"/>
    <w:rsid w:val="0095720F"/>
    <w:rsid w:val="00963FE0"/>
    <w:rsid w:val="009642DF"/>
    <w:rsid w:val="0096548F"/>
    <w:rsid w:val="009715FB"/>
    <w:rsid w:val="00971A31"/>
    <w:rsid w:val="009725F0"/>
    <w:rsid w:val="00973D78"/>
    <w:rsid w:val="0098410C"/>
    <w:rsid w:val="009934FF"/>
    <w:rsid w:val="00994E01"/>
    <w:rsid w:val="0099670A"/>
    <w:rsid w:val="00997FFC"/>
    <w:rsid w:val="009A5710"/>
    <w:rsid w:val="009A6886"/>
    <w:rsid w:val="009A6F66"/>
    <w:rsid w:val="009A777F"/>
    <w:rsid w:val="009B4177"/>
    <w:rsid w:val="009B441F"/>
    <w:rsid w:val="009B4B0A"/>
    <w:rsid w:val="009C12D4"/>
    <w:rsid w:val="009C3C02"/>
    <w:rsid w:val="009C5DB1"/>
    <w:rsid w:val="009C62FE"/>
    <w:rsid w:val="009D40CE"/>
    <w:rsid w:val="009D47A0"/>
    <w:rsid w:val="009D57C6"/>
    <w:rsid w:val="009E0E2C"/>
    <w:rsid w:val="009E1A71"/>
    <w:rsid w:val="009E2A3A"/>
    <w:rsid w:val="009E684C"/>
    <w:rsid w:val="009E6FE4"/>
    <w:rsid w:val="009F0264"/>
    <w:rsid w:val="009F08B9"/>
    <w:rsid w:val="009F0E37"/>
    <w:rsid w:val="009F1539"/>
    <w:rsid w:val="009F289F"/>
    <w:rsid w:val="009F5D54"/>
    <w:rsid w:val="00A00F67"/>
    <w:rsid w:val="00A04E75"/>
    <w:rsid w:val="00A065BB"/>
    <w:rsid w:val="00A066A2"/>
    <w:rsid w:val="00A106EE"/>
    <w:rsid w:val="00A1123C"/>
    <w:rsid w:val="00A13F85"/>
    <w:rsid w:val="00A1617C"/>
    <w:rsid w:val="00A16990"/>
    <w:rsid w:val="00A201A1"/>
    <w:rsid w:val="00A226F8"/>
    <w:rsid w:val="00A27600"/>
    <w:rsid w:val="00A34946"/>
    <w:rsid w:val="00A36E3E"/>
    <w:rsid w:val="00A379B6"/>
    <w:rsid w:val="00A37EF9"/>
    <w:rsid w:val="00A401B4"/>
    <w:rsid w:val="00A417B1"/>
    <w:rsid w:val="00A42994"/>
    <w:rsid w:val="00A44E23"/>
    <w:rsid w:val="00A470D5"/>
    <w:rsid w:val="00A47FD2"/>
    <w:rsid w:val="00A53C99"/>
    <w:rsid w:val="00A54028"/>
    <w:rsid w:val="00A55266"/>
    <w:rsid w:val="00A5601A"/>
    <w:rsid w:val="00A56B03"/>
    <w:rsid w:val="00A63255"/>
    <w:rsid w:val="00A64057"/>
    <w:rsid w:val="00A6514C"/>
    <w:rsid w:val="00A6592F"/>
    <w:rsid w:val="00A66774"/>
    <w:rsid w:val="00A668E3"/>
    <w:rsid w:val="00A71B0F"/>
    <w:rsid w:val="00A72E2F"/>
    <w:rsid w:val="00A75662"/>
    <w:rsid w:val="00A75B6A"/>
    <w:rsid w:val="00A7771F"/>
    <w:rsid w:val="00A77F94"/>
    <w:rsid w:val="00A81FB6"/>
    <w:rsid w:val="00A82B23"/>
    <w:rsid w:val="00A8750E"/>
    <w:rsid w:val="00A877A2"/>
    <w:rsid w:val="00A87C79"/>
    <w:rsid w:val="00A87F0D"/>
    <w:rsid w:val="00A91AA6"/>
    <w:rsid w:val="00A93E94"/>
    <w:rsid w:val="00A9742A"/>
    <w:rsid w:val="00AA1531"/>
    <w:rsid w:val="00AA18E6"/>
    <w:rsid w:val="00AA1AFB"/>
    <w:rsid w:val="00AA26A3"/>
    <w:rsid w:val="00AA526A"/>
    <w:rsid w:val="00AB05FC"/>
    <w:rsid w:val="00AB2EBC"/>
    <w:rsid w:val="00AB36B6"/>
    <w:rsid w:val="00AB4571"/>
    <w:rsid w:val="00AB47A1"/>
    <w:rsid w:val="00AB4943"/>
    <w:rsid w:val="00AB503A"/>
    <w:rsid w:val="00AB7335"/>
    <w:rsid w:val="00AC5FED"/>
    <w:rsid w:val="00AC62EF"/>
    <w:rsid w:val="00AC77A7"/>
    <w:rsid w:val="00AD040A"/>
    <w:rsid w:val="00AD24B6"/>
    <w:rsid w:val="00AD3368"/>
    <w:rsid w:val="00AD473E"/>
    <w:rsid w:val="00AD4A97"/>
    <w:rsid w:val="00AD4D91"/>
    <w:rsid w:val="00AD4DE2"/>
    <w:rsid w:val="00AD520C"/>
    <w:rsid w:val="00AD6230"/>
    <w:rsid w:val="00AD6671"/>
    <w:rsid w:val="00AF0B04"/>
    <w:rsid w:val="00AF157A"/>
    <w:rsid w:val="00AF5F3D"/>
    <w:rsid w:val="00B04454"/>
    <w:rsid w:val="00B047A5"/>
    <w:rsid w:val="00B112B8"/>
    <w:rsid w:val="00B1271D"/>
    <w:rsid w:val="00B1584E"/>
    <w:rsid w:val="00B17233"/>
    <w:rsid w:val="00B20119"/>
    <w:rsid w:val="00B206F8"/>
    <w:rsid w:val="00B215ED"/>
    <w:rsid w:val="00B236EF"/>
    <w:rsid w:val="00B24997"/>
    <w:rsid w:val="00B251E0"/>
    <w:rsid w:val="00B2674A"/>
    <w:rsid w:val="00B300FC"/>
    <w:rsid w:val="00B30EC1"/>
    <w:rsid w:val="00B325C5"/>
    <w:rsid w:val="00B33E8A"/>
    <w:rsid w:val="00B407AA"/>
    <w:rsid w:val="00B40BE6"/>
    <w:rsid w:val="00B430C6"/>
    <w:rsid w:val="00B442DB"/>
    <w:rsid w:val="00B47985"/>
    <w:rsid w:val="00B5130C"/>
    <w:rsid w:val="00B545D8"/>
    <w:rsid w:val="00B54B31"/>
    <w:rsid w:val="00B55825"/>
    <w:rsid w:val="00B60CBC"/>
    <w:rsid w:val="00B61BCE"/>
    <w:rsid w:val="00B62D78"/>
    <w:rsid w:val="00B62E57"/>
    <w:rsid w:val="00B638C4"/>
    <w:rsid w:val="00B646EA"/>
    <w:rsid w:val="00B64C23"/>
    <w:rsid w:val="00B725D3"/>
    <w:rsid w:val="00B73141"/>
    <w:rsid w:val="00B73462"/>
    <w:rsid w:val="00B737F6"/>
    <w:rsid w:val="00B73920"/>
    <w:rsid w:val="00B75D10"/>
    <w:rsid w:val="00B77396"/>
    <w:rsid w:val="00B776F6"/>
    <w:rsid w:val="00B80469"/>
    <w:rsid w:val="00B805B1"/>
    <w:rsid w:val="00B81EFF"/>
    <w:rsid w:val="00B82508"/>
    <w:rsid w:val="00B82938"/>
    <w:rsid w:val="00B83351"/>
    <w:rsid w:val="00B8337F"/>
    <w:rsid w:val="00B83FE8"/>
    <w:rsid w:val="00B85399"/>
    <w:rsid w:val="00B867EE"/>
    <w:rsid w:val="00B87A47"/>
    <w:rsid w:val="00B90C32"/>
    <w:rsid w:val="00B90FB7"/>
    <w:rsid w:val="00BA30AA"/>
    <w:rsid w:val="00BA5BCC"/>
    <w:rsid w:val="00BA622E"/>
    <w:rsid w:val="00BB079C"/>
    <w:rsid w:val="00BB2831"/>
    <w:rsid w:val="00BB7759"/>
    <w:rsid w:val="00BC1C69"/>
    <w:rsid w:val="00BC22D2"/>
    <w:rsid w:val="00BC4E53"/>
    <w:rsid w:val="00BC5C47"/>
    <w:rsid w:val="00BC63C9"/>
    <w:rsid w:val="00BD087C"/>
    <w:rsid w:val="00BD0A4C"/>
    <w:rsid w:val="00BD0F81"/>
    <w:rsid w:val="00BD566D"/>
    <w:rsid w:val="00BD657D"/>
    <w:rsid w:val="00BD7E0D"/>
    <w:rsid w:val="00BD7EC2"/>
    <w:rsid w:val="00BE0C7B"/>
    <w:rsid w:val="00BE2365"/>
    <w:rsid w:val="00BE4392"/>
    <w:rsid w:val="00BF07DE"/>
    <w:rsid w:val="00BF0DF1"/>
    <w:rsid w:val="00BF0EDA"/>
    <w:rsid w:val="00BF2E7A"/>
    <w:rsid w:val="00BF3778"/>
    <w:rsid w:val="00BF469C"/>
    <w:rsid w:val="00BF508D"/>
    <w:rsid w:val="00C02814"/>
    <w:rsid w:val="00C0312E"/>
    <w:rsid w:val="00C06833"/>
    <w:rsid w:val="00C07CF1"/>
    <w:rsid w:val="00C10D33"/>
    <w:rsid w:val="00C16327"/>
    <w:rsid w:val="00C16443"/>
    <w:rsid w:val="00C171C2"/>
    <w:rsid w:val="00C2008A"/>
    <w:rsid w:val="00C23F56"/>
    <w:rsid w:val="00C24E30"/>
    <w:rsid w:val="00C267EF"/>
    <w:rsid w:val="00C30483"/>
    <w:rsid w:val="00C30FE1"/>
    <w:rsid w:val="00C310C9"/>
    <w:rsid w:val="00C340D4"/>
    <w:rsid w:val="00C34627"/>
    <w:rsid w:val="00C36908"/>
    <w:rsid w:val="00C36F67"/>
    <w:rsid w:val="00C37371"/>
    <w:rsid w:val="00C40239"/>
    <w:rsid w:val="00C41274"/>
    <w:rsid w:val="00C42AEC"/>
    <w:rsid w:val="00C44662"/>
    <w:rsid w:val="00C45EDE"/>
    <w:rsid w:val="00C475DC"/>
    <w:rsid w:val="00C528F8"/>
    <w:rsid w:val="00C555D3"/>
    <w:rsid w:val="00C568E9"/>
    <w:rsid w:val="00C56B17"/>
    <w:rsid w:val="00C61760"/>
    <w:rsid w:val="00C662F7"/>
    <w:rsid w:val="00C66E61"/>
    <w:rsid w:val="00C67A31"/>
    <w:rsid w:val="00C765D3"/>
    <w:rsid w:val="00C77429"/>
    <w:rsid w:val="00C806CE"/>
    <w:rsid w:val="00C80E8F"/>
    <w:rsid w:val="00C840EC"/>
    <w:rsid w:val="00C84557"/>
    <w:rsid w:val="00C8592C"/>
    <w:rsid w:val="00C95013"/>
    <w:rsid w:val="00C971D3"/>
    <w:rsid w:val="00CA077D"/>
    <w:rsid w:val="00CA1133"/>
    <w:rsid w:val="00CA14C4"/>
    <w:rsid w:val="00CA6B2D"/>
    <w:rsid w:val="00CB3388"/>
    <w:rsid w:val="00CB370A"/>
    <w:rsid w:val="00CB3E8F"/>
    <w:rsid w:val="00CB4B10"/>
    <w:rsid w:val="00CB6E8A"/>
    <w:rsid w:val="00CB6F6C"/>
    <w:rsid w:val="00CC357D"/>
    <w:rsid w:val="00CC75F2"/>
    <w:rsid w:val="00CC7607"/>
    <w:rsid w:val="00CD4155"/>
    <w:rsid w:val="00CD48D3"/>
    <w:rsid w:val="00CE11D2"/>
    <w:rsid w:val="00CE6289"/>
    <w:rsid w:val="00CF0F49"/>
    <w:rsid w:val="00CF5548"/>
    <w:rsid w:val="00CF6F3F"/>
    <w:rsid w:val="00D002C0"/>
    <w:rsid w:val="00D0053C"/>
    <w:rsid w:val="00D005F5"/>
    <w:rsid w:val="00D02353"/>
    <w:rsid w:val="00D02539"/>
    <w:rsid w:val="00D043A1"/>
    <w:rsid w:val="00D04B86"/>
    <w:rsid w:val="00D129A7"/>
    <w:rsid w:val="00D13438"/>
    <w:rsid w:val="00D14F2E"/>
    <w:rsid w:val="00D154B3"/>
    <w:rsid w:val="00D15DE8"/>
    <w:rsid w:val="00D16751"/>
    <w:rsid w:val="00D22887"/>
    <w:rsid w:val="00D22951"/>
    <w:rsid w:val="00D2338D"/>
    <w:rsid w:val="00D26368"/>
    <w:rsid w:val="00D268C2"/>
    <w:rsid w:val="00D26ABB"/>
    <w:rsid w:val="00D27C00"/>
    <w:rsid w:val="00D27ED7"/>
    <w:rsid w:val="00D327BC"/>
    <w:rsid w:val="00D3289D"/>
    <w:rsid w:val="00D33519"/>
    <w:rsid w:val="00D362CE"/>
    <w:rsid w:val="00D41C8A"/>
    <w:rsid w:val="00D42069"/>
    <w:rsid w:val="00D424D3"/>
    <w:rsid w:val="00D43A36"/>
    <w:rsid w:val="00D462C0"/>
    <w:rsid w:val="00D5003E"/>
    <w:rsid w:val="00D50BB1"/>
    <w:rsid w:val="00D516F3"/>
    <w:rsid w:val="00D5208A"/>
    <w:rsid w:val="00D534C0"/>
    <w:rsid w:val="00D5491B"/>
    <w:rsid w:val="00D64062"/>
    <w:rsid w:val="00D6692D"/>
    <w:rsid w:val="00D7043F"/>
    <w:rsid w:val="00D71EB9"/>
    <w:rsid w:val="00D72828"/>
    <w:rsid w:val="00D74AD1"/>
    <w:rsid w:val="00D76992"/>
    <w:rsid w:val="00D831B8"/>
    <w:rsid w:val="00D92F51"/>
    <w:rsid w:val="00D952F3"/>
    <w:rsid w:val="00D96A65"/>
    <w:rsid w:val="00DA28A8"/>
    <w:rsid w:val="00DA4396"/>
    <w:rsid w:val="00DA6595"/>
    <w:rsid w:val="00DB2E3A"/>
    <w:rsid w:val="00DB4063"/>
    <w:rsid w:val="00DB4E27"/>
    <w:rsid w:val="00DB6B23"/>
    <w:rsid w:val="00DC3BED"/>
    <w:rsid w:val="00DC5559"/>
    <w:rsid w:val="00DC7010"/>
    <w:rsid w:val="00DC75A3"/>
    <w:rsid w:val="00DD0375"/>
    <w:rsid w:val="00DD3FC0"/>
    <w:rsid w:val="00DD4EA4"/>
    <w:rsid w:val="00DD68E1"/>
    <w:rsid w:val="00DD6912"/>
    <w:rsid w:val="00DD6BC9"/>
    <w:rsid w:val="00DE0DFB"/>
    <w:rsid w:val="00DE2B66"/>
    <w:rsid w:val="00DE3C8D"/>
    <w:rsid w:val="00DE4149"/>
    <w:rsid w:val="00DF1388"/>
    <w:rsid w:val="00DF4700"/>
    <w:rsid w:val="00DF486A"/>
    <w:rsid w:val="00DF59DC"/>
    <w:rsid w:val="00DF5FFB"/>
    <w:rsid w:val="00E009FF"/>
    <w:rsid w:val="00E022FA"/>
    <w:rsid w:val="00E040EC"/>
    <w:rsid w:val="00E06DCD"/>
    <w:rsid w:val="00E07B1B"/>
    <w:rsid w:val="00E100EE"/>
    <w:rsid w:val="00E10CBF"/>
    <w:rsid w:val="00E12E0B"/>
    <w:rsid w:val="00E16CDE"/>
    <w:rsid w:val="00E2099C"/>
    <w:rsid w:val="00E21303"/>
    <w:rsid w:val="00E215A2"/>
    <w:rsid w:val="00E23DF2"/>
    <w:rsid w:val="00E23FD2"/>
    <w:rsid w:val="00E241D9"/>
    <w:rsid w:val="00E24384"/>
    <w:rsid w:val="00E245D9"/>
    <w:rsid w:val="00E2794F"/>
    <w:rsid w:val="00E3025D"/>
    <w:rsid w:val="00E30C11"/>
    <w:rsid w:val="00E31A8E"/>
    <w:rsid w:val="00E33E27"/>
    <w:rsid w:val="00E346C1"/>
    <w:rsid w:val="00E37C36"/>
    <w:rsid w:val="00E4207E"/>
    <w:rsid w:val="00E42DF7"/>
    <w:rsid w:val="00E4462B"/>
    <w:rsid w:val="00E44C49"/>
    <w:rsid w:val="00E45EAF"/>
    <w:rsid w:val="00E5112B"/>
    <w:rsid w:val="00E5193B"/>
    <w:rsid w:val="00E52802"/>
    <w:rsid w:val="00E54F21"/>
    <w:rsid w:val="00E575C7"/>
    <w:rsid w:val="00E57F7F"/>
    <w:rsid w:val="00E6076A"/>
    <w:rsid w:val="00E609DD"/>
    <w:rsid w:val="00E63FEF"/>
    <w:rsid w:val="00E668DD"/>
    <w:rsid w:val="00E708E4"/>
    <w:rsid w:val="00E70E59"/>
    <w:rsid w:val="00E72041"/>
    <w:rsid w:val="00E73EBC"/>
    <w:rsid w:val="00E74510"/>
    <w:rsid w:val="00E756D0"/>
    <w:rsid w:val="00E7586F"/>
    <w:rsid w:val="00E75D6D"/>
    <w:rsid w:val="00E813D4"/>
    <w:rsid w:val="00E82CD5"/>
    <w:rsid w:val="00E830C0"/>
    <w:rsid w:val="00E83FD7"/>
    <w:rsid w:val="00E84441"/>
    <w:rsid w:val="00E85C33"/>
    <w:rsid w:val="00E90216"/>
    <w:rsid w:val="00E90BE9"/>
    <w:rsid w:val="00E9187D"/>
    <w:rsid w:val="00E91BDD"/>
    <w:rsid w:val="00EA017D"/>
    <w:rsid w:val="00EA2D53"/>
    <w:rsid w:val="00EA373B"/>
    <w:rsid w:val="00EA5EC5"/>
    <w:rsid w:val="00EA6085"/>
    <w:rsid w:val="00EB1001"/>
    <w:rsid w:val="00EB36B1"/>
    <w:rsid w:val="00EB4316"/>
    <w:rsid w:val="00EB44BA"/>
    <w:rsid w:val="00EB51C6"/>
    <w:rsid w:val="00EB7053"/>
    <w:rsid w:val="00EB7BE5"/>
    <w:rsid w:val="00EC192F"/>
    <w:rsid w:val="00EC2A0F"/>
    <w:rsid w:val="00EC3649"/>
    <w:rsid w:val="00EC3F7C"/>
    <w:rsid w:val="00EC6BBF"/>
    <w:rsid w:val="00EC6E2A"/>
    <w:rsid w:val="00EC7BB0"/>
    <w:rsid w:val="00ED071B"/>
    <w:rsid w:val="00ED3B71"/>
    <w:rsid w:val="00ED3C52"/>
    <w:rsid w:val="00ED4426"/>
    <w:rsid w:val="00ED4604"/>
    <w:rsid w:val="00ED63A8"/>
    <w:rsid w:val="00ED71B8"/>
    <w:rsid w:val="00ED775E"/>
    <w:rsid w:val="00EE1E5A"/>
    <w:rsid w:val="00EE2DF1"/>
    <w:rsid w:val="00EE36DD"/>
    <w:rsid w:val="00EE42C0"/>
    <w:rsid w:val="00EE4510"/>
    <w:rsid w:val="00EE54B3"/>
    <w:rsid w:val="00EE7F0A"/>
    <w:rsid w:val="00EF19E8"/>
    <w:rsid w:val="00EF22DA"/>
    <w:rsid w:val="00EF5AD9"/>
    <w:rsid w:val="00F03E00"/>
    <w:rsid w:val="00F04D54"/>
    <w:rsid w:val="00F07CF3"/>
    <w:rsid w:val="00F10474"/>
    <w:rsid w:val="00F11004"/>
    <w:rsid w:val="00F11596"/>
    <w:rsid w:val="00F119B6"/>
    <w:rsid w:val="00F162D7"/>
    <w:rsid w:val="00F16B17"/>
    <w:rsid w:val="00F209A2"/>
    <w:rsid w:val="00F25719"/>
    <w:rsid w:val="00F3022A"/>
    <w:rsid w:val="00F31AAD"/>
    <w:rsid w:val="00F34411"/>
    <w:rsid w:val="00F41757"/>
    <w:rsid w:val="00F44426"/>
    <w:rsid w:val="00F44FAA"/>
    <w:rsid w:val="00F5006E"/>
    <w:rsid w:val="00F511C5"/>
    <w:rsid w:val="00F53A48"/>
    <w:rsid w:val="00F53E92"/>
    <w:rsid w:val="00F550C9"/>
    <w:rsid w:val="00F56CD3"/>
    <w:rsid w:val="00F641C6"/>
    <w:rsid w:val="00F67935"/>
    <w:rsid w:val="00F71BF5"/>
    <w:rsid w:val="00F73EA9"/>
    <w:rsid w:val="00F73F55"/>
    <w:rsid w:val="00F75883"/>
    <w:rsid w:val="00F75CA3"/>
    <w:rsid w:val="00F75D2F"/>
    <w:rsid w:val="00F75F7D"/>
    <w:rsid w:val="00F774AF"/>
    <w:rsid w:val="00F83929"/>
    <w:rsid w:val="00F85EDA"/>
    <w:rsid w:val="00F87243"/>
    <w:rsid w:val="00F877D7"/>
    <w:rsid w:val="00F902B2"/>
    <w:rsid w:val="00F904DA"/>
    <w:rsid w:val="00F904E7"/>
    <w:rsid w:val="00F9121D"/>
    <w:rsid w:val="00F929A8"/>
    <w:rsid w:val="00F92EC0"/>
    <w:rsid w:val="00F940F1"/>
    <w:rsid w:val="00F959FE"/>
    <w:rsid w:val="00F9793F"/>
    <w:rsid w:val="00F97A00"/>
    <w:rsid w:val="00F97E1B"/>
    <w:rsid w:val="00FA1089"/>
    <w:rsid w:val="00FB044A"/>
    <w:rsid w:val="00FB0B41"/>
    <w:rsid w:val="00FB0EC9"/>
    <w:rsid w:val="00FB1281"/>
    <w:rsid w:val="00FB45D8"/>
    <w:rsid w:val="00FB4AEF"/>
    <w:rsid w:val="00FB58B2"/>
    <w:rsid w:val="00FB5C70"/>
    <w:rsid w:val="00FB653D"/>
    <w:rsid w:val="00FB700E"/>
    <w:rsid w:val="00FB76B7"/>
    <w:rsid w:val="00FC145E"/>
    <w:rsid w:val="00FC15B5"/>
    <w:rsid w:val="00FC2B15"/>
    <w:rsid w:val="00FC309E"/>
    <w:rsid w:val="00FC38CE"/>
    <w:rsid w:val="00FC49E3"/>
    <w:rsid w:val="00FC6975"/>
    <w:rsid w:val="00FD2AE2"/>
    <w:rsid w:val="00FD4E67"/>
    <w:rsid w:val="00FD7254"/>
    <w:rsid w:val="00FE02D5"/>
    <w:rsid w:val="00FE12F3"/>
    <w:rsid w:val="00FE28CB"/>
    <w:rsid w:val="00FE2B31"/>
    <w:rsid w:val="00FE38ED"/>
    <w:rsid w:val="00FE420E"/>
    <w:rsid w:val="00FE42AE"/>
    <w:rsid w:val="00FE4EA4"/>
    <w:rsid w:val="00FE5865"/>
    <w:rsid w:val="00FF0262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5919F72"/>
  <w15:docId w15:val="{C0D9CE26-8BA7-4417-91E8-74E708F4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87208"/>
    <w:pPr>
      <w:keepNext/>
      <w:jc w:val="right"/>
      <w:outlineLvl w:val="0"/>
    </w:pPr>
    <w:rPr>
      <w:rFonts w:ascii="Monotype Corsiva" w:hAnsi="Monotype Corsiva"/>
      <w:sz w:val="52"/>
    </w:rPr>
  </w:style>
  <w:style w:type="paragraph" w:styleId="Ttulo2">
    <w:name w:val="heading 2"/>
    <w:basedOn w:val="Normal"/>
    <w:next w:val="Normal"/>
    <w:link w:val="Ttulo2Char"/>
    <w:uiPriority w:val="9"/>
    <w:qFormat/>
    <w:rsid w:val="00587208"/>
    <w:pPr>
      <w:keepNext/>
      <w:jc w:val="both"/>
      <w:outlineLvl w:val="1"/>
    </w:pPr>
    <w:rPr>
      <w:rFonts w:ascii="Monotype Corsiva" w:hAnsi="Monotype Corsiva"/>
      <w:sz w:val="52"/>
    </w:rPr>
  </w:style>
  <w:style w:type="paragraph" w:styleId="Ttulo3">
    <w:name w:val="heading 3"/>
    <w:basedOn w:val="Normal"/>
    <w:next w:val="Normal"/>
    <w:link w:val="Ttulo3Char"/>
    <w:qFormat/>
    <w:rsid w:val="00587208"/>
    <w:pPr>
      <w:keepNext/>
      <w:ind w:left="2520"/>
      <w:jc w:val="both"/>
      <w:outlineLvl w:val="2"/>
    </w:pPr>
    <w:rPr>
      <w:rFonts w:ascii="Monotype Corsiva" w:hAnsi="Monotype Corsiva"/>
      <w:sz w:val="52"/>
    </w:rPr>
  </w:style>
  <w:style w:type="paragraph" w:styleId="Ttulo4">
    <w:name w:val="heading 4"/>
    <w:basedOn w:val="Normal"/>
    <w:next w:val="Normal"/>
    <w:link w:val="Ttulo4Char"/>
    <w:uiPriority w:val="99"/>
    <w:qFormat/>
    <w:rsid w:val="00587208"/>
    <w:pPr>
      <w:keepNext/>
      <w:outlineLvl w:val="3"/>
    </w:pPr>
    <w:rPr>
      <w:rFonts w:ascii="Monotype Corsiva" w:hAnsi="Monotype Corsiva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587208"/>
    <w:pPr>
      <w:keepNext/>
      <w:outlineLvl w:val="4"/>
    </w:pPr>
    <w:rPr>
      <w:rFonts w:ascii="Monotype Corsiva" w:hAnsi="Monotype Corsiva"/>
      <w:sz w:val="44"/>
    </w:rPr>
  </w:style>
  <w:style w:type="paragraph" w:styleId="Ttulo6">
    <w:name w:val="heading 6"/>
    <w:basedOn w:val="Normal"/>
    <w:next w:val="Normal"/>
    <w:link w:val="Ttulo6Char"/>
    <w:qFormat/>
    <w:rsid w:val="00587208"/>
    <w:pPr>
      <w:keepNext/>
      <w:outlineLvl w:val="5"/>
    </w:pPr>
    <w:rPr>
      <w:rFonts w:ascii="Monotype Corsiva" w:hAnsi="Monotype Corsiva"/>
      <w:b/>
      <w:bCs/>
      <w:sz w:val="44"/>
    </w:rPr>
  </w:style>
  <w:style w:type="paragraph" w:styleId="Ttulo7">
    <w:name w:val="heading 7"/>
    <w:basedOn w:val="Normal"/>
    <w:next w:val="Normal"/>
    <w:link w:val="Ttulo7Char"/>
    <w:qFormat/>
    <w:rsid w:val="00587208"/>
    <w:pPr>
      <w:keepNext/>
      <w:jc w:val="right"/>
      <w:outlineLvl w:val="6"/>
    </w:pPr>
    <w:rPr>
      <w:rFonts w:ascii="Monotype Corsiva" w:hAnsi="Monotype Corsiva"/>
      <w:sz w:val="36"/>
    </w:rPr>
  </w:style>
  <w:style w:type="paragraph" w:styleId="Ttulo8">
    <w:name w:val="heading 8"/>
    <w:basedOn w:val="Normal"/>
    <w:next w:val="Normal"/>
    <w:link w:val="Ttulo8Char"/>
    <w:qFormat/>
    <w:rsid w:val="00587208"/>
    <w:pPr>
      <w:keepNext/>
      <w:outlineLvl w:val="7"/>
    </w:pPr>
    <w:rPr>
      <w:rFonts w:ascii="Monotype Corsiva" w:hAnsi="Monotype Corsiva"/>
      <w:sz w:val="28"/>
    </w:rPr>
  </w:style>
  <w:style w:type="paragraph" w:styleId="Ttulo9">
    <w:name w:val="heading 9"/>
    <w:basedOn w:val="Normal"/>
    <w:next w:val="Normal"/>
    <w:link w:val="Ttulo9Char"/>
    <w:qFormat/>
    <w:rsid w:val="00587208"/>
    <w:pPr>
      <w:keepNext/>
      <w:outlineLvl w:val="8"/>
    </w:pPr>
    <w:rPr>
      <w:rFonts w:ascii="Monotype Corsiva" w:hAnsi="Monotype Corsiva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87208"/>
    <w:rPr>
      <w:rFonts w:ascii="Monotype Corsiva" w:eastAsia="Times New Roman" w:hAnsi="Monotype Corsiva" w:cs="Times New Roman"/>
      <w:sz w:val="52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87208"/>
    <w:rPr>
      <w:rFonts w:ascii="Monotype Corsiva" w:eastAsia="Times New Roman" w:hAnsi="Monotype Corsiva" w:cs="Times New Roman"/>
      <w:sz w:val="52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587208"/>
    <w:rPr>
      <w:rFonts w:ascii="Monotype Corsiva" w:eastAsia="Times New Roman" w:hAnsi="Monotype Corsiva" w:cs="Times New Roman"/>
      <w:sz w:val="52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587208"/>
    <w:rPr>
      <w:rFonts w:ascii="Monotype Corsiva" w:eastAsia="Times New Roman" w:hAnsi="Monotype Corsiva" w:cs="Times New Roman"/>
      <w:b/>
      <w:bCs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587208"/>
    <w:rPr>
      <w:rFonts w:ascii="Monotype Corsiva" w:eastAsia="Times New Roman" w:hAnsi="Monotype Corsiva" w:cs="Times New Roman"/>
      <w:sz w:val="4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587208"/>
    <w:rPr>
      <w:rFonts w:ascii="Monotype Corsiva" w:eastAsia="Times New Roman" w:hAnsi="Monotype Corsiva" w:cs="Times New Roman"/>
      <w:b/>
      <w:bCs/>
      <w:sz w:val="4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587208"/>
    <w:rPr>
      <w:rFonts w:ascii="Monotype Corsiva" w:eastAsia="Times New Roman" w:hAnsi="Monotype Corsiva" w:cs="Times New Roman"/>
      <w:sz w:val="36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587208"/>
    <w:rPr>
      <w:rFonts w:ascii="Monotype Corsiva" w:eastAsia="Times New Roman" w:hAnsi="Monotype Corsiva" w:cs="Times New Roman"/>
      <w:sz w:val="28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587208"/>
    <w:rPr>
      <w:rFonts w:ascii="Monotype Corsiva" w:eastAsia="Times New Roman" w:hAnsi="Monotype Corsiva" w:cs="Times New Roman"/>
      <w:sz w:val="32"/>
      <w:szCs w:val="24"/>
      <w:lang w:eastAsia="pt-BR"/>
    </w:rPr>
  </w:style>
  <w:style w:type="paragraph" w:customStyle="1" w:styleId="GradeMdia1-nfase21">
    <w:name w:val="Grade Média 1 - Ênfase 21"/>
    <w:basedOn w:val="Normal"/>
    <w:uiPriority w:val="34"/>
    <w:qFormat/>
    <w:rsid w:val="00587208"/>
    <w:pPr>
      <w:ind w:left="720"/>
      <w:contextualSpacing/>
    </w:pPr>
  </w:style>
  <w:style w:type="table" w:styleId="Tabelacomgrade">
    <w:name w:val="Table Grid"/>
    <w:basedOn w:val="Tabelanormal"/>
    <w:uiPriority w:val="59"/>
    <w:rsid w:val="0058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8720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872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72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872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720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587208"/>
    <w:rPr>
      <w:b/>
      <w:bCs/>
    </w:rPr>
  </w:style>
  <w:style w:type="paragraph" w:styleId="Textodebalo">
    <w:name w:val="Balloon Text"/>
    <w:basedOn w:val="Normal"/>
    <w:link w:val="TextodebaloChar"/>
    <w:uiPriority w:val="99"/>
    <w:unhideWhenUsed/>
    <w:rsid w:val="00587208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87208"/>
    <w:rPr>
      <w:rFonts w:ascii="Tahoma" w:eastAsia="Times New Roman" w:hAnsi="Tahoma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587208"/>
    <w:pPr>
      <w:spacing w:line="360" w:lineRule="auto"/>
      <w:jc w:val="both"/>
    </w:pPr>
    <w:rPr>
      <w:rFonts w:ascii="Tahoma" w:hAnsi="Tahom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87208"/>
    <w:rPr>
      <w:rFonts w:ascii="Tahoma" w:eastAsia="Times New Roman" w:hAnsi="Tahoma" w:cs="Times New Roman"/>
      <w:sz w:val="24"/>
      <w:szCs w:val="24"/>
      <w:lang w:eastAsia="pt-BR"/>
    </w:rPr>
  </w:style>
  <w:style w:type="paragraph" w:styleId="Textoembloco">
    <w:name w:val="Block Text"/>
    <w:basedOn w:val="Normal"/>
    <w:uiPriority w:val="99"/>
    <w:rsid w:val="00587208"/>
    <w:pPr>
      <w:autoSpaceDE w:val="0"/>
      <w:autoSpaceDN w:val="0"/>
      <w:ind w:left="708" w:right="567"/>
      <w:jc w:val="both"/>
    </w:pPr>
  </w:style>
  <w:style w:type="paragraph" w:styleId="Corpodetexto">
    <w:name w:val="Body Text"/>
    <w:basedOn w:val="Normal"/>
    <w:link w:val="CorpodetextoChar"/>
    <w:uiPriority w:val="99"/>
    <w:unhideWhenUsed/>
    <w:rsid w:val="0058720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872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8720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872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58720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872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587208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58720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lorfulList-Accent11">
    <w:name w:val="Colorful List - Accent 11"/>
    <w:basedOn w:val="Normal"/>
    <w:qFormat/>
    <w:rsid w:val="00587208"/>
    <w:pPr>
      <w:ind w:left="708"/>
    </w:pPr>
  </w:style>
  <w:style w:type="paragraph" w:customStyle="1" w:styleId="Ttulo3ndice">
    <w:name w:val="Título3 ìndice"/>
    <w:basedOn w:val="Normal"/>
    <w:uiPriority w:val="99"/>
    <w:rsid w:val="00587208"/>
    <w:pPr>
      <w:jc w:val="both"/>
    </w:pPr>
    <w:rPr>
      <w:rFonts w:ascii="Verdana" w:hAnsi="Verdana"/>
      <w:b/>
      <w:sz w:val="20"/>
      <w:szCs w:val="20"/>
    </w:rPr>
  </w:style>
  <w:style w:type="character" w:styleId="Refdecomentrio">
    <w:name w:val="annotation reference"/>
    <w:uiPriority w:val="99"/>
    <w:rsid w:val="005872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58720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872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5872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58720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87208"/>
    <w:pPr>
      <w:spacing w:before="100" w:beforeAutospacing="1" w:after="100" w:afterAutospacing="1"/>
    </w:pPr>
  </w:style>
  <w:style w:type="paragraph" w:customStyle="1" w:styleId="subtitassociacao">
    <w:name w:val="subtitassociacao"/>
    <w:basedOn w:val="Normal"/>
    <w:rsid w:val="00587208"/>
    <w:pPr>
      <w:spacing w:before="100" w:beforeAutospacing="1" w:after="100" w:afterAutospacing="1"/>
    </w:pPr>
  </w:style>
  <w:style w:type="character" w:customStyle="1" w:styleId="pp-headline-item">
    <w:name w:val="pp-headline-item"/>
    <w:basedOn w:val="Fontepargpadro"/>
    <w:rsid w:val="00587208"/>
  </w:style>
  <w:style w:type="paragraph" w:customStyle="1" w:styleId="ListParagraph1">
    <w:name w:val="List Paragraph1"/>
    <w:basedOn w:val="Normal"/>
    <w:rsid w:val="00587208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Mdia2-nfase21">
    <w:name w:val="Lista Média 2 - Ênfase 21"/>
    <w:hidden/>
    <w:uiPriority w:val="99"/>
    <w:semiHidden/>
    <w:rsid w:val="00587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fxRecipient">
    <w:name w:val="wfxRecipient"/>
    <w:basedOn w:val="Normal"/>
    <w:uiPriority w:val="99"/>
    <w:rsid w:val="00587208"/>
    <w:pPr>
      <w:autoSpaceDE w:val="0"/>
      <w:autoSpaceDN w:val="0"/>
    </w:pPr>
    <w:rPr>
      <w:sz w:val="20"/>
      <w:szCs w:val="20"/>
    </w:rPr>
  </w:style>
  <w:style w:type="paragraph" w:customStyle="1" w:styleId="wfxFaxNum">
    <w:name w:val="wfxFaxNum"/>
    <w:basedOn w:val="Normal"/>
    <w:uiPriority w:val="99"/>
    <w:rsid w:val="00587208"/>
    <w:pPr>
      <w:autoSpaceDE w:val="0"/>
      <w:autoSpaceDN w:val="0"/>
    </w:pPr>
    <w:rPr>
      <w:sz w:val="20"/>
      <w:szCs w:val="20"/>
    </w:rPr>
  </w:style>
  <w:style w:type="character" w:styleId="Nmerodepgina">
    <w:name w:val="page number"/>
    <w:uiPriority w:val="99"/>
    <w:rsid w:val="00587208"/>
    <w:rPr>
      <w:rFonts w:cs="Times New Roman"/>
    </w:rPr>
  </w:style>
  <w:style w:type="paragraph" w:customStyle="1" w:styleId="PargrafodaLista1">
    <w:name w:val="Parágrafo da Lista1"/>
    <w:basedOn w:val="Normal"/>
    <w:uiPriority w:val="99"/>
    <w:rsid w:val="00587208"/>
    <w:pPr>
      <w:ind w:left="708"/>
    </w:pPr>
  </w:style>
  <w:style w:type="character" w:customStyle="1" w:styleId="txtcont">
    <w:name w:val="txt_cont"/>
    <w:uiPriority w:val="99"/>
    <w:rsid w:val="00587208"/>
    <w:rPr>
      <w:rFonts w:cs="Times New Roman"/>
    </w:rPr>
  </w:style>
  <w:style w:type="paragraph" w:customStyle="1" w:styleId="inciso">
    <w:name w:val="inciso"/>
    <w:uiPriority w:val="99"/>
    <w:rsid w:val="00587208"/>
    <w:pPr>
      <w:widowControl w:val="0"/>
      <w:autoSpaceDE w:val="0"/>
      <w:autoSpaceDN w:val="0"/>
      <w:adjustRightInd w:val="0"/>
      <w:spacing w:before="180" w:after="360" w:line="240" w:lineRule="auto"/>
      <w:jc w:val="both"/>
    </w:pPr>
    <w:rPr>
      <w:rFonts w:ascii="Arial" w:eastAsia="Times New Roman" w:hAnsi="Arial" w:cs="Times New Roman"/>
      <w:sz w:val="20"/>
      <w:szCs w:val="24"/>
      <w:lang w:eastAsia="pt-BR"/>
    </w:rPr>
  </w:style>
  <w:style w:type="paragraph" w:customStyle="1" w:styleId="Ementa">
    <w:name w:val="Ementa"/>
    <w:uiPriority w:val="99"/>
    <w:rsid w:val="00587208"/>
    <w:pPr>
      <w:widowControl w:val="0"/>
      <w:autoSpaceDE w:val="0"/>
      <w:autoSpaceDN w:val="0"/>
      <w:adjustRightInd w:val="0"/>
      <w:spacing w:before="180" w:after="180" w:line="240" w:lineRule="auto"/>
      <w:jc w:val="center"/>
    </w:pPr>
    <w:rPr>
      <w:rFonts w:ascii="Verdana" w:eastAsia="Times New Roman" w:hAnsi="Verdana" w:cs="Times New Roman"/>
      <w:i/>
      <w:iCs/>
      <w:sz w:val="20"/>
      <w:szCs w:val="24"/>
      <w:lang w:eastAsia="pt-BR"/>
    </w:rPr>
  </w:style>
  <w:style w:type="character" w:styleId="MquinadeescreverHTML">
    <w:name w:val="HTML Typewriter"/>
    <w:uiPriority w:val="99"/>
    <w:rsid w:val="00587208"/>
    <w:rPr>
      <w:rFonts w:ascii="Courier New" w:hAnsi="Courier New" w:cs="Courier New"/>
      <w:sz w:val="20"/>
      <w:szCs w:val="20"/>
    </w:rPr>
  </w:style>
  <w:style w:type="paragraph" w:customStyle="1" w:styleId="Subboxed">
    <w:name w:val="Sub.boxed"/>
    <w:uiPriority w:val="99"/>
    <w:rsid w:val="00587208"/>
    <w:pPr>
      <w:spacing w:before="60" w:after="60" w:line="240" w:lineRule="exact"/>
      <w:ind w:left="120"/>
    </w:pPr>
    <w:rPr>
      <w:rFonts w:ascii="Franklin Gothic Book" w:eastAsia="Times New Roman" w:hAnsi="Franklin Gothic Book" w:cs="Times New Roman"/>
      <w:b/>
      <w:sz w:val="18"/>
      <w:szCs w:val="20"/>
      <w:lang w:eastAsia="pt-BR"/>
    </w:rPr>
  </w:style>
  <w:style w:type="paragraph" w:customStyle="1" w:styleId="Contedodatabela">
    <w:name w:val="Conteúdo da tabela"/>
    <w:basedOn w:val="Normal"/>
    <w:uiPriority w:val="99"/>
    <w:rsid w:val="00587208"/>
    <w:pPr>
      <w:suppressLineNumbers/>
      <w:suppressAutoHyphens/>
    </w:pPr>
    <w:rPr>
      <w:lang w:eastAsia="ar-SA"/>
    </w:rPr>
  </w:style>
  <w:style w:type="paragraph" w:styleId="MapadoDocumento">
    <w:name w:val="Document Map"/>
    <w:basedOn w:val="Normal"/>
    <w:link w:val="MapadoDocumentoChar"/>
    <w:uiPriority w:val="99"/>
    <w:rsid w:val="00587208"/>
    <w:rPr>
      <w:rFonts w:ascii="Tahoma" w:hAnsi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587208"/>
    <w:rPr>
      <w:rFonts w:ascii="Tahoma" w:eastAsia="Times New Roman" w:hAnsi="Tahoma" w:cs="Times New Roman"/>
      <w:sz w:val="16"/>
      <w:szCs w:val="16"/>
      <w:lang w:eastAsia="pt-BR"/>
    </w:rPr>
  </w:style>
  <w:style w:type="paragraph" w:customStyle="1" w:styleId="Default">
    <w:name w:val="Default"/>
    <w:rsid w:val="005872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87208"/>
    <w:pPr>
      <w:ind w:left="708"/>
    </w:pPr>
  </w:style>
  <w:style w:type="paragraph" w:styleId="Reviso">
    <w:name w:val="Revision"/>
    <w:hidden/>
    <w:uiPriority w:val="99"/>
    <w:semiHidden/>
    <w:rsid w:val="00587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58720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8720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587208"/>
    <w:rPr>
      <w:vertAlign w:val="superscript"/>
    </w:rPr>
  </w:style>
  <w:style w:type="paragraph" w:customStyle="1" w:styleId="paddg10n13txtc40">
    <w:name w:val="paddg10 n13 txtc40"/>
    <w:basedOn w:val="Normal"/>
    <w:rsid w:val="00587208"/>
    <w:pPr>
      <w:spacing w:before="75" w:after="75"/>
    </w:pPr>
  </w:style>
  <w:style w:type="paragraph" w:customStyle="1" w:styleId="default0">
    <w:name w:val="default"/>
    <w:basedOn w:val="Normal"/>
    <w:uiPriority w:val="99"/>
    <w:semiHidden/>
    <w:rsid w:val="00D462C0"/>
    <w:pPr>
      <w:spacing w:before="100" w:beforeAutospacing="1" w:after="100" w:afterAutospacing="1"/>
    </w:pPr>
    <w:rPr>
      <w:rFonts w:eastAsiaTheme="minorHAnsi"/>
    </w:rPr>
  </w:style>
  <w:style w:type="character" w:customStyle="1" w:styleId="gmail-s1">
    <w:name w:val="gmail-s1"/>
    <w:basedOn w:val="Fontepargpadro"/>
    <w:rsid w:val="000C21DF"/>
  </w:style>
  <w:style w:type="paragraph" w:customStyle="1" w:styleId="Body">
    <w:name w:val="Body"/>
    <w:rsid w:val="00973D7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022E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022E2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8046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Corpo">
    <w:name w:val="Corpo"/>
    <w:rsid w:val="00572D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a260uygu4wje3kl/AAC0i8-D5wEhvKDQVsi6GEbZa?dl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ropbox.com/sh/a260uygu4wje3kl/AAC0i8-D5wEhvKDQVsi6GEbZa?dl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C706C-3EFC-4263-9F4C-84ECB83D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A008175D</Template>
  <TotalTime>126</TotalTime>
  <Pages>42</Pages>
  <Words>15895</Words>
  <Characters>85833</Characters>
  <Application>Microsoft Office Word</Application>
  <DocSecurity>0</DocSecurity>
  <Lines>715</Lines>
  <Paragraphs>203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</dc:creator>
  <cp:lastModifiedBy>Bianca Corazza</cp:lastModifiedBy>
  <cp:revision>23</cp:revision>
  <cp:lastPrinted>2017-10-20T18:46:00Z</cp:lastPrinted>
  <dcterms:created xsi:type="dcterms:W3CDTF">2020-01-29T13:40:00Z</dcterms:created>
  <dcterms:modified xsi:type="dcterms:W3CDTF">2020-02-26T20:12:00Z</dcterms:modified>
</cp:coreProperties>
</file>